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5E2C" w:rsidRPr="000E180A" w:rsidRDefault="00745E2C" w:rsidP="00643AF3">
      <w:pPr>
        <w:rPr>
          <w:rFonts w:ascii="Arial" w:hAnsi="Arial" w:cs="Arial"/>
          <w:lang w:val="en-US"/>
        </w:rPr>
      </w:pPr>
    </w:p>
    <w:p w:rsidR="00BD160D" w:rsidRPr="000E180A" w:rsidRDefault="00BD160D" w:rsidP="00643AF3">
      <w:pPr>
        <w:jc w:val="center"/>
        <w:rPr>
          <w:rFonts w:ascii="Arial" w:hAnsi="Arial" w:cs="Arial"/>
          <w:lang w:val="en-US"/>
        </w:rPr>
      </w:pPr>
    </w:p>
    <w:p w:rsidR="00BD160D" w:rsidRPr="000E180A" w:rsidRDefault="00CE4890" w:rsidP="00BD160D">
      <w:pPr>
        <w:jc w:val="center"/>
        <w:rPr>
          <w:rFonts w:ascii="Arial" w:hAnsi="Arial" w:cs="Arial"/>
          <w:lang w:val="en-US"/>
        </w:rPr>
      </w:pPr>
      <w:proofErr w:type="spellStart"/>
      <w:r w:rsidRPr="000E180A">
        <w:rPr>
          <w:rFonts w:ascii="FuturaPlLT-Book" w:hAnsi="FuturaPlLT-Book" w:cs="FuturaPlLT-Book"/>
          <w:sz w:val="26"/>
          <w:szCs w:val="26"/>
          <w:lang w:val="en-US"/>
        </w:rPr>
        <w:t>Tischner</w:t>
      </w:r>
      <w:proofErr w:type="spellEnd"/>
      <w:r w:rsidRPr="000E180A">
        <w:rPr>
          <w:rFonts w:ascii="FuturaPlLT-Book" w:hAnsi="FuturaPlLT-Book" w:cs="FuturaPlLT-Book"/>
          <w:sz w:val="26"/>
          <w:szCs w:val="26"/>
          <w:lang w:val="en-US"/>
        </w:rPr>
        <w:t xml:space="preserve"> European University</w:t>
      </w:r>
    </w:p>
    <w:p w:rsidR="00BD160D" w:rsidRPr="000E180A" w:rsidRDefault="00BD160D" w:rsidP="00BD160D">
      <w:pPr>
        <w:jc w:val="center"/>
        <w:rPr>
          <w:rFonts w:ascii="Arial" w:hAnsi="Arial" w:cs="Arial"/>
          <w:lang w:val="en-US"/>
        </w:rPr>
      </w:pPr>
    </w:p>
    <w:p w:rsidR="001F56E1" w:rsidRPr="000E180A" w:rsidRDefault="001F56E1" w:rsidP="00643AF3">
      <w:pPr>
        <w:rPr>
          <w:rFonts w:ascii="Arial" w:hAnsi="Arial" w:cs="Arial"/>
          <w:lang w:val="en-US"/>
        </w:rPr>
      </w:pPr>
    </w:p>
    <w:p w:rsidR="00F97F1B" w:rsidRPr="000E180A" w:rsidRDefault="00F97F1B" w:rsidP="00F97F1B">
      <w:pPr>
        <w:tabs>
          <w:tab w:val="left" w:pos="992"/>
          <w:tab w:val="right" w:leader="dot" w:pos="10490"/>
        </w:tabs>
        <w:spacing w:after="240"/>
        <w:rPr>
          <w:rFonts w:ascii="Arial" w:hAnsi="Arial" w:cs="Arial"/>
          <w:lang w:val="en-US"/>
        </w:rPr>
      </w:pPr>
      <w:r w:rsidRPr="000E180A">
        <w:rPr>
          <w:rFonts w:ascii="Arial" w:hAnsi="Arial" w:cs="Arial"/>
          <w:lang w:val="en-US"/>
        </w:rPr>
        <w:t xml:space="preserve">Department: </w:t>
      </w:r>
      <w:r w:rsidRPr="000E180A">
        <w:rPr>
          <w:rFonts w:ascii="Arial" w:hAnsi="Arial" w:cs="Arial"/>
          <w:b/>
          <w:lang w:val="en-US"/>
        </w:rPr>
        <w:t>Faculty of Social Sciences and Humanities</w:t>
      </w:r>
    </w:p>
    <w:p w:rsidR="00F97F1B" w:rsidRPr="000E180A" w:rsidRDefault="00F97F1B" w:rsidP="00F97F1B">
      <w:pPr>
        <w:tabs>
          <w:tab w:val="left" w:pos="992"/>
          <w:tab w:val="right" w:leader="dot" w:pos="10490"/>
        </w:tabs>
        <w:spacing w:after="240"/>
        <w:rPr>
          <w:rFonts w:ascii="Arial" w:hAnsi="Arial" w:cs="Arial"/>
          <w:lang w:val="en-US"/>
        </w:rPr>
      </w:pPr>
      <w:r w:rsidRPr="000E180A">
        <w:rPr>
          <w:rFonts w:ascii="Arial" w:hAnsi="Arial" w:cs="Arial"/>
          <w:lang w:val="en-US"/>
        </w:rPr>
        <w:t xml:space="preserve">Faculty: </w:t>
      </w:r>
      <w:r w:rsidR="00E91119">
        <w:rPr>
          <w:rFonts w:ascii="Arial" w:hAnsi="Arial" w:cs="Arial"/>
          <w:b/>
          <w:lang w:val="en-US"/>
        </w:rPr>
        <w:t>Philology</w:t>
      </w:r>
      <w:r w:rsidR="00B131A9" w:rsidRPr="000E180A">
        <w:rPr>
          <w:rFonts w:ascii="Arial" w:hAnsi="Arial" w:cs="Arial"/>
          <w:lang w:val="en-US"/>
        </w:rPr>
        <w:t xml:space="preserve"> </w:t>
      </w:r>
      <w:bookmarkStart w:id="0" w:name="_GoBack"/>
      <w:bookmarkEnd w:id="0"/>
    </w:p>
    <w:p w:rsidR="00F97F1B" w:rsidRPr="000E180A" w:rsidRDefault="00F97F1B" w:rsidP="00F97F1B">
      <w:pPr>
        <w:tabs>
          <w:tab w:val="left" w:pos="992"/>
          <w:tab w:val="right" w:leader="dot" w:pos="10490"/>
        </w:tabs>
        <w:spacing w:after="240"/>
        <w:rPr>
          <w:rFonts w:ascii="Arial" w:hAnsi="Arial" w:cs="Arial"/>
          <w:lang w:val="en-US"/>
        </w:rPr>
      </w:pPr>
      <w:r w:rsidRPr="000E180A">
        <w:rPr>
          <w:rFonts w:ascii="Arial" w:hAnsi="Arial" w:cs="Arial"/>
          <w:lang w:val="en-US"/>
        </w:rPr>
        <w:t>Specialization:……………………………………………………………………………………………………………</w:t>
      </w:r>
    </w:p>
    <w:p w:rsidR="00F107B1" w:rsidRPr="000E180A" w:rsidRDefault="00F107B1" w:rsidP="00643AF3">
      <w:pPr>
        <w:rPr>
          <w:rFonts w:ascii="Arial" w:hAnsi="Arial" w:cs="Arial"/>
          <w:lang w:val="en-US"/>
        </w:rPr>
      </w:pPr>
    </w:p>
    <w:p w:rsidR="001F56E1" w:rsidRPr="000E180A" w:rsidRDefault="001F56E1" w:rsidP="00643AF3">
      <w:pPr>
        <w:rPr>
          <w:rFonts w:ascii="Arial" w:hAnsi="Arial" w:cs="Arial"/>
          <w:lang w:val="en-US"/>
        </w:rPr>
      </w:pPr>
    </w:p>
    <w:p w:rsidR="001F56E1" w:rsidRPr="000E180A" w:rsidRDefault="001F56E1" w:rsidP="00643AF3">
      <w:pPr>
        <w:rPr>
          <w:rFonts w:ascii="Arial" w:hAnsi="Arial" w:cs="Arial"/>
          <w:lang w:val="en-US"/>
        </w:rPr>
      </w:pPr>
    </w:p>
    <w:p w:rsidR="001F56E1" w:rsidRPr="000E180A" w:rsidRDefault="001F56E1" w:rsidP="00643AF3">
      <w:pPr>
        <w:rPr>
          <w:rFonts w:ascii="Arial" w:hAnsi="Arial" w:cs="Arial"/>
          <w:lang w:val="en-US"/>
        </w:rPr>
      </w:pPr>
    </w:p>
    <w:p w:rsidR="001F56E1" w:rsidRPr="000E180A" w:rsidRDefault="00F92C47" w:rsidP="001F56E1">
      <w:pPr>
        <w:jc w:val="center"/>
        <w:rPr>
          <w:rFonts w:ascii="Arial" w:hAnsi="Arial" w:cs="Arial"/>
          <w:b/>
          <w:sz w:val="72"/>
          <w:szCs w:val="72"/>
          <w:lang w:val="en-US"/>
        </w:rPr>
      </w:pPr>
      <w:r>
        <w:rPr>
          <w:rFonts w:ascii="Arial" w:hAnsi="Arial" w:cs="Arial"/>
          <w:b/>
          <w:sz w:val="72"/>
          <w:szCs w:val="72"/>
          <w:lang w:val="en-US"/>
        </w:rPr>
        <w:t>INTERNSHIP BOOK</w:t>
      </w:r>
    </w:p>
    <w:p w:rsidR="001F56E1" w:rsidRDefault="001F56E1" w:rsidP="001F56E1">
      <w:pPr>
        <w:jc w:val="center"/>
        <w:rPr>
          <w:rFonts w:ascii="FuturaPlLT-Book" w:hAnsi="FuturaPlLT-Book" w:cs="FuturaPlLT-Book"/>
          <w:sz w:val="40"/>
          <w:szCs w:val="40"/>
          <w:lang w:val="en-US"/>
        </w:rPr>
      </w:pPr>
    </w:p>
    <w:p w:rsidR="00F92C47" w:rsidRPr="000E180A" w:rsidRDefault="00F92C47" w:rsidP="001F56E1">
      <w:pPr>
        <w:jc w:val="center"/>
        <w:rPr>
          <w:rFonts w:ascii="Arial" w:hAnsi="Arial" w:cs="Arial"/>
          <w:sz w:val="26"/>
          <w:szCs w:val="26"/>
          <w:lang w:val="en-US"/>
        </w:rPr>
      </w:pPr>
    </w:p>
    <w:p w:rsidR="001F56E1" w:rsidRPr="000E180A" w:rsidRDefault="001F56E1" w:rsidP="001F56E1">
      <w:pPr>
        <w:jc w:val="center"/>
        <w:rPr>
          <w:rFonts w:ascii="Arial" w:hAnsi="Arial" w:cs="Arial"/>
          <w:lang w:val="en-US"/>
        </w:rPr>
      </w:pPr>
    </w:p>
    <w:sdt>
      <w:sdtPr>
        <w:rPr>
          <w:rFonts w:ascii="Arial" w:hAnsi="Arial" w:cs="Arial"/>
          <w:b/>
          <w:sz w:val="48"/>
          <w:szCs w:val="48"/>
          <w:lang w:val="en-US"/>
        </w:rPr>
        <w:id w:val="11347982"/>
        <w:placeholder>
          <w:docPart w:val="367360497F9A4F0594D0035CF75D2A5D"/>
        </w:placeholder>
        <w:text/>
      </w:sdtPr>
      <w:sdtEndPr/>
      <w:sdtContent>
        <w:p w:rsidR="001F56E1" w:rsidRPr="000E180A" w:rsidRDefault="00CE4890" w:rsidP="001F56E1">
          <w:pPr>
            <w:jc w:val="center"/>
            <w:rPr>
              <w:rFonts w:ascii="Arial" w:hAnsi="Arial" w:cs="Arial"/>
              <w:b/>
              <w:sz w:val="48"/>
              <w:szCs w:val="48"/>
              <w:lang w:val="en-US"/>
            </w:rPr>
          </w:pPr>
          <w:r w:rsidRPr="000E180A">
            <w:rPr>
              <w:rFonts w:ascii="Arial" w:hAnsi="Arial" w:cs="Arial"/>
              <w:b/>
              <w:sz w:val="48"/>
              <w:szCs w:val="48"/>
              <w:lang w:val="en-US"/>
            </w:rPr>
            <w:t>……………………………………….....</w:t>
          </w:r>
        </w:p>
      </w:sdtContent>
    </w:sdt>
    <w:p w:rsidR="001F56E1" w:rsidRPr="000E180A" w:rsidRDefault="00CE4890" w:rsidP="001F56E1">
      <w:pPr>
        <w:jc w:val="center"/>
        <w:rPr>
          <w:rFonts w:ascii="Arial" w:hAnsi="Arial" w:cs="Arial"/>
          <w:lang w:val="en-US"/>
        </w:rPr>
      </w:pPr>
      <w:r w:rsidRPr="000E180A">
        <w:rPr>
          <w:rFonts w:ascii="FuturaPlLT-Book" w:hAnsi="FuturaPlLT-Book" w:cs="FuturaPlLT-Book"/>
          <w:sz w:val="24"/>
          <w:szCs w:val="24"/>
          <w:lang w:val="en-US"/>
        </w:rPr>
        <w:t>Name and surname of the student</w:t>
      </w:r>
    </w:p>
    <w:p w:rsidR="001F56E1" w:rsidRPr="000E180A" w:rsidRDefault="001F56E1" w:rsidP="001F56E1">
      <w:pPr>
        <w:jc w:val="center"/>
        <w:rPr>
          <w:rFonts w:ascii="Arial" w:hAnsi="Arial" w:cs="Arial"/>
          <w:lang w:val="en-US"/>
        </w:rPr>
      </w:pPr>
    </w:p>
    <w:p w:rsidR="001F56E1" w:rsidRDefault="001F56E1" w:rsidP="001F56E1">
      <w:pPr>
        <w:jc w:val="center"/>
        <w:rPr>
          <w:rFonts w:ascii="Arial" w:hAnsi="Arial" w:cs="Arial"/>
          <w:lang w:val="en-US"/>
        </w:rPr>
      </w:pPr>
    </w:p>
    <w:p w:rsidR="00F92C47" w:rsidRPr="000E180A" w:rsidRDefault="00F92C47" w:rsidP="001F56E1">
      <w:pPr>
        <w:jc w:val="center"/>
        <w:rPr>
          <w:rFonts w:ascii="Arial" w:hAnsi="Arial" w:cs="Arial"/>
          <w:lang w:val="en-US"/>
        </w:rPr>
      </w:pPr>
    </w:p>
    <w:p w:rsidR="001F56E1" w:rsidRPr="000E180A" w:rsidRDefault="001F56E1" w:rsidP="001F56E1">
      <w:pPr>
        <w:jc w:val="center"/>
        <w:rPr>
          <w:rFonts w:ascii="Arial" w:hAnsi="Arial" w:cs="Arial"/>
          <w:lang w:val="en-US"/>
        </w:rPr>
      </w:pPr>
    </w:p>
    <w:sdt>
      <w:sdtPr>
        <w:rPr>
          <w:rFonts w:ascii="Arial" w:hAnsi="Arial" w:cs="Arial"/>
          <w:b/>
          <w:sz w:val="28"/>
          <w:szCs w:val="28"/>
          <w:lang w:val="en-US"/>
        </w:rPr>
        <w:id w:val="11347983"/>
        <w:placeholder>
          <w:docPart w:val="F5092638241946FAB2E96451F2659096"/>
        </w:placeholder>
        <w:text/>
      </w:sdtPr>
      <w:sdtEndPr/>
      <w:sdtContent>
        <w:p w:rsidR="001F56E1" w:rsidRPr="000E180A" w:rsidRDefault="00CE4890" w:rsidP="001F56E1">
          <w:pPr>
            <w:rPr>
              <w:rFonts w:ascii="Arial" w:hAnsi="Arial" w:cs="Arial"/>
              <w:b/>
              <w:sz w:val="28"/>
              <w:szCs w:val="28"/>
              <w:lang w:val="en-US"/>
            </w:rPr>
          </w:pPr>
          <w:r w:rsidRPr="000E180A">
            <w:rPr>
              <w:rFonts w:ascii="Arial" w:hAnsi="Arial" w:cs="Arial"/>
              <w:b/>
              <w:sz w:val="28"/>
              <w:szCs w:val="28"/>
              <w:lang w:val="en-US"/>
            </w:rPr>
            <w:t>……………………..</w:t>
          </w:r>
        </w:p>
      </w:sdtContent>
    </w:sdt>
    <w:p w:rsidR="001F56E1" w:rsidRPr="000E180A" w:rsidRDefault="00CE4890" w:rsidP="001F56E1">
      <w:pPr>
        <w:rPr>
          <w:rFonts w:ascii="Arial" w:hAnsi="Arial" w:cs="Arial"/>
          <w:lang w:val="en-US"/>
        </w:rPr>
      </w:pPr>
      <w:r w:rsidRPr="000E180A">
        <w:rPr>
          <w:rFonts w:ascii="Arial" w:hAnsi="Arial" w:cs="Arial"/>
          <w:lang w:val="en-US"/>
        </w:rPr>
        <w:t>Index number</w:t>
      </w:r>
    </w:p>
    <w:p w:rsidR="001F56E1" w:rsidRPr="000E180A" w:rsidRDefault="001F56E1" w:rsidP="001F56E1">
      <w:pPr>
        <w:rPr>
          <w:rFonts w:ascii="Arial" w:hAnsi="Arial" w:cs="Arial"/>
          <w:lang w:val="en-US"/>
        </w:rPr>
      </w:pPr>
    </w:p>
    <w:p w:rsidR="001F56E1" w:rsidRPr="000E180A" w:rsidRDefault="001F56E1" w:rsidP="001F56E1">
      <w:pPr>
        <w:rPr>
          <w:rFonts w:ascii="Arial" w:hAnsi="Arial" w:cs="Arial"/>
          <w:lang w:val="en-US"/>
        </w:rPr>
      </w:pPr>
    </w:p>
    <w:p w:rsidR="00F107B1" w:rsidRPr="000E180A" w:rsidRDefault="00F107B1" w:rsidP="00643AF3">
      <w:pPr>
        <w:rPr>
          <w:rFonts w:ascii="Arial" w:hAnsi="Arial" w:cs="Arial"/>
          <w:lang w:val="en-US"/>
        </w:rPr>
      </w:pPr>
    </w:p>
    <w:p w:rsidR="00F107B1" w:rsidRPr="000E180A" w:rsidRDefault="00F107B1" w:rsidP="00643AF3">
      <w:pPr>
        <w:rPr>
          <w:rFonts w:ascii="Arial" w:hAnsi="Arial" w:cs="Arial"/>
          <w:lang w:val="en-US"/>
        </w:rPr>
      </w:pPr>
    </w:p>
    <w:p w:rsidR="00F107B1" w:rsidRPr="000E180A" w:rsidRDefault="00F107B1" w:rsidP="00643AF3">
      <w:pPr>
        <w:rPr>
          <w:rFonts w:ascii="Arial" w:hAnsi="Arial" w:cs="Arial"/>
          <w:lang w:val="en-US"/>
        </w:rPr>
      </w:pPr>
    </w:p>
    <w:p w:rsidR="00F107B1" w:rsidRPr="000E180A" w:rsidRDefault="00F107B1" w:rsidP="00643AF3">
      <w:pPr>
        <w:rPr>
          <w:rFonts w:ascii="Arial" w:hAnsi="Arial" w:cs="Arial"/>
          <w:lang w:val="en-US"/>
        </w:rPr>
      </w:pPr>
    </w:p>
    <w:p w:rsidR="001F56E1" w:rsidRPr="000E180A" w:rsidRDefault="001F56E1" w:rsidP="00643AF3">
      <w:pPr>
        <w:rPr>
          <w:rFonts w:ascii="Arial" w:hAnsi="Arial" w:cs="Arial"/>
          <w:lang w:val="en-US"/>
        </w:rPr>
      </w:pPr>
    </w:p>
    <w:p w:rsidR="00F107B1" w:rsidRPr="000E180A" w:rsidRDefault="00F11656" w:rsidP="001F56E1">
      <w:pPr>
        <w:jc w:val="center"/>
        <w:rPr>
          <w:rFonts w:ascii="Arial" w:hAnsi="Arial" w:cs="Arial"/>
          <w:lang w:val="en-US"/>
        </w:rPr>
      </w:pPr>
      <w:r w:rsidRPr="000E180A">
        <w:rPr>
          <w:rFonts w:ascii="Arial" w:hAnsi="Arial" w:cs="Arial"/>
          <w:lang w:val="en-US"/>
        </w:rPr>
        <w:t>Stamp</w:t>
      </w:r>
    </w:p>
    <w:p w:rsidR="00F107B1" w:rsidRPr="000E180A" w:rsidRDefault="00F107B1" w:rsidP="00643AF3">
      <w:pPr>
        <w:rPr>
          <w:rFonts w:ascii="Arial" w:hAnsi="Arial" w:cs="Arial"/>
          <w:lang w:val="en-US"/>
        </w:rPr>
      </w:pPr>
    </w:p>
    <w:p w:rsidR="001F56E1" w:rsidRPr="000E180A" w:rsidRDefault="001F56E1" w:rsidP="00643AF3">
      <w:pPr>
        <w:rPr>
          <w:rFonts w:ascii="Arial" w:hAnsi="Arial" w:cs="Arial"/>
          <w:lang w:val="en-US"/>
        </w:rPr>
      </w:pPr>
    </w:p>
    <w:p w:rsidR="00F107B1" w:rsidRPr="000E180A" w:rsidRDefault="00F107B1" w:rsidP="009D546D">
      <w:pPr>
        <w:jc w:val="right"/>
        <w:rPr>
          <w:rFonts w:ascii="Arial" w:hAnsi="Arial" w:cs="Arial"/>
          <w:lang w:val="en-US"/>
        </w:rPr>
      </w:pPr>
      <w:r w:rsidRPr="000E180A">
        <w:rPr>
          <w:rFonts w:ascii="Arial" w:hAnsi="Arial" w:cs="Arial"/>
          <w:lang w:val="en-US"/>
        </w:rPr>
        <w:tab/>
      </w:r>
      <w:r w:rsidRPr="000E180A">
        <w:rPr>
          <w:rFonts w:ascii="Arial" w:hAnsi="Arial" w:cs="Arial"/>
          <w:lang w:val="en-US"/>
        </w:rPr>
        <w:tab/>
      </w:r>
      <w:r w:rsidRPr="000E180A">
        <w:rPr>
          <w:rFonts w:ascii="Arial" w:hAnsi="Arial" w:cs="Arial"/>
          <w:lang w:val="en-US"/>
        </w:rPr>
        <w:tab/>
      </w:r>
      <w:r w:rsidRPr="000E180A">
        <w:rPr>
          <w:rFonts w:ascii="Arial" w:hAnsi="Arial" w:cs="Arial"/>
          <w:lang w:val="en-US"/>
        </w:rPr>
        <w:tab/>
      </w:r>
      <w:r w:rsidRPr="000E180A">
        <w:rPr>
          <w:rFonts w:ascii="Arial" w:hAnsi="Arial" w:cs="Arial"/>
          <w:lang w:val="en-US"/>
        </w:rPr>
        <w:tab/>
      </w:r>
      <w:r w:rsidRPr="000E180A">
        <w:rPr>
          <w:rFonts w:ascii="Arial" w:hAnsi="Arial" w:cs="Arial"/>
          <w:lang w:val="en-US"/>
        </w:rPr>
        <w:tab/>
      </w:r>
      <w:r w:rsidRPr="000E180A">
        <w:rPr>
          <w:rFonts w:ascii="Arial" w:hAnsi="Arial" w:cs="Arial"/>
          <w:lang w:val="en-US"/>
        </w:rPr>
        <w:tab/>
      </w:r>
    </w:p>
    <w:p w:rsidR="001F56E1" w:rsidRPr="000E180A" w:rsidRDefault="009D546D" w:rsidP="009D546D">
      <w:pPr>
        <w:jc w:val="right"/>
        <w:rPr>
          <w:rFonts w:ascii="Arial" w:hAnsi="Arial" w:cs="Arial"/>
          <w:lang w:val="en-US"/>
        </w:rPr>
      </w:pPr>
      <w:r w:rsidRPr="000E180A">
        <w:rPr>
          <w:rFonts w:ascii="Arial" w:hAnsi="Arial" w:cs="Arial"/>
          <w:sz w:val="24"/>
          <w:szCs w:val="24"/>
          <w:lang w:val="en-US"/>
        </w:rPr>
        <w:t>..............................................................</w:t>
      </w:r>
    </w:p>
    <w:p w:rsidR="00F107B1" w:rsidRPr="000E180A" w:rsidRDefault="00F107B1" w:rsidP="001F56E1">
      <w:pPr>
        <w:jc w:val="right"/>
        <w:rPr>
          <w:rFonts w:ascii="Arial" w:hAnsi="Arial" w:cs="Arial"/>
          <w:lang w:val="en-US"/>
        </w:rPr>
      </w:pPr>
      <w:r w:rsidRPr="000E180A">
        <w:rPr>
          <w:rFonts w:ascii="Arial" w:hAnsi="Arial" w:cs="Arial"/>
          <w:lang w:val="en-US"/>
        </w:rPr>
        <w:tab/>
      </w:r>
      <w:r w:rsidRPr="000E180A">
        <w:rPr>
          <w:rFonts w:ascii="Arial" w:hAnsi="Arial" w:cs="Arial"/>
          <w:lang w:val="en-US"/>
        </w:rPr>
        <w:tab/>
      </w:r>
      <w:r w:rsidRPr="000E180A">
        <w:rPr>
          <w:rFonts w:ascii="Arial" w:hAnsi="Arial" w:cs="Arial"/>
          <w:lang w:val="en-US"/>
        </w:rPr>
        <w:tab/>
      </w:r>
      <w:r w:rsidRPr="000E180A">
        <w:rPr>
          <w:rFonts w:ascii="Arial" w:hAnsi="Arial" w:cs="Arial"/>
          <w:lang w:val="en-US"/>
        </w:rPr>
        <w:tab/>
      </w:r>
      <w:r w:rsidRPr="000E180A">
        <w:rPr>
          <w:rFonts w:ascii="Arial" w:hAnsi="Arial" w:cs="Arial"/>
          <w:lang w:val="en-US"/>
        </w:rPr>
        <w:tab/>
      </w:r>
      <w:r w:rsidRPr="000E180A">
        <w:rPr>
          <w:rFonts w:ascii="Arial" w:hAnsi="Arial" w:cs="Arial"/>
          <w:lang w:val="en-US"/>
        </w:rPr>
        <w:tab/>
      </w:r>
      <w:r w:rsidRPr="000E180A">
        <w:rPr>
          <w:rFonts w:ascii="Arial" w:hAnsi="Arial" w:cs="Arial"/>
          <w:lang w:val="en-US"/>
        </w:rPr>
        <w:tab/>
      </w:r>
      <w:r w:rsidRPr="000E180A">
        <w:rPr>
          <w:rFonts w:ascii="Arial" w:hAnsi="Arial" w:cs="Arial"/>
          <w:lang w:val="en-US"/>
        </w:rPr>
        <w:tab/>
      </w:r>
      <w:r w:rsidR="00C37B03" w:rsidRPr="000E180A">
        <w:rPr>
          <w:rFonts w:ascii="Arial" w:hAnsi="Arial" w:cs="Arial"/>
          <w:lang w:val="en-US"/>
        </w:rPr>
        <w:t>Dean’s signature</w:t>
      </w:r>
    </w:p>
    <w:p w:rsidR="00BD160D" w:rsidRPr="000E180A" w:rsidRDefault="00BD160D" w:rsidP="001F56E1">
      <w:pPr>
        <w:jc w:val="right"/>
        <w:rPr>
          <w:rFonts w:ascii="Arial" w:hAnsi="Arial" w:cs="Arial"/>
          <w:lang w:val="en-US"/>
        </w:rPr>
      </w:pPr>
    </w:p>
    <w:p w:rsidR="00F107B1" w:rsidRPr="000E180A" w:rsidRDefault="00F107B1" w:rsidP="00643AF3">
      <w:pPr>
        <w:rPr>
          <w:rFonts w:ascii="Arial" w:hAnsi="Arial" w:cs="Arial"/>
          <w:lang w:val="en-US"/>
        </w:rPr>
      </w:pPr>
    </w:p>
    <w:p w:rsidR="00F107B1" w:rsidRPr="000E180A" w:rsidRDefault="00F107B1" w:rsidP="00643AF3">
      <w:pPr>
        <w:rPr>
          <w:rFonts w:ascii="Arial" w:hAnsi="Arial" w:cs="Arial"/>
          <w:lang w:val="en-US"/>
        </w:rPr>
      </w:pPr>
    </w:p>
    <w:p w:rsidR="00BD160D" w:rsidRPr="000E180A" w:rsidRDefault="00BD160D" w:rsidP="00643AF3">
      <w:pPr>
        <w:jc w:val="center"/>
        <w:rPr>
          <w:rFonts w:ascii="Arial" w:hAnsi="Arial" w:cs="Arial"/>
          <w:lang w:val="en-US"/>
        </w:rPr>
      </w:pPr>
    </w:p>
    <w:p w:rsidR="00CE4890" w:rsidRPr="000E180A" w:rsidRDefault="00CE4890" w:rsidP="00643AF3">
      <w:pPr>
        <w:jc w:val="center"/>
        <w:rPr>
          <w:rFonts w:ascii="Arial" w:hAnsi="Arial" w:cs="Arial"/>
          <w:lang w:val="en-US"/>
        </w:rPr>
      </w:pPr>
    </w:p>
    <w:p w:rsidR="00CE4890" w:rsidRDefault="00CE4890" w:rsidP="00643AF3">
      <w:pPr>
        <w:jc w:val="center"/>
        <w:rPr>
          <w:rFonts w:ascii="Arial" w:hAnsi="Arial" w:cs="Arial"/>
          <w:lang w:val="en-US"/>
        </w:rPr>
      </w:pPr>
    </w:p>
    <w:p w:rsidR="00414204" w:rsidRDefault="00414204" w:rsidP="00643AF3">
      <w:pPr>
        <w:jc w:val="center"/>
        <w:rPr>
          <w:rFonts w:ascii="Arial" w:hAnsi="Arial" w:cs="Arial"/>
          <w:lang w:val="en-US"/>
        </w:rPr>
      </w:pPr>
    </w:p>
    <w:p w:rsidR="00414204" w:rsidRPr="00414204" w:rsidRDefault="00414204" w:rsidP="00414204">
      <w:pPr>
        <w:rPr>
          <w:rFonts w:ascii="Arial" w:hAnsi="Arial" w:cs="Arial"/>
          <w:sz w:val="18"/>
          <w:szCs w:val="18"/>
          <w:lang w:val="en-US"/>
        </w:rPr>
      </w:pPr>
    </w:p>
    <w:p w:rsidR="00414204" w:rsidRPr="00414204" w:rsidRDefault="00414204" w:rsidP="00414204">
      <w:pPr>
        <w:rPr>
          <w:rFonts w:ascii="Arial" w:hAnsi="Arial" w:cs="Arial"/>
          <w:sz w:val="18"/>
          <w:szCs w:val="18"/>
          <w:u w:val="single"/>
          <w:lang w:val="en-US"/>
        </w:rPr>
      </w:pPr>
      <w:r w:rsidRPr="00414204">
        <w:rPr>
          <w:rFonts w:ascii="Arial" w:hAnsi="Arial" w:cs="Arial"/>
          <w:sz w:val="18"/>
          <w:szCs w:val="18"/>
          <w:u w:val="single"/>
          <w:lang w:val="en-US"/>
        </w:rPr>
        <w:lastRenderedPageBreak/>
        <w:t>Recording internship in the internship book</w:t>
      </w:r>
    </w:p>
    <w:p w:rsidR="00414204" w:rsidRPr="00414204" w:rsidRDefault="00414204" w:rsidP="00414204">
      <w:pPr>
        <w:rPr>
          <w:rFonts w:ascii="Arial" w:hAnsi="Arial" w:cs="Arial"/>
          <w:sz w:val="18"/>
          <w:szCs w:val="18"/>
          <w:lang w:val="en-US"/>
        </w:rPr>
      </w:pPr>
    </w:p>
    <w:p w:rsidR="00414204" w:rsidRPr="00414204" w:rsidRDefault="00414204" w:rsidP="00414204">
      <w:pPr>
        <w:pStyle w:val="Akapitzlist"/>
        <w:numPr>
          <w:ilvl w:val="0"/>
          <w:numId w:val="2"/>
        </w:numPr>
        <w:rPr>
          <w:rFonts w:ascii="Arial" w:hAnsi="Arial" w:cs="Arial"/>
          <w:sz w:val="18"/>
          <w:szCs w:val="18"/>
          <w:lang w:val="en-US"/>
        </w:rPr>
      </w:pPr>
      <w:r w:rsidRPr="00414204">
        <w:rPr>
          <w:rFonts w:ascii="Arial" w:hAnsi="Arial" w:cs="Arial"/>
          <w:sz w:val="18"/>
          <w:szCs w:val="18"/>
          <w:lang w:val="en-US"/>
        </w:rPr>
        <w:t>Exact commencing and finishing dates of the internship: day; month; year.</w:t>
      </w:r>
    </w:p>
    <w:p w:rsidR="00414204" w:rsidRPr="00414204" w:rsidRDefault="00414204" w:rsidP="00414204">
      <w:pPr>
        <w:pStyle w:val="Akapitzlist"/>
        <w:numPr>
          <w:ilvl w:val="0"/>
          <w:numId w:val="2"/>
        </w:numPr>
        <w:rPr>
          <w:rFonts w:ascii="Arial" w:hAnsi="Arial" w:cs="Arial"/>
          <w:sz w:val="18"/>
          <w:szCs w:val="18"/>
          <w:lang w:val="en-US"/>
        </w:rPr>
      </w:pPr>
      <w:r w:rsidRPr="00414204">
        <w:rPr>
          <w:rFonts w:ascii="Arial" w:hAnsi="Arial" w:cs="Arial"/>
          <w:sz w:val="18"/>
          <w:szCs w:val="18"/>
          <w:lang w:val="en-US"/>
        </w:rPr>
        <w:t>Exact number of internship hours.</w:t>
      </w:r>
    </w:p>
    <w:p w:rsidR="00414204" w:rsidRPr="00414204" w:rsidRDefault="00414204" w:rsidP="00414204">
      <w:pPr>
        <w:pStyle w:val="Akapitzlist"/>
        <w:numPr>
          <w:ilvl w:val="0"/>
          <w:numId w:val="2"/>
        </w:numPr>
        <w:rPr>
          <w:rFonts w:ascii="Arial" w:hAnsi="Arial" w:cs="Arial"/>
          <w:sz w:val="18"/>
          <w:szCs w:val="18"/>
          <w:lang w:val="en-US"/>
        </w:rPr>
      </w:pPr>
      <w:r w:rsidRPr="00414204">
        <w:rPr>
          <w:rFonts w:ascii="Arial" w:hAnsi="Arial" w:cs="Arial"/>
          <w:sz w:val="18"/>
          <w:szCs w:val="18"/>
          <w:lang w:val="en-US"/>
        </w:rPr>
        <w:t>Exact description of the tasks performed each month with examples of activities/projects realized, emphasizing the profile and specialization of the student.</w:t>
      </w:r>
    </w:p>
    <w:p w:rsidR="00414204" w:rsidRPr="00414204" w:rsidRDefault="00414204" w:rsidP="00414204">
      <w:pPr>
        <w:pStyle w:val="Akapitzlist"/>
        <w:numPr>
          <w:ilvl w:val="0"/>
          <w:numId w:val="2"/>
        </w:numPr>
        <w:rPr>
          <w:rFonts w:ascii="Arial" w:hAnsi="Arial" w:cs="Arial"/>
          <w:sz w:val="18"/>
          <w:szCs w:val="18"/>
          <w:lang w:val="en-US"/>
        </w:rPr>
      </w:pPr>
      <w:r w:rsidRPr="00414204">
        <w:rPr>
          <w:rFonts w:ascii="Arial" w:hAnsi="Arial" w:cs="Arial"/>
          <w:sz w:val="18"/>
          <w:szCs w:val="18"/>
          <w:lang w:val="en-US"/>
        </w:rPr>
        <w:t>Each section separated with a horizontal line needs to be filled in with the tasks performed during the internship. For each of the tasks described the student marks which of the Educational Effects (EFEKTY UCZENIA SIĘ – EU) were realized within the task. For each section the student marks at least one Educational Effect, bearing in mind that all ten EU have to be realized in the course of the internship. The guidance for the choice of the EU provides the form with all EU described.</w:t>
      </w:r>
    </w:p>
    <w:p w:rsidR="00414204" w:rsidRPr="00414204" w:rsidRDefault="00414204" w:rsidP="00414204">
      <w:pPr>
        <w:pStyle w:val="Akapitzlist"/>
        <w:numPr>
          <w:ilvl w:val="0"/>
          <w:numId w:val="2"/>
        </w:numPr>
        <w:rPr>
          <w:rFonts w:ascii="Arial" w:hAnsi="Arial" w:cs="Arial"/>
          <w:sz w:val="18"/>
          <w:szCs w:val="18"/>
          <w:lang w:val="en-US"/>
        </w:rPr>
      </w:pPr>
      <w:r w:rsidRPr="00414204">
        <w:rPr>
          <w:rFonts w:ascii="Arial" w:hAnsi="Arial" w:cs="Arial"/>
          <w:sz w:val="18"/>
          <w:szCs w:val="18"/>
          <w:lang w:val="en-US"/>
        </w:rPr>
        <w:t>Each page of internship monthly record has to be confirmed by the company’s stamp (with the contact data) and the signature of the authorized person.</w:t>
      </w:r>
    </w:p>
    <w:p w:rsidR="00414204" w:rsidRPr="00414204" w:rsidRDefault="00414204" w:rsidP="00414204">
      <w:pPr>
        <w:rPr>
          <w:rFonts w:ascii="Arial" w:hAnsi="Arial" w:cs="Arial"/>
          <w:lang w:val="en-US"/>
        </w:rPr>
      </w:pPr>
    </w:p>
    <w:tbl>
      <w:tblPr>
        <w:tblStyle w:val="Tabela-Siatka"/>
        <w:tblW w:w="10490" w:type="dxa"/>
        <w:tblInd w:w="-5" w:type="dxa"/>
        <w:tblBorders>
          <w:bottom w:val="none" w:sz="0" w:space="0" w:color="auto"/>
        </w:tblBorders>
        <w:tblLook w:val="04A0" w:firstRow="1" w:lastRow="0" w:firstColumn="1" w:lastColumn="0" w:noHBand="0" w:noVBand="1"/>
      </w:tblPr>
      <w:tblGrid>
        <w:gridCol w:w="699"/>
        <w:gridCol w:w="9791"/>
      </w:tblGrid>
      <w:tr w:rsidR="00414204" w:rsidRPr="00414204" w:rsidTr="00414204">
        <w:trPr>
          <w:trHeight w:val="1378"/>
        </w:trPr>
        <w:tc>
          <w:tcPr>
            <w:tcW w:w="699" w:type="dxa"/>
          </w:tcPr>
          <w:p w:rsidR="00414204" w:rsidRPr="00414204" w:rsidRDefault="00414204" w:rsidP="00D359D5">
            <w:pPr>
              <w:pStyle w:val="Akapitzlist"/>
              <w:ind w:left="0"/>
              <w:rPr>
                <w:rFonts w:ascii="Arial" w:hAnsi="Arial" w:cs="Arial"/>
                <w:sz w:val="18"/>
                <w:szCs w:val="18"/>
              </w:rPr>
            </w:pPr>
            <w:r w:rsidRPr="00414204">
              <w:rPr>
                <w:rFonts w:ascii="Arial" w:hAnsi="Arial" w:cs="Arial"/>
                <w:sz w:val="18"/>
                <w:szCs w:val="18"/>
              </w:rPr>
              <w:t>EU1</w:t>
            </w:r>
          </w:p>
          <w:p w:rsidR="00414204" w:rsidRPr="00414204" w:rsidRDefault="00414204" w:rsidP="00D359D5">
            <w:pPr>
              <w:rPr>
                <w:rFonts w:ascii="Arial" w:hAnsi="Arial" w:cs="Arial"/>
                <w:sz w:val="18"/>
                <w:szCs w:val="18"/>
              </w:rPr>
            </w:pPr>
          </w:p>
          <w:p w:rsidR="00414204" w:rsidRPr="00414204" w:rsidRDefault="00414204" w:rsidP="00D359D5">
            <w:pPr>
              <w:rPr>
                <w:rFonts w:ascii="Arial" w:hAnsi="Arial" w:cs="Arial"/>
                <w:sz w:val="18"/>
                <w:szCs w:val="18"/>
              </w:rPr>
            </w:pPr>
          </w:p>
        </w:tc>
        <w:tc>
          <w:tcPr>
            <w:tcW w:w="9791" w:type="dxa"/>
          </w:tcPr>
          <w:p w:rsidR="00414204" w:rsidRPr="00414204" w:rsidRDefault="00414204" w:rsidP="00D359D5">
            <w:pPr>
              <w:pStyle w:val="Akapitzlist"/>
              <w:ind w:left="0"/>
              <w:rPr>
                <w:rFonts w:ascii="Arial" w:hAnsi="Arial" w:cs="Arial"/>
                <w:b/>
                <w:sz w:val="18"/>
                <w:szCs w:val="18"/>
                <w:lang w:val="en-US"/>
              </w:rPr>
            </w:pPr>
            <w:r w:rsidRPr="00414204">
              <w:rPr>
                <w:rFonts w:ascii="Arial" w:hAnsi="Arial" w:cs="Arial"/>
                <w:b/>
                <w:sz w:val="18"/>
                <w:szCs w:val="18"/>
                <w:lang w:val="en-US"/>
              </w:rPr>
              <w:t>SOLVING PROBLEMS</w:t>
            </w:r>
          </w:p>
          <w:p w:rsidR="00414204" w:rsidRPr="00414204" w:rsidRDefault="00414204" w:rsidP="00D359D5">
            <w:pPr>
              <w:pStyle w:val="Akapitzlist"/>
              <w:ind w:left="0"/>
              <w:rPr>
                <w:rFonts w:ascii="Arial" w:hAnsi="Arial" w:cs="Arial"/>
                <w:sz w:val="18"/>
                <w:szCs w:val="18"/>
                <w:lang w:val="en-US"/>
              </w:rPr>
            </w:pPr>
          </w:p>
          <w:p w:rsidR="00414204" w:rsidRPr="00414204" w:rsidRDefault="00414204" w:rsidP="00D359D5">
            <w:pPr>
              <w:pStyle w:val="Akapitzlist"/>
              <w:ind w:left="0"/>
              <w:rPr>
                <w:rFonts w:ascii="Arial" w:hAnsi="Arial" w:cs="Arial"/>
                <w:sz w:val="18"/>
                <w:szCs w:val="18"/>
                <w:lang w:val="en-US"/>
              </w:rPr>
            </w:pPr>
            <w:r w:rsidRPr="00414204">
              <w:rPr>
                <w:rFonts w:ascii="Arial" w:hAnsi="Arial" w:cs="Arial"/>
                <w:sz w:val="18"/>
                <w:szCs w:val="18"/>
                <w:lang w:val="en-US"/>
              </w:rPr>
              <w:t xml:space="preserve">The trainee seeks to solve problems using the acquired knowledge. </w:t>
            </w:r>
            <w:r w:rsidRPr="00414204">
              <w:rPr>
                <w:rStyle w:val="hps"/>
                <w:rFonts w:ascii="Arial" w:hAnsi="Arial" w:cs="Arial"/>
                <w:sz w:val="18"/>
                <w:szCs w:val="18"/>
                <w:lang w:val="en-US"/>
              </w:rPr>
              <w:t>He/she can</w:t>
            </w:r>
            <w:r w:rsidRPr="00414204">
              <w:rPr>
                <w:rFonts w:ascii="Arial" w:hAnsi="Arial" w:cs="Arial"/>
                <w:sz w:val="18"/>
                <w:szCs w:val="18"/>
                <w:lang w:val="en-US"/>
              </w:rPr>
              <w:t xml:space="preserve"> </w:t>
            </w:r>
            <w:r w:rsidRPr="00414204">
              <w:rPr>
                <w:rStyle w:val="hps"/>
                <w:rFonts w:ascii="Arial" w:hAnsi="Arial" w:cs="Arial"/>
                <w:sz w:val="18"/>
                <w:szCs w:val="18"/>
                <w:lang w:val="en-US"/>
              </w:rPr>
              <w:t>properly define</w:t>
            </w:r>
            <w:r w:rsidRPr="00414204">
              <w:rPr>
                <w:rFonts w:ascii="Arial" w:hAnsi="Arial" w:cs="Arial"/>
                <w:sz w:val="18"/>
                <w:szCs w:val="18"/>
                <w:lang w:val="en-US"/>
              </w:rPr>
              <w:t xml:space="preserve"> </w:t>
            </w:r>
            <w:r w:rsidRPr="00414204">
              <w:rPr>
                <w:rStyle w:val="hps"/>
                <w:rFonts w:ascii="Arial" w:hAnsi="Arial" w:cs="Arial"/>
                <w:sz w:val="18"/>
                <w:szCs w:val="18"/>
                <w:lang w:val="en-US"/>
              </w:rPr>
              <w:t>the situation</w:t>
            </w:r>
            <w:r w:rsidRPr="00414204">
              <w:rPr>
                <w:rFonts w:ascii="Arial" w:hAnsi="Arial" w:cs="Arial"/>
                <w:sz w:val="18"/>
                <w:szCs w:val="18"/>
                <w:lang w:val="en-US"/>
              </w:rPr>
              <w:t xml:space="preserve">, </w:t>
            </w:r>
            <w:proofErr w:type="spellStart"/>
            <w:r w:rsidRPr="00414204">
              <w:rPr>
                <w:rStyle w:val="hps"/>
                <w:rFonts w:ascii="Arial" w:hAnsi="Arial" w:cs="Arial"/>
                <w:sz w:val="18"/>
                <w:szCs w:val="18"/>
                <w:lang w:val="en-US"/>
              </w:rPr>
              <w:t>indentify</w:t>
            </w:r>
            <w:proofErr w:type="spellEnd"/>
            <w:r w:rsidRPr="00414204">
              <w:rPr>
                <w:rStyle w:val="hps"/>
                <w:rFonts w:ascii="Arial" w:hAnsi="Arial" w:cs="Arial"/>
                <w:sz w:val="18"/>
                <w:szCs w:val="18"/>
                <w:lang w:val="en-US"/>
              </w:rPr>
              <w:t xml:space="preserve"> the problem</w:t>
            </w:r>
            <w:r w:rsidRPr="00414204">
              <w:rPr>
                <w:rFonts w:ascii="Arial" w:hAnsi="Arial" w:cs="Arial"/>
                <w:sz w:val="18"/>
                <w:szCs w:val="18"/>
                <w:lang w:val="en-US"/>
              </w:rPr>
              <w:t xml:space="preserve"> </w:t>
            </w:r>
            <w:r w:rsidRPr="00414204">
              <w:rPr>
                <w:rStyle w:val="hps"/>
                <w:rFonts w:ascii="Arial" w:hAnsi="Arial" w:cs="Arial"/>
                <w:sz w:val="18"/>
                <w:szCs w:val="18"/>
                <w:lang w:val="en-US"/>
              </w:rPr>
              <w:t>and its determinants</w:t>
            </w:r>
            <w:r w:rsidRPr="00414204">
              <w:rPr>
                <w:rFonts w:ascii="Arial" w:hAnsi="Arial" w:cs="Arial"/>
                <w:sz w:val="18"/>
                <w:szCs w:val="18"/>
                <w:lang w:val="en-US"/>
              </w:rPr>
              <w:t xml:space="preserve">, find </w:t>
            </w:r>
            <w:r w:rsidRPr="00414204">
              <w:rPr>
                <w:rStyle w:val="hps"/>
                <w:rFonts w:ascii="Arial" w:hAnsi="Arial" w:cs="Arial"/>
                <w:sz w:val="18"/>
                <w:szCs w:val="18"/>
                <w:lang w:val="en-US"/>
              </w:rPr>
              <w:t>possible solutions</w:t>
            </w:r>
            <w:r w:rsidRPr="00414204">
              <w:rPr>
                <w:rFonts w:ascii="Arial" w:hAnsi="Arial" w:cs="Arial"/>
                <w:sz w:val="18"/>
                <w:szCs w:val="18"/>
                <w:lang w:val="en-US"/>
              </w:rPr>
              <w:t xml:space="preserve">, </w:t>
            </w:r>
            <w:r w:rsidRPr="00414204">
              <w:rPr>
                <w:rStyle w:val="hps"/>
                <w:rFonts w:ascii="Arial" w:hAnsi="Arial" w:cs="Arial"/>
                <w:sz w:val="18"/>
                <w:szCs w:val="18"/>
                <w:lang w:val="en-US"/>
              </w:rPr>
              <w:t>recognize</w:t>
            </w:r>
            <w:r w:rsidRPr="00414204">
              <w:rPr>
                <w:rFonts w:ascii="Arial" w:hAnsi="Arial" w:cs="Arial"/>
                <w:sz w:val="18"/>
                <w:szCs w:val="18"/>
                <w:lang w:val="en-US"/>
              </w:rPr>
              <w:t xml:space="preserve"> </w:t>
            </w:r>
            <w:r w:rsidRPr="00414204">
              <w:rPr>
                <w:rStyle w:val="hps"/>
                <w:rFonts w:ascii="Arial" w:hAnsi="Arial" w:cs="Arial"/>
                <w:sz w:val="18"/>
                <w:szCs w:val="18"/>
                <w:lang w:val="en-US"/>
              </w:rPr>
              <w:t>an available</w:t>
            </w:r>
            <w:r w:rsidRPr="00414204">
              <w:rPr>
                <w:rFonts w:ascii="Arial" w:hAnsi="Arial" w:cs="Arial"/>
                <w:sz w:val="18"/>
                <w:szCs w:val="18"/>
                <w:lang w:val="en-US"/>
              </w:rPr>
              <w:t xml:space="preserve"> </w:t>
            </w:r>
            <w:r w:rsidRPr="00414204">
              <w:rPr>
                <w:rStyle w:val="hps"/>
                <w:rFonts w:ascii="Arial" w:hAnsi="Arial" w:cs="Arial"/>
                <w:sz w:val="18"/>
                <w:szCs w:val="18"/>
                <w:lang w:val="en-US"/>
              </w:rPr>
              <w:t>and useful</w:t>
            </w:r>
            <w:r w:rsidRPr="00414204">
              <w:rPr>
                <w:rFonts w:ascii="Arial" w:hAnsi="Arial" w:cs="Arial"/>
                <w:sz w:val="18"/>
                <w:szCs w:val="18"/>
                <w:lang w:val="en-US"/>
              </w:rPr>
              <w:t xml:space="preserve"> wealth of </w:t>
            </w:r>
            <w:r w:rsidRPr="00414204">
              <w:rPr>
                <w:rStyle w:val="hps"/>
                <w:rFonts w:ascii="Arial" w:hAnsi="Arial" w:cs="Arial"/>
                <w:sz w:val="18"/>
                <w:szCs w:val="18"/>
                <w:lang w:val="en-US"/>
              </w:rPr>
              <w:t>knowledge and</w:t>
            </w:r>
            <w:r w:rsidRPr="00414204">
              <w:rPr>
                <w:rFonts w:ascii="Arial" w:hAnsi="Arial" w:cs="Arial"/>
                <w:sz w:val="18"/>
                <w:szCs w:val="18"/>
                <w:lang w:val="en-US"/>
              </w:rPr>
              <w:t xml:space="preserve"> </w:t>
            </w:r>
            <w:r w:rsidRPr="00414204">
              <w:rPr>
                <w:rStyle w:val="hps"/>
                <w:rFonts w:ascii="Arial" w:hAnsi="Arial" w:cs="Arial"/>
                <w:sz w:val="18"/>
                <w:szCs w:val="18"/>
                <w:lang w:val="en-US"/>
              </w:rPr>
              <w:t>deficiencies</w:t>
            </w:r>
            <w:r w:rsidRPr="00414204">
              <w:rPr>
                <w:rFonts w:ascii="Arial" w:hAnsi="Arial" w:cs="Arial"/>
                <w:sz w:val="18"/>
                <w:szCs w:val="18"/>
                <w:lang w:val="en-US"/>
              </w:rPr>
              <w:t xml:space="preserve">, </w:t>
            </w:r>
            <w:r w:rsidRPr="00414204">
              <w:rPr>
                <w:rStyle w:val="hps"/>
                <w:rFonts w:ascii="Arial" w:hAnsi="Arial" w:cs="Arial"/>
                <w:sz w:val="18"/>
                <w:szCs w:val="18"/>
                <w:lang w:val="en-US"/>
              </w:rPr>
              <w:t>take steps to</w:t>
            </w:r>
            <w:r w:rsidRPr="00414204">
              <w:rPr>
                <w:rFonts w:ascii="Arial" w:hAnsi="Arial" w:cs="Arial"/>
                <w:sz w:val="18"/>
                <w:szCs w:val="18"/>
                <w:lang w:val="en-US"/>
              </w:rPr>
              <w:t xml:space="preserve"> </w:t>
            </w:r>
            <w:r w:rsidRPr="00414204">
              <w:rPr>
                <w:rStyle w:val="hps"/>
                <w:rFonts w:ascii="Arial" w:hAnsi="Arial" w:cs="Arial"/>
                <w:sz w:val="18"/>
                <w:szCs w:val="18"/>
                <w:lang w:val="en-US"/>
              </w:rPr>
              <w:t>complement these</w:t>
            </w:r>
            <w:r w:rsidRPr="00414204">
              <w:rPr>
                <w:rFonts w:ascii="Arial" w:hAnsi="Arial" w:cs="Arial"/>
                <w:sz w:val="18"/>
                <w:szCs w:val="18"/>
                <w:lang w:val="en-US"/>
              </w:rPr>
              <w:t xml:space="preserve"> </w:t>
            </w:r>
            <w:r w:rsidRPr="00414204">
              <w:rPr>
                <w:rStyle w:val="hps"/>
                <w:rFonts w:ascii="Arial" w:hAnsi="Arial" w:cs="Arial"/>
                <w:sz w:val="18"/>
                <w:szCs w:val="18"/>
                <w:lang w:val="en-US"/>
              </w:rPr>
              <w:t>deficiencies</w:t>
            </w:r>
            <w:r w:rsidRPr="00414204">
              <w:rPr>
                <w:rFonts w:ascii="Arial" w:hAnsi="Arial" w:cs="Arial"/>
                <w:sz w:val="18"/>
                <w:szCs w:val="18"/>
                <w:lang w:val="en-US"/>
              </w:rPr>
              <w:t xml:space="preserve">, and finally </w:t>
            </w:r>
            <w:r w:rsidRPr="00414204">
              <w:rPr>
                <w:rStyle w:val="hps"/>
                <w:rFonts w:ascii="Arial" w:hAnsi="Arial" w:cs="Arial"/>
                <w:sz w:val="18"/>
                <w:szCs w:val="18"/>
                <w:lang w:val="en-US"/>
              </w:rPr>
              <w:t>solve a given problem</w:t>
            </w:r>
            <w:r w:rsidRPr="00414204">
              <w:rPr>
                <w:rFonts w:ascii="Arial" w:hAnsi="Arial" w:cs="Arial"/>
                <w:sz w:val="18"/>
                <w:szCs w:val="18"/>
                <w:lang w:val="en-US"/>
              </w:rPr>
              <w:t xml:space="preserve"> </w:t>
            </w:r>
            <w:r w:rsidRPr="00414204">
              <w:rPr>
                <w:rStyle w:val="hps"/>
                <w:rFonts w:ascii="Arial" w:hAnsi="Arial" w:cs="Arial"/>
                <w:sz w:val="18"/>
                <w:szCs w:val="18"/>
                <w:lang w:val="en-US"/>
              </w:rPr>
              <w:t xml:space="preserve">or task. </w:t>
            </w:r>
            <w:r w:rsidRPr="00414204">
              <w:rPr>
                <w:rFonts w:ascii="Arial" w:hAnsi="Arial" w:cs="Arial"/>
                <w:sz w:val="18"/>
                <w:szCs w:val="18"/>
                <w:lang w:val="en-US"/>
              </w:rPr>
              <w:t xml:space="preserve">Creativity </w:t>
            </w:r>
            <w:r w:rsidRPr="00414204">
              <w:rPr>
                <w:rStyle w:val="hps"/>
                <w:rFonts w:ascii="Arial" w:hAnsi="Arial" w:cs="Arial"/>
                <w:sz w:val="18"/>
                <w:szCs w:val="18"/>
                <w:lang w:val="en-US"/>
              </w:rPr>
              <w:t>and</w:t>
            </w:r>
            <w:r w:rsidRPr="00414204">
              <w:rPr>
                <w:rFonts w:ascii="Arial" w:hAnsi="Arial" w:cs="Arial"/>
                <w:sz w:val="18"/>
                <w:szCs w:val="18"/>
                <w:lang w:val="en-US"/>
              </w:rPr>
              <w:t xml:space="preserve"> </w:t>
            </w:r>
            <w:r w:rsidRPr="00414204">
              <w:rPr>
                <w:rStyle w:val="hps"/>
                <w:rFonts w:ascii="Arial" w:hAnsi="Arial" w:cs="Arial"/>
                <w:sz w:val="18"/>
                <w:szCs w:val="18"/>
                <w:lang w:val="en-US"/>
              </w:rPr>
              <w:t>analytical thinking is an important element of</w:t>
            </w:r>
            <w:r w:rsidRPr="00414204">
              <w:rPr>
                <w:rFonts w:ascii="Arial" w:hAnsi="Arial" w:cs="Arial"/>
                <w:sz w:val="18"/>
                <w:szCs w:val="18"/>
                <w:lang w:val="en-US"/>
              </w:rPr>
              <w:t xml:space="preserve"> their </w:t>
            </w:r>
            <w:r w:rsidRPr="00414204">
              <w:rPr>
                <w:rStyle w:val="hps"/>
                <w:rFonts w:ascii="Arial" w:hAnsi="Arial" w:cs="Arial"/>
                <w:sz w:val="18"/>
                <w:szCs w:val="18"/>
                <w:lang w:val="en-US"/>
              </w:rPr>
              <w:t>problem-solving skills.</w:t>
            </w:r>
          </w:p>
          <w:p w:rsidR="00414204" w:rsidRPr="00414204" w:rsidRDefault="00414204" w:rsidP="00D359D5">
            <w:pPr>
              <w:pStyle w:val="Akapitzlist"/>
              <w:ind w:left="0"/>
              <w:rPr>
                <w:rFonts w:ascii="Arial" w:hAnsi="Arial" w:cs="Arial"/>
                <w:sz w:val="18"/>
                <w:szCs w:val="18"/>
                <w:lang w:val="en-US"/>
              </w:rPr>
            </w:pPr>
          </w:p>
        </w:tc>
      </w:tr>
      <w:tr w:rsidR="00414204" w:rsidRPr="00414204" w:rsidTr="00414204">
        <w:trPr>
          <w:trHeight w:val="1230"/>
        </w:trPr>
        <w:tc>
          <w:tcPr>
            <w:tcW w:w="699" w:type="dxa"/>
          </w:tcPr>
          <w:p w:rsidR="00414204" w:rsidRPr="00414204" w:rsidRDefault="00414204" w:rsidP="00D359D5">
            <w:pPr>
              <w:pStyle w:val="Akapitzlist"/>
              <w:ind w:left="0"/>
              <w:rPr>
                <w:rFonts w:ascii="Arial" w:hAnsi="Arial" w:cs="Arial"/>
                <w:sz w:val="18"/>
                <w:szCs w:val="18"/>
              </w:rPr>
            </w:pPr>
            <w:r w:rsidRPr="00414204">
              <w:rPr>
                <w:rFonts w:ascii="Arial" w:hAnsi="Arial" w:cs="Arial"/>
                <w:sz w:val="18"/>
                <w:szCs w:val="18"/>
              </w:rPr>
              <w:t>EU2</w:t>
            </w:r>
          </w:p>
        </w:tc>
        <w:tc>
          <w:tcPr>
            <w:tcW w:w="9791" w:type="dxa"/>
          </w:tcPr>
          <w:p w:rsidR="00414204" w:rsidRPr="00414204" w:rsidRDefault="00414204" w:rsidP="00D359D5">
            <w:pPr>
              <w:pStyle w:val="Akapitzlist"/>
              <w:ind w:left="0"/>
              <w:rPr>
                <w:rFonts w:ascii="Arial" w:hAnsi="Arial" w:cs="Arial"/>
                <w:b/>
                <w:sz w:val="18"/>
                <w:szCs w:val="18"/>
                <w:lang w:val="en-US"/>
              </w:rPr>
            </w:pPr>
            <w:r w:rsidRPr="00414204">
              <w:rPr>
                <w:rFonts w:ascii="Arial" w:hAnsi="Arial" w:cs="Arial"/>
                <w:b/>
                <w:sz w:val="18"/>
                <w:szCs w:val="18"/>
                <w:lang w:val="en-US"/>
              </w:rPr>
              <w:t>SEEKING FOR INFORMATION</w:t>
            </w:r>
          </w:p>
          <w:p w:rsidR="00414204" w:rsidRPr="00414204" w:rsidRDefault="00414204" w:rsidP="00D359D5">
            <w:pPr>
              <w:pStyle w:val="Akapitzlist"/>
              <w:ind w:left="0"/>
              <w:rPr>
                <w:rFonts w:ascii="Arial" w:hAnsi="Arial" w:cs="Arial"/>
                <w:sz w:val="18"/>
                <w:szCs w:val="18"/>
                <w:lang w:val="en-US"/>
              </w:rPr>
            </w:pPr>
          </w:p>
          <w:p w:rsidR="00414204" w:rsidRPr="00414204" w:rsidRDefault="00414204" w:rsidP="00D359D5">
            <w:pPr>
              <w:pStyle w:val="Akapitzlist"/>
              <w:ind w:left="0"/>
              <w:rPr>
                <w:rFonts w:ascii="Arial" w:hAnsi="Arial" w:cs="Arial"/>
                <w:sz w:val="18"/>
                <w:szCs w:val="18"/>
                <w:lang w:val="en-US"/>
              </w:rPr>
            </w:pPr>
            <w:r w:rsidRPr="00414204">
              <w:rPr>
                <w:rFonts w:ascii="Arial" w:hAnsi="Arial" w:cs="Arial"/>
                <w:sz w:val="18"/>
                <w:szCs w:val="18"/>
                <w:lang w:val="en-US"/>
              </w:rPr>
              <w:t xml:space="preserve">The trainee has the ability of information mining and analyzing it together with its sources </w:t>
            </w:r>
            <w:r w:rsidRPr="00414204">
              <w:rPr>
                <w:rStyle w:val="hps"/>
                <w:rFonts w:ascii="Arial" w:hAnsi="Arial" w:cs="Arial"/>
                <w:sz w:val="18"/>
                <w:szCs w:val="18"/>
                <w:lang w:val="en-US"/>
              </w:rPr>
              <w:t>using available</w:t>
            </w:r>
            <w:r w:rsidRPr="00414204">
              <w:rPr>
                <w:rFonts w:ascii="Arial" w:hAnsi="Arial" w:cs="Arial"/>
                <w:sz w:val="18"/>
                <w:szCs w:val="18"/>
                <w:lang w:val="en-US"/>
              </w:rPr>
              <w:t xml:space="preserve"> </w:t>
            </w:r>
            <w:r w:rsidRPr="00414204">
              <w:rPr>
                <w:rStyle w:val="hps"/>
                <w:rFonts w:ascii="Arial" w:hAnsi="Arial" w:cs="Arial"/>
                <w:sz w:val="18"/>
                <w:szCs w:val="18"/>
                <w:lang w:val="en-US"/>
              </w:rPr>
              <w:t>techniques</w:t>
            </w:r>
            <w:r w:rsidRPr="00414204">
              <w:rPr>
                <w:rFonts w:ascii="Arial" w:hAnsi="Arial" w:cs="Arial"/>
                <w:sz w:val="18"/>
                <w:szCs w:val="18"/>
                <w:lang w:val="en-US"/>
              </w:rPr>
              <w:t xml:space="preserve">, as well as of </w:t>
            </w:r>
            <w:r w:rsidRPr="00414204">
              <w:rPr>
                <w:rStyle w:val="hps"/>
                <w:rFonts w:ascii="Arial" w:hAnsi="Arial" w:cs="Arial"/>
                <w:sz w:val="18"/>
                <w:szCs w:val="18"/>
                <w:lang w:val="en-US"/>
              </w:rPr>
              <w:t>identifying and</w:t>
            </w:r>
            <w:r w:rsidRPr="00414204">
              <w:rPr>
                <w:rFonts w:ascii="Arial" w:hAnsi="Arial" w:cs="Arial"/>
                <w:sz w:val="18"/>
                <w:szCs w:val="18"/>
                <w:lang w:val="en-US"/>
              </w:rPr>
              <w:t xml:space="preserve"> </w:t>
            </w:r>
            <w:r w:rsidRPr="00414204">
              <w:rPr>
                <w:rStyle w:val="hps"/>
                <w:rFonts w:ascii="Arial" w:hAnsi="Arial" w:cs="Arial"/>
                <w:sz w:val="18"/>
                <w:szCs w:val="18"/>
                <w:lang w:val="en-US"/>
              </w:rPr>
              <w:t>filling</w:t>
            </w:r>
            <w:r w:rsidRPr="00414204">
              <w:rPr>
                <w:rFonts w:ascii="Arial" w:hAnsi="Arial" w:cs="Arial"/>
                <w:sz w:val="18"/>
                <w:szCs w:val="18"/>
                <w:lang w:val="en-US"/>
              </w:rPr>
              <w:t xml:space="preserve"> </w:t>
            </w:r>
            <w:r w:rsidRPr="00414204">
              <w:rPr>
                <w:rStyle w:val="hps"/>
                <w:rFonts w:ascii="Arial" w:hAnsi="Arial" w:cs="Arial"/>
                <w:sz w:val="18"/>
                <w:szCs w:val="18"/>
                <w:lang w:val="en-US"/>
              </w:rPr>
              <w:t>the gaps in</w:t>
            </w:r>
            <w:r w:rsidRPr="00414204">
              <w:rPr>
                <w:rFonts w:ascii="Arial" w:hAnsi="Arial" w:cs="Arial"/>
                <w:sz w:val="18"/>
                <w:szCs w:val="18"/>
                <w:lang w:val="en-US"/>
              </w:rPr>
              <w:t xml:space="preserve"> </w:t>
            </w:r>
            <w:r w:rsidRPr="00414204">
              <w:rPr>
                <w:rStyle w:val="hps"/>
                <w:rFonts w:ascii="Arial" w:hAnsi="Arial" w:cs="Arial"/>
                <w:sz w:val="18"/>
                <w:szCs w:val="18"/>
                <w:lang w:val="en-US"/>
              </w:rPr>
              <w:t>their own knowledge</w:t>
            </w:r>
            <w:r w:rsidRPr="00414204">
              <w:rPr>
                <w:rFonts w:ascii="Arial" w:hAnsi="Arial" w:cs="Arial"/>
                <w:sz w:val="18"/>
                <w:szCs w:val="18"/>
                <w:lang w:val="en-US"/>
              </w:rPr>
              <w:t xml:space="preserve"> </w:t>
            </w:r>
            <w:r w:rsidRPr="00414204">
              <w:rPr>
                <w:rStyle w:val="hps"/>
                <w:rFonts w:ascii="Arial" w:hAnsi="Arial" w:cs="Arial"/>
                <w:sz w:val="18"/>
                <w:szCs w:val="18"/>
                <w:lang w:val="en-US"/>
              </w:rPr>
              <w:t>and that of the team.</w:t>
            </w:r>
            <w:r w:rsidRPr="00414204">
              <w:rPr>
                <w:rFonts w:ascii="Arial" w:hAnsi="Arial" w:cs="Arial"/>
                <w:sz w:val="18"/>
                <w:szCs w:val="18"/>
                <w:lang w:val="en-US"/>
              </w:rPr>
              <w:t xml:space="preserve"> </w:t>
            </w:r>
            <w:r w:rsidRPr="00414204">
              <w:rPr>
                <w:rStyle w:val="hps"/>
                <w:rFonts w:ascii="Arial" w:hAnsi="Arial" w:cs="Arial"/>
                <w:sz w:val="18"/>
                <w:szCs w:val="18"/>
                <w:lang w:val="en-US"/>
              </w:rPr>
              <w:t>Above all,</w:t>
            </w:r>
            <w:r w:rsidRPr="00414204">
              <w:rPr>
                <w:rFonts w:ascii="Arial" w:hAnsi="Arial" w:cs="Arial"/>
                <w:sz w:val="18"/>
                <w:szCs w:val="18"/>
                <w:lang w:val="en-US"/>
              </w:rPr>
              <w:t xml:space="preserve"> the trainee </w:t>
            </w:r>
            <w:r w:rsidRPr="00414204">
              <w:rPr>
                <w:rStyle w:val="hps"/>
                <w:rFonts w:ascii="Arial" w:hAnsi="Arial" w:cs="Arial"/>
                <w:sz w:val="18"/>
                <w:szCs w:val="18"/>
                <w:lang w:val="en-US"/>
              </w:rPr>
              <w:t>can</w:t>
            </w:r>
            <w:r w:rsidRPr="00414204">
              <w:rPr>
                <w:rFonts w:ascii="Arial" w:hAnsi="Arial" w:cs="Arial"/>
                <w:sz w:val="18"/>
                <w:szCs w:val="18"/>
                <w:lang w:val="en-US"/>
              </w:rPr>
              <w:t xml:space="preserve"> </w:t>
            </w:r>
            <w:r w:rsidRPr="00414204">
              <w:rPr>
                <w:rStyle w:val="hps"/>
                <w:rFonts w:ascii="Arial" w:hAnsi="Arial" w:cs="Arial"/>
                <w:sz w:val="18"/>
                <w:szCs w:val="18"/>
                <w:lang w:val="en-US"/>
              </w:rPr>
              <w:t>synthesize</w:t>
            </w:r>
            <w:r w:rsidRPr="00414204">
              <w:rPr>
                <w:rFonts w:ascii="Arial" w:hAnsi="Arial" w:cs="Arial"/>
                <w:sz w:val="18"/>
                <w:szCs w:val="18"/>
                <w:lang w:val="en-US"/>
              </w:rPr>
              <w:t xml:space="preserve"> both </w:t>
            </w:r>
            <w:r w:rsidRPr="00414204">
              <w:rPr>
                <w:rStyle w:val="hps"/>
                <w:rFonts w:ascii="Arial" w:hAnsi="Arial" w:cs="Arial"/>
                <w:sz w:val="18"/>
                <w:szCs w:val="18"/>
                <w:lang w:val="en-US"/>
              </w:rPr>
              <w:t>new information</w:t>
            </w:r>
            <w:r w:rsidRPr="00414204">
              <w:rPr>
                <w:rFonts w:ascii="Arial" w:hAnsi="Arial" w:cs="Arial"/>
                <w:sz w:val="18"/>
                <w:szCs w:val="18"/>
                <w:lang w:val="en-US"/>
              </w:rPr>
              <w:t xml:space="preserve"> </w:t>
            </w:r>
            <w:r w:rsidRPr="00414204">
              <w:rPr>
                <w:rStyle w:val="hps"/>
                <w:rFonts w:ascii="Arial" w:hAnsi="Arial" w:cs="Arial"/>
                <w:sz w:val="18"/>
                <w:szCs w:val="18"/>
                <w:lang w:val="en-US"/>
              </w:rPr>
              <w:t>and</w:t>
            </w:r>
            <w:r w:rsidRPr="00414204">
              <w:rPr>
                <w:rFonts w:ascii="Arial" w:hAnsi="Arial" w:cs="Arial"/>
                <w:sz w:val="18"/>
                <w:szCs w:val="18"/>
                <w:lang w:val="en-US"/>
              </w:rPr>
              <w:t xml:space="preserve"> </w:t>
            </w:r>
            <w:r w:rsidRPr="00414204">
              <w:rPr>
                <w:rStyle w:val="hps"/>
                <w:rFonts w:ascii="Arial" w:hAnsi="Arial" w:cs="Arial"/>
                <w:sz w:val="18"/>
                <w:szCs w:val="18"/>
                <w:lang w:val="en-US"/>
              </w:rPr>
              <w:t>the already possessed knowledge</w:t>
            </w:r>
            <w:r w:rsidRPr="00414204">
              <w:rPr>
                <w:rFonts w:ascii="Arial" w:hAnsi="Arial" w:cs="Arial"/>
                <w:sz w:val="18"/>
                <w:szCs w:val="18"/>
                <w:lang w:val="en-US"/>
              </w:rPr>
              <w:t>.</w:t>
            </w:r>
          </w:p>
        </w:tc>
      </w:tr>
      <w:tr w:rsidR="00414204" w:rsidRPr="00414204" w:rsidTr="00414204">
        <w:trPr>
          <w:trHeight w:val="1209"/>
        </w:trPr>
        <w:tc>
          <w:tcPr>
            <w:tcW w:w="699" w:type="dxa"/>
          </w:tcPr>
          <w:p w:rsidR="00414204" w:rsidRPr="00414204" w:rsidRDefault="00414204" w:rsidP="00D359D5">
            <w:pPr>
              <w:pStyle w:val="Akapitzlist"/>
              <w:ind w:left="0"/>
              <w:rPr>
                <w:rFonts w:ascii="Arial" w:hAnsi="Arial" w:cs="Arial"/>
                <w:sz w:val="18"/>
                <w:szCs w:val="18"/>
              </w:rPr>
            </w:pPr>
            <w:r w:rsidRPr="00414204">
              <w:rPr>
                <w:rFonts w:ascii="Arial" w:hAnsi="Arial" w:cs="Arial"/>
                <w:sz w:val="18"/>
                <w:szCs w:val="18"/>
              </w:rPr>
              <w:t>EU3</w:t>
            </w:r>
          </w:p>
        </w:tc>
        <w:tc>
          <w:tcPr>
            <w:tcW w:w="9791" w:type="dxa"/>
          </w:tcPr>
          <w:p w:rsidR="00414204" w:rsidRPr="00414204" w:rsidRDefault="00414204" w:rsidP="00D359D5">
            <w:pPr>
              <w:pStyle w:val="Akapitzlist"/>
              <w:ind w:left="0"/>
              <w:rPr>
                <w:rFonts w:ascii="Arial" w:hAnsi="Arial" w:cs="Arial"/>
                <w:b/>
                <w:sz w:val="18"/>
                <w:szCs w:val="18"/>
                <w:lang w:val="en-US"/>
              </w:rPr>
            </w:pPr>
            <w:r w:rsidRPr="00414204">
              <w:rPr>
                <w:rFonts w:ascii="Arial" w:hAnsi="Arial" w:cs="Arial"/>
                <w:b/>
                <w:sz w:val="18"/>
                <w:szCs w:val="18"/>
                <w:lang w:val="en-US"/>
              </w:rPr>
              <w:t>ANALYTICAL AND SYNTHETIC THINKING</w:t>
            </w:r>
          </w:p>
          <w:p w:rsidR="00414204" w:rsidRPr="00414204" w:rsidRDefault="00414204" w:rsidP="00D359D5">
            <w:pPr>
              <w:pStyle w:val="Akapitzlist"/>
              <w:ind w:left="0"/>
              <w:rPr>
                <w:rFonts w:ascii="Arial" w:hAnsi="Arial" w:cs="Arial"/>
                <w:sz w:val="18"/>
                <w:szCs w:val="18"/>
                <w:lang w:val="en-US"/>
              </w:rPr>
            </w:pPr>
          </w:p>
          <w:p w:rsidR="00414204" w:rsidRPr="00414204" w:rsidRDefault="00414204" w:rsidP="00D359D5">
            <w:pPr>
              <w:rPr>
                <w:rFonts w:ascii="Arial" w:eastAsia="Times New Roman" w:hAnsi="Arial" w:cs="Arial"/>
                <w:sz w:val="18"/>
                <w:szCs w:val="18"/>
                <w:lang w:val="en-US" w:eastAsia="pl-PL"/>
              </w:rPr>
            </w:pPr>
            <w:r w:rsidRPr="00414204">
              <w:rPr>
                <w:rFonts w:ascii="Arial" w:hAnsi="Arial" w:cs="Arial"/>
                <w:sz w:val="18"/>
                <w:szCs w:val="18"/>
                <w:lang w:val="en-US"/>
              </w:rPr>
              <w:t xml:space="preserve">The </w:t>
            </w:r>
            <w:r w:rsidRPr="00414204">
              <w:rPr>
                <w:rFonts w:ascii="Arial" w:eastAsia="Times New Roman" w:hAnsi="Arial" w:cs="Arial"/>
                <w:sz w:val="18"/>
                <w:szCs w:val="18"/>
                <w:lang w:val="en-US" w:eastAsia="pl-PL"/>
              </w:rPr>
              <w:t>trainee has the ability of logical analysis, synthesis of facts and concluding. The trainee can combine, share, group and categorize facts and phenomena, extract their components and see relations between them, interpret their meaning and reasons with using the method of logical inference.</w:t>
            </w:r>
          </w:p>
          <w:p w:rsidR="00414204" w:rsidRPr="00414204" w:rsidRDefault="00414204" w:rsidP="00D359D5">
            <w:pPr>
              <w:pStyle w:val="Akapitzlist"/>
              <w:ind w:left="0"/>
              <w:rPr>
                <w:rFonts w:ascii="Arial" w:hAnsi="Arial" w:cs="Arial"/>
                <w:sz w:val="18"/>
                <w:szCs w:val="18"/>
                <w:lang w:val="en-US"/>
              </w:rPr>
            </w:pPr>
          </w:p>
        </w:tc>
      </w:tr>
      <w:tr w:rsidR="00414204" w:rsidRPr="00414204" w:rsidTr="00414204">
        <w:trPr>
          <w:trHeight w:val="551"/>
        </w:trPr>
        <w:tc>
          <w:tcPr>
            <w:tcW w:w="699" w:type="dxa"/>
          </w:tcPr>
          <w:p w:rsidR="00414204" w:rsidRPr="00414204" w:rsidRDefault="00414204" w:rsidP="00D359D5">
            <w:pPr>
              <w:pStyle w:val="Akapitzlist"/>
              <w:ind w:left="0"/>
              <w:rPr>
                <w:rFonts w:ascii="Arial" w:hAnsi="Arial" w:cs="Arial"/>
                <w:sz w:val="18"/>
                <w:szCs w:val="18"/>
              </w:rPr>
            </w:pPr>
            <w:r w:rsidRPr="00414204">
              <w:rPr>
                <w:rFonts w:ascii="Arial" w:hAnsi="Arial" w:cs="Arial"/>
                <w:sz w:val="18"/>
                <w:szCs w:val="18"/>
              </w:rPr>
              <w:t>EU4</w:t>
            </w:r>
          </w:p>
        </w:tc>
        <w:tc>
          <w:tcPr>
            <w:tcW w:w="9791" w:type="dxa"/>
          </w:tcPr>
          <w:p w:rsidR="00414204" w:rsidRPr="00414204" w:rsidRDefault="00414204" w:rsidP="00D359D5">
            <w:pPr>
              <w:pStyle w:val="Akapitzlist"/>
              <w:ind w:left="0"/>
              <w:rPr>
                <w:rFonts w:ascii="Arial" w:hAnsi="Arial" w:cs="Arial"/>
                <w:b/>
                <w:sz w:val="18"/>
                <w:szCs w:val="18"/>
                <w:lang w:val="en-US"/>
              </w:rPr>
            </w:pPr>
            <w:r w:rsidRPr="00414204">
              <w:rPr>
                <w:rFonts w:ascii="Arial" w:hAnsi="Arial" w:cs="Arial"/>
                <w:b/>
                <w:sz w:val="18"/>
                <w:szCs w:val="18"/>
                <w:lang w:val="en-US"/>
              </w:rPr>
              <w:t>INITIATIVE</w:t>
            </w:r>
          </w:p>
          <w:p w:rsidR="00414204" w:rsidRPr="00414204" w:rsidRDefault="00414204" w:rsidP="00D359D5">
            <w:pPr>
              <w:pStyle w:val="Akapitzlist"/>
              <w:ind w:left="0"/>
              <w:rPr>
                <w:rStyle w:val="hps"/>
                <w:rFonts w:ascii="Arial" w:hAnsi="Arial" w:cs="Arial"/>
                <w:sz w:val="18"/>
                <w:szCs w:val="18"/>
                <w:lang w:val="en-US"/>
              </w:rPr>
            </w:pPr>
          </w:p>
          <w:p w:rsidR="00414204" w:rsidRPr="00414204" w:rsidRDefault="00414204" w:rsidP="00D359D5">
            <w:pPr>
              <w:pStyle w:val="Akapitzlist"/>
              <w:ind w:left="0"/>
              <w:rPr>
                <w:rFonts w:ascii="Arial" w:hAnsi="Arial" w:cs="Arial"/>
                <w:sz w:val="18"/>
                <w:szCs w:val="18"/>
                <w:lang w:val="en-US"/>
              </w:rPr>
            </w:pPr>
            <w:r w:rsidRPr="00414204">
              <w:rPr>
                <w:rStyle w:val="hps"/>
                <w:rFonts w:ascii="Arial" w:hAnsi="Arial" w:cs="Arial"/>
                <w:sz w:val="18"/>
                <w:szCs w:val="18"/>
                <w:lang w:val="en-US"/>
              </w:rPr>
              <w:t>The trainee</w:t>
            </w:r>
            <w:r w:rsidRPr="00414204">
              <w:rPr>
                <w:rFonts w:ascii="Arial" w:hAnsi="Arial" w:cs="Arial"/>
                <w:sz w:val="18"/>
                <w:szCs w:val="18"/>
                <w:lang w:val="en-US"/>
              </w:rPr>
              <w:t xml:space="preserve"> </w:t>
            </w:r>
            <w:r w:rsidRPr="00414204">
              <w:rPr>
                <w:rStyle w:val="hps"/>
                <w:rFonts w:ascii="Arial" w:hAnsi="Arial" w:cs="Arial"/>
                <w:sz w:val="18"/>
                <w:szCs w:val="18"/>
                <w:lang w:val="en-US"/>
              </w:rPr>
              <w:t>has a</w:t>
            </w:r>
            <w:r w:rsidRPr="00414204">
              <w:rPr>
                <w:rFonts w:ascii="Arial" w:hAnsi="Arial" w:cs="Arial"/>
                <w:sz w:val="18"/>
                <w:szCs w:val="18"/>
                <w:lang w:val="en-US"/>
              </w:rPr>
              <w:t xml:space="preserve"> </w:t>
            </w:r>
            <w:r w:rsidRPr="00414204">
              <w:rPr>
                <w:rStyle w:val="hps"/>
                <w:rFonts w:ascii="Arial" w:hAnsi="Arial" w:cs="Arial"/>
                <w:sz w:val="18"/>
                <w:szCs w:val="18"/>
                <w:lang w:val="en-US"/>
              </w:rPr>
              <w:t>zeal</w:t>
            </w:r>
            <w:r w:rsidRPr="00414204">
              <w:rPr>
                <w:rFonts w:ascii="Arial" w:hAnsi="Arial" w:cs="Arial"/>
                <w:sz w:val="18"/>
                <w:szCs w:val="18"/>
                <w:lang w:val="en-US"/>
              </w:rPr>
              <w:t xml:space="preserve"> </w:t>
            </w:r>
            <w:r w:rsidRPr="00414204">
              <w:rPr>
                <w:rStyle w:val="hps"/>
                <w:rFonts w:ascii="Arial" w:hAnsi="Arial" w:cs="Arial"/>
                <w:sz w:val="18"/>
                <w:szCs w:val="18"/>
                <w:lang w:val="en-US"/>
              </w:rPr>
              <w:t>and enthusiasm</w:t>
            </w:r>
            <w:r w:rsidRPr="00414204">
              <w:rPr>
                <w:rFonts w:ascii="Arial" w:hAnsi="Arial" w:cs="Arial"/>
                <w:sz w:val="18"/>
                <w:szCs w:val="18"/>
                <w:lang w:val="en-US"/>
              </w:rPr>
              <w:t xml:space="preserve"> </w:t>
            </w:r>
            <w:r w:rsidRPr="00414204">
              <w:rPr>
                <w:rStyle w:val="hps"/>
                <w:rFonts w:ascii="Arial" w:hAnsi="Arial" w:cs="Arial"/>
                <w:sz w:val="18"/>
                <w:szCs w:val="18"/>
                <w:lang w:val="en-US"/>
              </w:rPr>
              <w:t>in his/her daily work</w:t>
            </w:r>
            <w:r w:rsidRPr="00414204">
              <w:rPr>
                <w:rFonts w:ascii="Arial" w:hAnsi="Arial" w:cs="Arial"/>
                <w:sz w:val="18"/>
                <w:szCs w:val="18"/>
                <w:lang w:val="en-US"/>
              </w:rPr>
              <w:t xml:space="preserve">, he/she </w:t>
            </w:r>
            <w:r w:rsidRPr="00414204">
              <w:rPr>
                <w:rStyle w:val="hps"/>
                <w:rFonts w:ascii="Arial" w:hAnsi="Arial" w:cs="Arial"/>
                <w:sz w:val="18"/>
                <w:szCs w:val="18"/>
                <w:lang w:val="en-US"/>
              </w:rPr>
              <w:t>actively</w:t>
            </w:r>
            <w:r w:rsidRPr="00414204">
              <w:rPr>
                <w:rFonts w:ascii="Arial" w:hAnsi="Arial" w:cs="Arial"/>
                <w:sz w:val="18"/>
                <w:szCs w:val="18"/>
                <w:lang w:val="en-US"/>
              </w:rPr>
              <w:t xml:space="preserve"> </w:t>
            </w:r>
            <w:r w:rsidRPr="00414204">
              <w:rPr>
                <w:rStyle w:val="hps"/>
                <w:rFonts w:ascii="Arial" w:hAnsi="Arial" w:cs="Arial"/>
                <w:sz w:val="18"/>
                <w:szCs w:val="18"/>
                <w:lang w:val="en-US"/>
              </w:rPr>
              <w:t>follows the</w:t>
            </w:r>
            <w:r w:rsidRPr="00414204">
              <w:rPr>
                <w:rFonts w:ascii="Arial" w:hAnsi="Arial" w:cs="Arial"/>
                <w:sz w:val="18"/>
                <w:szCs w:val="18"/>
                <w:lang w:val="en-US"/>
              </w:rPr>
              <w:t xml:space="preserve"> </w:t>
            </w:r>
            <w:r w:rsidRPr="00414204">
              <w:rPr>
                <w:rStyle w:val="hps"/>
                <w:rFonts w:ascii="Arial" w:hAnsi="Arial" w:cs="Arial"/>
                <w:sz w:val="18"/>
                <w:szCs w:val="18"/>
                <w:lang w:val="en-US"/>
              </w:rPr>
              <w:t>supervisor’s instructions.</w:t>
            </w:r>
            <w:r w:rsidRPr="00414204">
              <w:rPr>
                <w:rFonts w:ascii="Arial" w:hAnsi="Arial" w:cs="Arial"/>
                <w:sz w:val="18"/>
                <w:szCs w:val="18"/>
                <w:lang w:val="en-US"/>
              </w:rPr>
              <w:t xml:space="preserve"> He/she </w:t>
            </w:r>
            <w:r w:rsidRPr="00414204">
              <w:rPr>
                <w:rStyle w:val="hps"/>
                <w:rFonts w:ascii="Arial" w:hAnsi="Arial" w:cs="Arial"/>
                <w:sz w:val="18"/>
                <w:szCs w:val="18"/>
                <w:lang w:val="en-US"/>
              </w:rPr>
              <w:t>initializes new</w:t>
            </w:r>
            <w:r w:rsidRPr="00414204">
              <w:rPr>
                <w:rFonts w:ascii="Arial" w:hAnsi="Arial" w:cs="Arial"/>
                <w:sz w:val="18"/>
                <w:szCs w:val="18"/>
                <w:lang w:val="en-US"/>
              </w:rPr>
              <w:t xml:space="preserve"> </w:t>
            </w:r>
            <w:r w:rsidRPr="00414204">
              <w:rPr>
                <w:rStyle w:val="hps"/>
                <w:rFonts w:ascii="Arial" w:hAnsi="Arial" w:cs="Arial"/>
                <w:sz w:val="18"/>
                <w:szCs w:val="18"/>
                <w:lang w:val="en-US"/>
              </w:rPr>
              <w:t>solutions</w:t>
            </w:r>
            <w:r w:rsidRPr="00414204">
              <w:rPr>
                <w:rFonts w:ascii="Arial" w:hAnsi="Arial" w:cs="Arial"/>
                <w:sz w:val="18"/>
                <w:szCs w:val="18"/>
                <w:lang w:val="en-US"/>
              </w:rPr>
              <w:t xml:space="preserve">, taking </w:t>
            </w:r>
            <w:r w:rsidRPr="00414204">
              <w:rPr>
                <w:rStyle w:val="hps"/>
                <w:rFonts w:ascii="Arial" w:hAnsi="Arial" w:cs="Arial"/>
                <w:sz w:val="18"/>
                <w:szCs w:val="18"/>
                <w:lang w:val="en-US"/>
              </w:rPr>
              <w:t>responsibility for them</w:t>
            </w:r>
            <w:r w:rsidRPr="00414204">
              <w:rPr>
                <w:rFonts w:ascii="Arial" w:hAnsi="Arial" w:cs="Arial"/>
                <w:sz w:val="18"/>
                <w:szCs w:val="18"/>
                <w:lang w:val="en-US"/>
              </w:rPr>
              <w:t xml:space="preserve">. </w:t>
            </w:r>
            <w:r w:rsidRPr="00414204">
              <w:rPr>
                <w:rStyle w:val="hps"/>
                <w:rFonts w:ascii="Arial" w:hAnsi="Arial" w:cs="Arial"/>
                <w:sz w:val="18"/>
                <w:szCs w:val="18"/>
                <w:lang w:val="en-US"/>
              </w:rPr>
              <w:t>He/she is</w:t>
            </w:r>
            <w:r w:rsidRPr="00414204">
              <w:rPr>
                <w:rFonts w:ascii="Arial" w:hAnsi="Arial" w:cs="Arial"/>
                <w:sz w:val="18"/>
                <w:szCs w:val="18"/>
                <w:lang w:val="en-US"/>
              </w:rPr>
              <w:t xml:space="preserve"> </w:t>
            </w:r>
            <w:r w:rsidRPr="00414204">
              <w:rPr>
                <w:rStyle w:val="hps"/>
                <w:rFonts w:ascii="Arial" w:hAnsi="Arial" w:cs="Arial"/>
                <w:sz w:val="18"/>
                <w:szCs w:val="18"/>
                <w:lang w:val="en-US"/>
              </w:rPr>
              <w:t>helpful and</w:t>
            </w:r>
            <w:r w:rsidRPr="00414204">
              <w:rPr>
                <w:rFonts w:ascii="Arial" w:hAnsi="Arial" w:cs="Arial"/>
                <w:sz w:val="18"/>
                <w:szCs w:val="18"/>
                <w:lang w:val="en-US"/>
              </w:rPr>
              <w:t xml:space="preserve"> </w:t>
            </w:r>
            <w:r w:rsidRPr="00414204">
              <w:rPr>
                <w:rStyle w:val="hps"/>
                <w:rFonts w:ascii="Arial" w:hAnsi="Arial" w:cs="Arial"/>
                <w:sz w:val="18"/>
                <w:szCs w:val="18"/>
                <w:lang w:val="en-US"/>
              </w:rPr>
              <w:t>motivated, always taking advantage of the available opportunities to</w:t>
            </w:r>
            <w:r w:rsidRPr="00414204">
              <w:rPr>
                <w:rFonts w:ascii="Arial" w:hAnsi="Arial" w:cs="Arial"/>
                <w:sz w:val="18"/>
                <w:szCs w:val="18"/>
                <w:lang w:val="en-US"/>
              </w:rPr>
              <w:t xml:space="preserve"> </w:t>
            </w:r>
            <w:r w:rsidRPr="00414204">
              <w:rPr>
                <w:rStyle w:val="hps"/>
                <w:rFonts w:ascii="Arial" w:hAnsi="Arial" w:cs="Arial"/>
                <w:sz w:val="18"/>
                <w:szCs w:val="18"/>
                <w:lang w:val="en-US"/>
              </w:rPr>
              <w:t>increase their knowledge and skills.</w:t>
            </w:r>
          </w:p>
          <w:p w:rsidR="00414204" w:rsidRPr="00414204" w:rsidRDefault="00414204" w:rsidP="00D359D5">
            <w:pPr>
              <w:pStyle w:val="Akapitzlist"/>
              <w:ind w:left="0"/>
              <w:rPr>
                <w:rFonts w:ascii="Arial" w:hAnsi="Arial" w:cs="Arial"/>
                <w:sz w:val="18"/>
                <w:szCs w:val="18"/>
                <w:lang w:val="en-US"/>
              </w:rPr>
            </w:pPr>
          </w:p>
        </w:tc>
      </w:tr>
      <w:tr w:rsidR="00414204" w:rsidRPr="00414204" w:rsidTr="00414204">
        <w:trPr>
          <w:trHeight w:val="843"/>
        </w:trPr>
        <w:tc>
          <w:tcPr>
            <w:tcW w:w="699" w:type="dxa"/>
          </w:tcPr>
          <w:p w:rsidR="00414204" w:rsidRPr="00414204" w:rsidRDefault="00414204" w:rsidP="00D359D5">
            <w:pPr>
              <w:pStyle w:val="Akapitzlist"/>
              <w:ind w:left="0"/>
              <w:rPr>
                <w:rFonts w:ascii="Arial" w:hAnsi="Arial" w:cs="Arial"/>
                <w:sz w:val="18"/>
                <w:szCs w:val="18"/>
              </w:rPr>
            </w:pPr>
            <w:r w:rsidRPr="00414204">
              <w:rPr>
                <w:rFonts w:ascii="Arial" w:hAnsi="Arial" w:cs="Arial"/>
                <w:sz w:val="18"/>
                <w:szCs w:val="18"/>
              </w:rPr>
              <w:t>EU5</w:t>
            </w:r>
          </w:p>
        </w:tc>
        <w:tc>
          <w:tcPr>
            <w:tcW w:w="9791" w:type="dxa"/>
          </w:tcPr>
          <w:p w:rsidR="00414204" w:rsidRPr="00414204" w:rsidRDefault="00414204" w:rsidP="00D359D5">
            <w:pPr>
              <w:pStyle w:val="Akapitzlist"/>
              <w:ind w:left="0"/>
              <w:rPr>
                <w:rFonts w:ascii="Arial" w:hAnsi="Arial" w:cs="Arial"/>
                <w:b/>
                <w:sz w:val="18"/>
                <w:szCs w:val="18"/>
                <w:lang w:val="en-US"/>
              </w:rPr>
            </w:pPr>
            <w:r w:rsidRPr="00414204">
              <w:rPr>
                <w:rFonts w:ascii="Arial" w:hAnsi="Arial" w:cs="Arial"/>
                <w:b/>
                <w:sz w:val="18"/>
                <w:szCs w:val="18"/>
                <w:lang w:val="en-US"/>
              </w:rPr>
              <w:t>INDEPENDENCE</w:t>
            </w:r>
          </w:p>
          <w:p w:rsidR="00414204" w:rsidRPr="00414204" w:rsidRDefault="00414204" w:rsidP="00D359D5">
            <w:pPr>
              <w:pStyle w:val="Akapitzlist"/>
              <w:ind w:left="0"/>
              <w:rPr>
                <w:rFonts w:ascii="Arial" w:hAnsi="Arial" w:cs="Arial"/>
                <w:sz w:val="18"/>
                <w:szCs w:val="18"/>
                <w:lang w:val="en-US"/>
              </w:rPr>
            </w:pPr>
          </w:p>
          <w:p w:rsidR="00414204" w:rsidRPr="00414204" w:rsidRDefault="00414204" w:rsidP="00D359D5">
            <w:pPr>
              <w:pStyle w:val="Akapitzlist"/>
              <w:ind w:left="0"/>
              <w:rPr>
                <w:rStyle w:val="hps"/>
                <w:rFonts w:ascii="Arial" w:hAnsi="Arial" w:cs="Arial"/>
                <w:sz w:val="18"/>
                <w:szCs w:val="18"/>
                <w:lang w:val="en-US"/>
              </w:rPr>
            </w:pPr>
            <w:r w:rsidRPr="00414204">
              <w:rPr>
                <w:rStyle w:val="hps"/>
                <w:rFonts w:ascii="Arial" w:hAnsi="Arial" w:cs="Arial"/>
                <w:sz w:val="18"/>
                <w:szCs w:val="18"/>
                <w:lang w:val="en-US"/>
              </w:rPr>
              <w:t>The trainee</w:t>
            </w:r>
            <w:r w:rsidRPr="00414204">
              <w:rPr>
                <w:rFonts w:ascii="Arial" w:hAnsi="Arial" w:cs="Arial"/>
                <w:sz w:val="18"/>
                <w:szCs w:val="18"/>
                <w:lang w:val="en-US"/>
              </w:rPr>
              <w:t xml:space="preserve"> can, </w:t>
            </w:r>
            <w:r w:rsidRPr="00414204">
              <w:rPr>
                <w:rStyle w:val="hps"/>
                <w:rFonts w:ascii="Arial" w:hAnsi="Arial" w:cs="Arial"/>
                <w:sz w:val="18"/>
                <w:szCs w:val="18"/>
                <w:lang w:val="en-US"/>
              </w:rPr>
              <w:t>within their capacities and</w:t>
            </w:r>
            <w:r w:rsidRPr="00414204">
              <w:rPr>
                <w:rFonts w:ascii="Arial" w:hAnsi="Arial" w:cs="Arial"/>
                <w:sz w:val="18"/>
                <w:szCs w:val="18"/>
                <w:lang w:val="en-US"/>
              </w:rPr>
              <w:t xml:space="preserve"> </w:t>
            </w:r>
            <w:r w:rsidRPr="00414204">
              <w:rPr>
                <w:rStyle w:val="hps"/>
                <w:rFonts w:ascii="Arial" w:hAnsi="Arial" w:cs="Arial"/>
                <w:sz w:val="18"/>
                <w:szCs w:val="18"/>
                <w:lang w:val="en-US"/>
              </w:rPr>
              <w:t>competencies</w:t>
            </w:r>
            <w:r w:rsidRPr="00414204">
              <w:rPr>
                <w:rFonts w:ascii="Arial" w:hAnsi="Arial" w:cs="Arial"/>
                <w:sz w:val="18"/>
                <w:szCs w:val="18"/>
                <w:lang w:val="en-US"/>
              </w:rPr>
              <w:t xml:space="preserve">, </w:t>
            </w:r>
            <w:r w:rsidRPr="00414204">
              <w:rPr>
                <w:rStyle w:val="hps"/>
                <w:rFonts w:ascii="Arial" w:hAnsi="Arial" w:cs="Arial"/>
                <w:sz w:val="18"/>
                <w:szCs w:val="18"/>
                <w:lang w:val="en-US"/>
              </w:rPr>
              <w:t>independently</w:t>
            </w:r>
            <w:r w:rsidRPr="00414204">
              <w:rPr>
                <w:rFonts w:ascii="Arial" w:hAnsi="Arial" w:cs="Arial"/>
                <w:sz w:val="18"/>
                <w:szCs w:val="18"/>
                <w:lang w:val="en-US"/>
              </w:rPr>
              <w:t xml:space="preserve"> </w:t>
            </w:r>
            <w:r w:rsidRPr="00414204">
              <w:rPr>
                <w:rStyle w:val="hps"/>
                <w:rFonts w:ascii="Arial" w:hAnsi="Arial" w:cs="Arial"/>
                <w:sz w:val="18"/>
                <w:szCs w:val="18"/>
                <w:lang w:val="en-US"/>
              </w:rPr>
              <w:t>fulfill</w:t>
            </w:r>
            <w:r w:rsidRPr="00414204">
              <w:rPr>
                <w:rFonts w:ascii="Arial" w:hAnsi="Arial" w:cs="Arial"/>
                <w:sz w:val="18"/>
                <w:szCs w:val="18"/>
                <w:lang w:val="en-US"/>
              </w:rPr>
              <w:t xml:space="preserve"> </w:t>
            </w:r>
            <w:r w:rsidRPr="00414204">
              <w:rPr>
                <w:rStyle w:val="hps"/>
                <w:rFonts w:ascii="Arial" w:hAnsi="Arial" w:cs="Arial"/>
                <w:sz w:val="18"/>
                <w:szCs w:val="18"/>
                <w:lang w:val="en-US"/>
              </w:rPr>
              <w:t>the assigned tasks</w:t>
            </w:r>
            <w:r w:rsidRPr="00414204">
              <w:rPr>
                <w:rFonts w:ascii="Arial" w:hAnsi="Arial" w:cs="Arial"/>
                <w:sz w:val="18"/>
                <w:szCs w:val="18"/>
                <w:lang w:val="en-US"/>
              </w:rPr>
              <w:t xml:space="preserve">, not causing an </w:t>
            </w:r>
            <w:r w:rsidRPr="00414204">
              <w:rPr>
                <w:rStyle w:val="hps"/>
                <w:rFonts w:ascii="Arial" w:hAnsi="Arial" w:cs="Arial"/>
                <w:sz w:val="18"/>
                <w:szCs w:val="18"/>
                <w:lang w:val="en-US"/>
              </w:rPr>
              <w:t xml:space="preserve">excessive distraction of the co-workers. </w:t>
            </w:r>
          </w:p>
          <w:p w:rsidR="00414204" w:rsidRPr="00414204" w:rsidRDefault="00414204" w:rsidP="00D359D5">
            <w:pPr>
              <w:pStyle w:val="Akapitzlist"/>
              <w:ind w:left="0"/>
              <w:rPr>
                <w:rFonts w:ascii="Arial" w:hAnsi="Arial" w:cs="Arial"/>
                <w:sz w:val="18"/>
                <w:szCs w:val="18"/>
                <w:lang w:val="en-US"/>
              </w:rPr>
            </w:pPr>
          </w:p>
        </w:tc>
      </w:tr>
      <w:tr w:rsidR="00414204" w:rsidRPr="00414204" w:rsidTr="00414204">
        <w:trPr>
          <w:trHeight w:val="1071"/>
        </w:trPr>
        <w:tc>
          <w:tcPr>
            <w:tcW w:w="699" w:type="dxa"/>
          </w:tcPr>
          <w:p w:rsidR="00414204" w:rsidRPr="00414204" w:rsidRDefault="00414204" w:rsidP="00D359D5">
            <w:pPr>
              <w:pStyle w:val="Akapitzlist"/>
              <w:ind w:left="0"/>
              <w:rPr>
                <w:rFonts w:ascii="Arial" w:hAnsi="Arial" w:cs="Arial"/>
                <w:sz w:val="18"/>
                <w:szCs w:val="18"/>
              </w:rPr>
            </w:pPr>
            <w:r w:rsidRPr="00414204">
              <w:rPr>
                <w:rFonts w:ascii="Arial" w:hAnsi="Arial" w:cs="Arial"/>
                <w:sz w:val="18"/>
                <w:szCs w:val="18"/>
              </w:rPr>
              <w:t>EU6</w:t>
            </w:r>
          </w:p>
        </w:tc>
        <w:tc>
          <w:tcPr>
            <w:tcW w:w="9791" w:type="dxa"/>
          </w:tcPr>
          <w:p w:rsidR="00414204" w:rsidRPr="00414204" w:rsidRDefault="00414204" w:rsidP="00D359D5">
            <w:pPr>
              <w:pStyle w:val="Akapitzlist"/>
              <w:ind w:left="0"/>
              <w:rPr>
                <w:rFonts w:ascii="Arial" w:hAnsi="Arial" w:cs="Arial"/>
                <w:b/>
                <w:sz w:val="18"/>
                <w:szCs w:val="18"/>
                <w:lang w:val="en-US"/>
              </w:rPr>
            </w:pPr>
            <w:r w:rsidRPr="00414204">
              <w:rPr>
                <w:rFonts w:ascii="Arial" w:hAnsi="Arial" w:cs="Arial"/>
                <w:b/>
                <w:sz w:val="18"/>
                <w:szCs w:val="18"/>
                <w:lang w:val="en-US"/>
              </w:rPr>
              <w:t>WORK ORGANIZATION</w:t>
            </w:r>
          </w:p>
          <w:p w:rsidR="00414204" w:rsidRPr="00414204" w:rsidRDefault="00414204" w:rsidP="00D359D5">
            <w:pPr>
              <w:pStyle w:val="Akapitzlist"/>
              <w:ind w:left="0"/>
              <w:rPr>
                <w:rFonts w:ascii="Arial" w:hAnsi="Arial" w:cs="Arial"/>
                <w:sz w:val="18"/>
                <w:szCs w:val="18"/>
                <w:lang w:val="en-US"/>
              </w:rPr>
            </w:pPr>
          </w:p>
          <w:p w:rsidR="00414204" w:rsidRPr="00414204" w:rsidRDefault="00414204" w:rsidP="00D359D5">
            <w:pPr>
              <w:pStyle w:val="Akapitzlist"/>
              <w:ind w:left="0"/>
              <w:rPr>
                <w:rFonts w:ascii="Arial" w:hAnsi="Arial" w:cs="Arial"/>
                <w:sz w:val="18"/>
                <w:szCs w:val="18"/>
                <w:lang w:val="en-US"/>
              </w:rPr>
            </w:pPr>
            <w:r w:rsidRPr="00414204">
              <w:rPr>
                <w:rFonts w:ascii="Arial" w:hAnsi="Arial" w:cs="Arial"/>
                <w:sz w:val="18"/>
                <w:szCs w:val="18"/>
                <w:lang w:val="en-US"/>
              </w:rPr>
              <w:t xml:space="preserve">The trainee, while implementing entrusted tasks, acts in </w:t>
            </w:r>
            <w:proofErr w:type="spellStart"/>
            <w:r w:rsidRPr="00414204">
              <w:rPr>
                <w:rFonts w:ascii="Arial" w:hAnsi="Arial" w:cs="Arial"/>
                <w:sz w:val="18"/>
                <w:szCs w:val="18"/>
                <w:lang w:val="en-US"/>
              </w:rPr>
              <w:t>a</w:t>
            </w:r>
            <w:proofErr w:type="spellEnd"/>
            <w:r w:rsidRPr="00414204">
              <w:rPr>
                <w:rFonts w:ascii="Arial" w:hAnsi="Arial" w:cs="Arial"/>
                <w:sz w:val="18"/>
                <w:szCs w:val="18"/>
                <w:lang w:val="en-US"/>
              </w:rPr>
              <w:t xml:space="preserve"> orderly and well thought-out manner. He/she can meet the deadline while performing a specific task.</w:t>
            </w:r>
          </w:p>
          <w:p w:rsidR="00414204" w:rsidRPr="00414204" w:rsidRDefault="00414204" w:rsidP="00D359D5">
            <w:pPr>
              <w:pStyle w:val="Akapitzlist"/>
              <w:ind w:left="0"/>
              <w:rPr>
                <w:rFonts w:ascii="Arial" w:hAnsi="Arial" w:cs="Arial"/>
                <w:sz w:val="18"/>
                <w:szCs w:val="18"/>
                <w:lang w:val="en-US"/>
              </w:rPr>
            </w:pPr>
          </w:p>
        </w:tc>
      </w:tr>
      <w:tr w:rsidR="00414204" w:rsidRPr="00414204" w:rsidTr="00414204">
        <w:trPr>
          <w:trHeight w:val="990"/>
        </w:trPr>
        <w:tc>
          <w:tcPr>
            <w:tcW w:w="699" w:type="dxa"/>
          </w:tcPr>
          <w:p w:rsidR="00414204" w:rsidRPr="00414204" w:rsidRDefault="00414204" w:rsidP="00D359D5">
            <w:pPr>
              <w:pStyle w:val="Akapitzlist"/>
              <w:ind w:left="0"/>
              <w:rPr>
                <w:rFonts w:ascii="Arial" w:hAnsi="Arial" w:cs="Arial"/>
                <w:sz w:val="18"/>
                <w:szCs w:val="18"/>
              </w:rPr>
            </w:pPr>
            <w:r w:rsidRPr="00414204">
              <w:rPr>
                <w:rFonts w:ascii="Arial" w:hAnsi="Arial" w:cs="Arial"/>
                <w:sz w:val="18"/>
                <w:szCs w:val="18"/>
              </w:rPr>
              <w:t>EU7</w:t>
            </w:r>
          </w:p>
        </w:tc>
        <w:tc>
          <w:tcPr>
            <w:tcW w:w="9791" w:type="dxa"/>
          </w:tcPr>
          <w:p w:rsidR="00414204" w:rsidRPr="00414204" w:rsidRDefault="00414204" w:rsidP="00D359D5">
            <w:pPr>
              <w:pStyle w:val="Akapitzlist"/>
              <w:ind w:left="0"/>
              <w:rPr>
                <w:rFonts w:ascii="Arial" w:hAnsi="Arial" w:cs="Arial"/>
                <w:b/>
                <w:sz w:val="18"/>
                <w:szCs w:val="18"/>
                <w:lang w:val="en-US"/>
              </w:rPr>
            </w:pPr>
            <w:r w:rsidRPr="00414204">
              <w:rPr>
                <w:rFonts w:ascii="Arial" w:hAnsi="Arial" w:cs="Arial"/>
                <w:b/>
                <w:sz w:val="18"/>
                <w:szCs w:val="18"/>
                <w:lang w:val="en-US"/>
              </w:rPr>
              <w:t>FLEXIBILITY</w:t>
            </w:r>
          </w:p>
          <w:p w:rsidR="00414204" w:rsidRPr="00414204" w:rsidRDefault="00414204" w:rsidP="00D359D5">
            <w:pPr>
              <w:pStyle w:val="Akapitzlist"/>
              <w:ind w:left="0"/>
              <w:rPr>
                <w:rFonts w:ascii="Arial" w:hAnsi="Arial" w:cs="Arial"/>
                <w:sz w:val="18"/>
                <w:szCs w:val="18"/>
                <w:lang w:val="en-US"/>
              </w:rPr>
            </w:pPr>
          </w:p>
          <w:p w:rsidR="00414204" w:rsidRPr="00414204" w:rsidRDefault="00414204" w:rsidP="00D359D5">
            <w:pPr>
              <w:pStyle w:val="Akapitzlist"/>
              <w:ind w:left="0"/>
              <w:rPr>
                <w:rFonts w:ascii="Arial" w:hAnsi="Arial" w:cs="Arial"/>
                <w:sz w:val="18"/>
                <w:szCs w:val="18"/>
                <w:lang w:val="en-US"/>
              </w:rPr>
            </w:pPr>
            <w:r w:rsidRPr="00414204">
              <w:rPr>
                <w:rFonts w:ascii="Arial" w:hAnsi="Arial" w:cs="Arial"/>
                <w:sz w:val="18"/>
                <w:szCs w:val="18"/>
                <w:lang w:val="en-US"/>
              </w:rPr>
              <w:t>The trainee easily finds himself in a new workplace, he/she is flexible and easily adapts to the current needs of the co-workers. He/she reacts in a flexible way to any changes regarding the undertaken tasks.</w:t>
            </w:r>
          </w:p>
          <w:p w:rsidR="00414204" w:rsidRPr="00414204" w:rsidRDefault="00414204" w:rsidP="00D359D5">
            <w:pPr>
              <w:pStyle w:val="Akapitzlist"/>
              <w:ind w:left="0"/>
              <w:rPr>
                <w:rFonts w:ascii="Arial" w:hAnsi="Arial" w:cs="Arial"/>
                <w:sz w:val="18"/>
                <w:szCs w:val="18"/>
                <w:lang w:val="en-US"/>
              </w:rPr>
            </w:pPr>
          </w:p>
        </w:tc>
      </w:tr>
      <w:tr w:rsidR="00414204" w:rsidRPr="00414204" w:rsidTr="00414204">
        <w:trPr>
          <w:trHeight w:val="1216"/>
        </w:trPr>
        <w:tc>
          <w:tcPr>
            <w:tcW w:w="699" w:type="dxa"/>
          </w:tcPr>
          <w:p w:rsidR="00414204" w:rsidRPr="00414204" w:rsidRDefault="00414204" w:rsidP="00D359D5">
            <w:pPr>
              <w:pStyle w:val="Akapitzlist"/>
              <w:ind w:left="0"/>
              <w:rPr>
                <w:rFonts w:ascii="Arial" w:hAnsi="Arial" w:cs="Arial"/>
                <w:sz w:val="18"/>
                <w:szCs w:val="18"/>
              </w:rPr>
            </w:pPr>
            <w:r w:rsidRPr="00414204">
              <w:rPr>
                <w:rFonts w:ascii="Arial" w:hAnsi="Arial" w:cs="Arial"/>
                <w:sz w:val="18"/>
                <w:szCs w:val="18"/>
              </w:rPr>
              <w:t>EU8</w:t>
            </w:r>
          </w:p>
        </w:tc>
        <w:tc>
          <w:tcPr>
            <w:tcW w:w="9791" w:type="dxa"/>
          </w:tcPr>
          <w:p w:rsidR="00414204" w:rsidRPr="00414204" w:rsidRDefault="00414204" w:rsidP="00D359D5">
            <w:pPr>
              <w:pStyle w:val="Akapitzlist"/>
              <w:ind w:left="0"/>
              <w:rPr>
                <w:rFonts w:ascii="Arial" w:hAnsi="Arial" w:cs="Arial"/>
                <w:b/>
                <w:sz w:val="18"/>
                <w:szCs w:val="18"/>
                <w:lang w:val="en-US"/>
              </w:rPr>
            </w:pPr>
            <w:r w:rsidRPr="00414204">
              <w:rPr>
                <w:rFonts w:ascii="Arial" w:hAnsi="Arial" w:cs="Arial"/>
                <w:b/>
                <w:sz w:val="18"/>
                <w:szCs w:val="18"/>
                <w:lang w:val="en-US"/>
              </w:rPr>
              <w:t>QUALITY OF WORK</w:t>
            </w:r>
          </w:p>
          <w:p w:rsidR="00414204" w:rsidRPr="00414204" w:rsidRDefault="00414204" w:rsidP="00D359D5">
            <w:pPr>
              <w:pStyle w:val="Akapitzlist"/>
              <w:ind w:left="0"/>
              <w:rPr>
                <w:rFonts w:ascii="Arial" w:hAnsi="Arial" w:cs="Arial"/>
                <w:sz w:val="18"/>
                <w:szCs w:val="18"/>
                <w:lang w:val="en-US"/>
              </w:rPr>
            </w:pPr>
          </w:p>
          <w:p w:rsidR="00414204" w:rsidRPr="00414204" w:rsidRDefault="00414204" w:rsidP="00D359D5">
            <w:pPr>
              <w:pStyle w:val="Akapitzlist"/>
              <w:ind w:left="0"/>
              <w:rPr>
                <w:rFonts w:ascii="Arial" w:hAnsi="Arial" w:cs="Arial"/>
                <w:sz w:val="18"/>
                <w:szCs w:val="18"/>
                <w:lang w:val="en-US"/>
              </w:rPr>
            </w:pPr>
            <w:r w:rsidRPr="00414204">
              <w:rPr>
                <w:rFonts w:ascii="Arial" w:hAnsi="Arial" w:cs="Arial"/>
                <w:sz w:val="18"/>
                <w:szCs w:val="18"/>
                <w:lang w:val="en-US"/>
              </w:rPr>
              <w:t>The trainee performs the work in accordance with established standards and procedures followed in the company. He/she is accurate and precise, effectively eliminating any mistakes or deficiencies. He/she makes a great effort to provide a high quality work.</w:t>
            </w:r>
          </w:p>
          <w:p w:rsidR="00414204" w:rsidRPr="00414204" w:rsidRDefault="00414204" w:rsidP="00D359D5">
            <w:pPr>
              <w:pStyle w:val="Akapitzlist"/>
              <w:ind w:left="0"/>
              <w:rPr>
                <w:rFonts w:ascii="Arial" w:hAnsi="Arial" w:cs="Arial"/>
                <w:sz w:val="18"/>
                <w:szCs w:val="18"/>
                <w:lang w:val="en-US"/>
              </w:rPr>
            </w:pPr>
          </w:p>
        </w:tc>
      </w:tr>
      <w:tr w:rsidR="00414204" w:rsidRPr="00414204" w:rsidTr="00414204">
        <w:trPr>
          <w:trHeight w:val="1106"/>
        </w:trPr>
        <w:tc>
          <w:tcPr>
            <w:tcW w:w="699" w:type="dxa"/>
          </w:tcPr>
          <w:p w:rsidR="00414204" w:rsidRPr="00414204" w:rsidRDefault="00414204" w:rsidP="00D359D5">
            <w:pPr>
              <w:pStyle w:val="Akapitzlist"/>
              <w:ind w:left="0"/>
              <w:rPr>
                <w:rFonts w:ascii="Arial" w:hAnsi="Arial" w:cs="Arial"/>
                <w:sz w:val="18"/>
                <w:szCs w:val="18"/>
              </w:rPr>
            </w:pPr>
            <w:r w:rsidRPr="00414204">
              <w:rPr>
                <w:rFonts w:ascii="Arial" w:hAnsi="Arial" w:cs="Arial"/>
                <w:sz w:val="18"/>
                <w:szCs w:val="18"/>
              </w:rPr>
              <w:t>EU9</w:t>
            </w:r>
          </w:p>
        </w:tc>
        <w:tc>
          <w:tcPr>
            <w:tcW w:w="9791" w:type="dxa"/>
          </w:tcPr>
          <w:p w:rsidR="00414204" w:rsidRPr="00414204" w:rsidRDefault="00414204" w:rsidP="00D359D5">
            <w:pPr>
              <w:pStyle w:val="Akapitzlist"/>
              <w:ind w:left="0"/>
              <w:rPr>
                <w:rFonts w:ascii="Arial" w:hAnsi="Arial" w:cs="Arial"/>
                <w:b/>
                <w:sz w:val="18"/>
                <w:szCs w:val="18"/>
                <w:lang w:val="en-US"/>
              </w:rPr>
            </w:pPr>
            <w:r w:rsidRPr="00414204">
              <w:rPr>
                <w:rFonts w:ascii="Arial" w:hAnsi="Arial" w:cs="Arial"/>
                <w:b/>
                <w:sz w:val="18"/>
                <w:szCs w:val="18"/>
                <w:lang w:val="en-US"/>
              </w:rPr>
              <w:t>ARTICULATENESS</w:t>
            </w:r>
          </w:p>
          <w:p w:rsidR="00414204" w:rsidRPr="00414204" w:rsidRDefault="00414204" w:rsidP="00D359D5">
            <w:pPr>
              <w:pStyle w:val="Akapitzlist"/>
              <w:ind w:left="0"/>
              <w:rPr>
                <w:rFonts w:ascii="Arial" w:hAnsi="Arial" w:cs="Arial"/>
                <w:sz w:val="18"/>
                <w:szCs w:val="18"/>
                <w:lang w:val="en-US"/>
              </w:rPr>
            </w:pPr>
          </w:p>
          <w:p w:rsidR="00414204" w:rsidRPr="00414204" w:rsidRDefault="00414204" w:rsidP="00D359D5">
            <w:pPr>
              <w:pStyle w:val="Akapitzlist"/>
              <w:ind w:left="0"/>
              <w:rPr>
                <w:rFonts w:ascii="Arial" w:hAnsi="Arial" w:cs="Arial"/>
                <w:sz w:val="18"/>
                <w:szCs w:val="18"/>
                <w:lang w:val="en-US"/>
              </w:rPr>
            </w:pPr>
            <w:r w:rsidRPr="00414204">
              <w:rPr>
                <w:rFonts w:ascii="Arial" w:hAnsi="Arial" w:cs="Arial"/>
                <w:sz w:val="18"/>
                <w:szCs w:val="18"/>
                <w:lang w:val="en-US"/>
              </w:rPr>
              <w:t>The trainee skillfully communicates with the environment. He/she formulates his thoughts into clear, coherent and precise statements. He/she has no problems with establishing new contacts and is always open, sociable and friendly towards the co-workers.</w:t>
            </w:r>
          </w:p>
          <w:p w:rsidR="00414204" w:rsidRPr="00414204" w:rsidRDefault="00414204" w:rsidP="00D359D5">
            <w:pPr>
              <w:pStyle w:val="Akapitzlist"/>
              <w:ind w:left="0"/>
              <w:rPr>
                <w:rFonts w:ascii="Arial" w:hAnsi="Arial" w:cs="Arial"/>
                <w:sz w:val="18"/>
                <w:szCs w:val="18"/>
                <w:lang w:val="en-US"/>
              </w:rPr>
            </w:pPr>
          </w:p>
        </w:tc>
      </w:tr>
      <w:tr w:rsidR="00414204" w:rsidRPr="00414204" w:rsidTr="00414204">
        <w:tblPrEx>
          <w:tblCellMar>
            <w:left w:w="70" w:type="dxa"/>
            <w:right w:w="70" w:type="dxa"/>
          </w:tblCellMar>
          <w:tblLook w:val="0000" w:firstRow="0" w:lastRow="0" w:firstColumn="0" w:lastColumn="0" w:noHBand="0" w:noVBand="0"/>
        </w:tblPrEx>
        <w:trPr>
          <w:trHeight w:val="914"/>
        </w:trPr>
        <w:tc>
          <w:tcPr>
            <w:tcW w:w="699" w:type="dxa"/>
            <w:tcBorders>
              <w:bottom w:val="single" w:sz="4" w:space="0" w:color="auto"/>
            </w:tcBorders>
          </w:tcPr>
          <w:p w:rsidR="00414204" w:rsidRPr="00414204" w:rsidRDefault="00414204" w:rsidP="00D359D5">
            <w:pPr>
              <w:pStyle w:val="Akapitzlist"/>
              <w:ind w:left="108"/>
              <w:rPr>
                <w:rFonts w:ascii="Arial" w:hAnsi="Arial" w:cs="Arial"/>
                <w:sz w:val="18"/>
                <w:szCs w:val="18"/>
              </w:rPr>
            </w:pPr>
            <w:r w:rsidRPr="00414204">
              <w:rPr>
                <w:rFonts w:ascii="Arial" w:hAnsi="Arial" w:cs="Arial"/>
                <w:sz w:val="18"/>
                <w:szCs w:val="18"/>
              </w:rPr>
              <w:t>EU10</w:t>
            </w:r>
          </w:p>
        </w:tc>
        <w:tc>
          <w:tcPr>
            <w:tcW w:w="9791" w:type="dxa"/>
            <w:tcBorders>
              <w:bottom w:val="single" w:sz="4" w:space="0" w:color="auto"/>
            </w:tcBorders>
          </w:tcPr>
          <w:p w:rsidR="00414204" w:rsidRPr="00414204" w:rsidRDefault="00414204" w:rsidP="00D359D5">
            <w:pPr>
              <w:pStyle w:val="Akapitzlist"/>
              <w:ind w:left="108"/>
              <w:rPr>
                <w:rFonts w:ascii="Arial" w:hAnsi="Arial" w:cs="Arial"/>
                <w:b/>
                <w:sz w:val="18"/>
                <w:szCs w:val="18"/>
                <w:lang w:val="en-US"/>
              </w:rPr>
            </w:pPr>
            <w:r w:rsidRPr="00414204">
              <w:rPr>
                <w:rFonts w:ascii="Arial" w:hAnsi="Arial" w:cs="Arial"/>
                <w:b/>
                <w:sz w:val="18"/>
                <w:szCs w:val="18"/>
                <w:lang w:val="en-US"/>
              </w:rPr>
              <w:t>COOPERATION</w:t>
            </w:r>
          </w:p>
          <w:p w:rsidR="00414204" w:rsidRPr="00414204" w:rsidRDefault="00414204" w:rsidP="00D359D5">
            <w:pPr>
              <w:pStyle w:val="Akapitzlist"/>
              <w:ind w:left="108"/>
              <w:rPr>
                <w:rFonts w:ascii="Arial" w:hAnsi="Arial" w:cs="Arial"/>
                <w:sz w:val="18"/>
                <w:szCs w:val="18"/>
                <w:lang w:val="en-US"/>
              </w:rPr>
            </w:pPr>
          </w:p>
          <w:p w:rsidR="00414204" w:rsidRPr="00414204" w:rsidRDefault="00414204" w:rsidP="00D359D5">
            <w:pPr>
              <w:pStyle w:val="Akapitzlist"/>
              <w:ind w:left="108"/>
              <w:rPr>
                <w:rFonts w:ascii="Arial" w:hAnsi="Arial" w:cs="Arial"/>
                <w:sz w:val="18"/>
                <w:szCs w:val="18"/>
                <w:lang w:val="en-US"/>
              </w:rPr>
            </w:pPr>
            <w:r w:rsidRPr="00414204">
              <w:rPr>
                <w:rFonts w:ascii="Arial" w:hAnsi="Arial" w:cs="Arial"/>
                <w:sz w:val="18"/>
                <w:szCs w:val="18"/>
                <w:lang w:val="en-US"/>
              </w:rPr>
              <w:t>The trainee is capable of team work, supporting the team’s tasks in an active and committed way. He/she effectively cooperates with the supervisor, shares the possessed knowledge with others seeks to create a nice atmosphere in the workplace. He/she is also open to constructive criticism.</w:t>
            </w:r>
          </w:p>
          <w:p w:rsidR="00414204" w:rsidRPr="00414204" w:rsidRDefault="00414204" w:rsidP="00D359D5">
            <w:pPr>
              <w:pStyle w:val="Akapitzlist"/>
              <w:ind w:left="108"/>
              <w:rPr>
                <w:rFonts w:ascii="Arial" w:hAnsi="Arial" w:cs="Arial"/>
                <w:sz w:val="18"/>
                <w:szCs w:val="18"/>
                <w:lang w:val="en-US"/>
              </w:rPr>
            </w:pPr>
          </w:p>
        </w:tc>
      </w:tr>
    </w:tbl>
    <w:p w:rsidR="00414204" w:rsidRPr="00414204" w:rsidRDefault="00414204" w:rsidP="00414204">
      <w:pPr>
        <w:rPr>
          <w:rFonts w:ascii="Arial" w:hAnsi="Arial" w:cs="Arial"/>
          <w:lang w:val="en-US"/>
        </w:rPr>
      </w:pPr>
    </w:p>
    <w:p w:rsidR="00CC01D1" w:rsidRPr="000E180A" w:rsidRDefault="00CC01D1" w:rsidP="00414204">
      <w:pPr>
        <w:rPr>
          <w:rFonts w:ascii="Arial" w:hAnsi="Arial" w:cs="Arial"/>
          <w:lang w:val="en-US"/>
        </w:rPr>
      </w:pPr>
    </w:p>
    <w:p w:rsidR="00CC01D1" w:rsidRDefault="00CC01D1" w:rsidP="00CC01D1">
      <w:pPr>
        <w:tabs>
          <w:tab w:val="left" w:pos="0"/>
          <w:tab w:val="right" w:leader="dot" w:pos="10490"/>
        </w:tabs>
        <w:spacing w:after="240"/>
        <w:rPr>
          <w:rFonts w:ascii="Arial" w:hAnsi="Arial" w:cs="Arial"/>
          <w:lang w:val="en-US"/>
        </w:rPr>
      </w:pPr>
      <w:r>
        <w:rPr>
          <w:rFonts w:ascii="Arial" w:hAnsi="Arial" w:cs="Arial"/>
          <w:lang w:val="en-US"/>
        </w:rPr>
        <w:tab/>
      </w:r>
    </w:p>
    <w:p w:rsidR="00CC01D1" w:rsidRDefault="00CC01D1" w:rsidP="00CC01D1">
      <w:pPr>
        <w:jc w:val="center"/>
        <w:rPr>
          <w:rFonts w:ascii="Arial" w:hAnsi="Arial" w:cs="Arial"/>
          <w:lang w:val="en-US"/>
        </w:rPr>
      </w:pPr>
      <w:r>
        <w:rPr>
          <w:rFonts w:ascii="Arial" w:hAnsi="Arial" w:cs="Arial"/>
          <w:lang w:val="en-US"/>
        </w:rPr>
        <w:t xml:space="preserve">Full name of the institution where the internship was served </w:t>
      </w:r>
    </w:p>
    <w:p w:rsidR="00CC01D1" w:rsidRDefault="00CC01D1" w:rsidP="00CC01D1">
      <w:pPr>
        <w:rPr>
          <w:rFonts w:ascii="Arial" w:hAnsi="Arial" w:cs="Arial"/>
          <w:lang w:val="en-US"/>
        </w:rPr>
      </w:pPr>
    </w:p>
    <w:p w:rsidR="00F92C47" w:rsidRDefault="00F92C47" w:rsidP="00CC01D1">
      <w:pPr>
        <w:rPr>
          <w:rFonts w:ascii="Arial" w:hAnsi="Arial" w:cs="Arial"/>
          <w:lang w:val="en-US"/>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5252"/>
        <w:gridCol w:w="5214"/>
      </w:tblGrid>
      <w:tr w:rsidR="00CC01D1" w:rsidTr="00CC01D1">
        <w:trPr>
          <w:trHeight w:val="417"/>
        </w:trPr>
        <w:tc>
          <w:tcPr>
            <w:tcW w:w="5303" w:type="dxa"/>
            <w:hideMark/>
          </w:tcPr>
          <w:p w:rsidR="00CC01D1" w:rsidRDefault="008C76B9">
            <w:pPr>
              <w:rPr>
                <w:rFonts w:ascii="Arial" w:hAnsi="Arial" w:cs="Arial"/>
              </w:rPr>
            </w:pPr>
            <w:sdt>
              <w:sdtPr>
                <w:rPr>
                  <w:rFonts w:ascii="Arial" w:hAnsi="Arial" w:cs="Arial"/>
                </w:rPr>
                <w:id w:val="11348004"/>
                <w:placeholder>
                  <w:docPart w:val="3951866FC6B24108905FDC323E208FF6"/>
                </w:placeholder>
                <w:text/>
              </w:sdtPr>
              <w:sdtEndPr/>
              <w:sdtContent>
                <w:r w:rsidR="00CC01D1">
                  <w:rPr>
                    <w:rFonts w:ascii="Arial" w:hAnsi="Arial" w:cs="Arial"/>
                  </w:rPr>
                  <w:t>……………………………………………..</w:t>
                </w:r>
              </w:sdtContent>
            </w:sdt>
          </w:p>
        </w:tc>
        <w:tc>
          <w:tcPr>
            <w:tcW w:w="5303" w:type="dxa"/>
            <w:hideMark/>
          </w:tcPr>
          <w:p w:rsidR="00CC01D1" w:rsidRDefault="008C76B9">
            <w:pPr>
              <w:jc w:val="right"/>
              <w:rPr>
                <w:rFonts w:ascii="Arial" w:hAnsi="Arial" w:cs="Arial"/>
              </w:rPr>
            </w:pPr>
            <w:sdt>
              <w:sdtPr>
                <w:rPr>
                  <w:rFonts w:ascii="Arial" w:hAnsi="Arial" w:cs="Arial"/>
                </w:rPr>
                <w:id w:val="11348005"/>
                <w:placeholder>
                  <w:docPart w:val="96D9719A5F7147B29396251186D69D2E"/>
                </w:placeholder>
                <w:text/>
              </w:sdtPr>
              <w:sdtEndPr/>
              <w:sdtContent>
                <w:r w:rsidR="00CC01D1">
                  <w:rPr>
                    <w:rFonts w:ascii="Arial" w:hAnsi="Arial" w:cs="Arial"/>
                  </w:rPr>
                  <w:t>………………………………….</w:t>
                </w:r>
              </w:sdtContent>
            </w:sdt>
          </w:p>
        </w:tc>
      </w:tr>
      <w:tr w:rsidR="00CC01D1" w:rsidRPr="00822383" w:rsidTr="00CC01D1">
        <w:trPr>
          <w:trHeight w:val="567"/>
        </w:trPr>
        <w:tc>
          <w:tcPr>
            <w:tcW w:w="5303" w:type="dxa"/>
            <w:hideMark/>
          </w:tcPr>
          <w:p w:rsidR="00CC01D1" w:rsidRDefault="00CC01D1">
            <w:pPr>
              <w:autoSpaceDE w:val="0"/>
              <w:autoSpaceDN w:val="0"/>
              <w:adjustRightInd w:val="0"/>
              <w:rPr>
                <w:rFonts w:ascii="Arial" w:hAnsi="Arial" w:cs="Arial"/>
                <w:lang w:val="en-US"/>
              </w:rPr>
            </w:pPr>
            <w:r>
              <w:rPr>
                <w:rFonts w:ascii="Arial" w:hAnsi="Arial" w:cs="Arial"/>
                <w:lang w:val="en-US"/>
              </w:rPr>
              <w:t>The start and end dates of the internship</w:t>
            </w:r>
          </w:p>
          <w:p w:rsidR="00F92C47" w:rsidRDefault="00F92C47" w:rsidP="00F92C47">
            <w:pPr>
              <w:autoSpaceDE w:val="0"/>
              <w:autoSpaceDN w:val="0"/>
              <w:adjustRightInd w:val="0"/>
              <w:rPr>
                <w:rFonts w:ascii="Arial" w:hAnsi="Arial" w:cs="Arial"/>
                <w:lang w:val="en-US"/>
              </w:rPr>
            </w:pPr>
            <w:r>
              <w:rPr>
                <w:rFonts w:ascii="Arial" w:hAnsi="Arial" w:cs="Arial"/>
                <w:lang w:val="en-US"/>
              </w:rPr>
              <w:t>(M/D/Y – M/D/Y)*</w:t>
            </w:r>
          </w:p>
          <w:p w:rsidR="00CC01D1" w:rsidRPr="00F92C47" w:rsidRDefault="00F92C47" w:rsidP="00F92C47">
            <w:pPr>
              <w:rPr>
                <w:rFonts w:ascii="Arial" w:hAnsi="Arial" w:cs="Arial"/>
                <w:sz w:val="20"/>
                <w:szCs w:val="20"/>
                <w:lang w:val="en-US"/>
              </w:rPr>
            </w:pPr>
            <w:r w:rsidRPr="00F92C47">
              <w:rPr>
                <w:rFonts w:ascii="Arial" w:hAnsi="Arial" w:cs="Arial"/>
                <w:sz w:val="20"/>
                <w:szCs w:val="20"/>
                <w:lang w:val="en-US"/>
              </w:rPr>
              <w:t>* M – month</w:t>
            </w:r>
            <w:r>
              <w:rPr>
                <w:rFonts w:ascii="Arial" w:hAnsi="Arial" w:cs="Arial"/>
                <w:sz w:val="20"/>
                <w:szCs w:val="20"/>
                <w:lang w:val="en-US"/>
              </w:rPr>
              <w:t>,</w:t>
            </w:r>
            <w:r w:rsidRPr="00F92C47">
              <w:rPr>
                <w:rFonts w:ascii="Arial" w:hAnsi="Arial" w:cs="Arial"/>
                <w:sz w:val="20"/>
                <w:szCs w:val="20"/>
                <w:lang w:val="en-US"/>
              </w:rPr>
              <w:t xml:space="preserve"> D</w:t>
            </w:r>
            <w:r>
              <w:rPr>
                <w:rFonts w:ascii="Arial" w:hAnsi="Arial" w:cs="Arial"/>
                <w:sz w:val="20"/>
                <w:szCs w:val="20"/>
                <w:lang w:val="en-US"/>
              </w:rPr>
              <w:t xml:space="preserve"> </w:t>
            </w:r>
            <w:r w:rsidRPr="00F92C47">
              <w:rPr>
                <w:rFonts w:ascii="Arial" w:hAnsi="Arial" w:cs="Arial"/>
                <w:sz w:val="20"/>
                <w:szCs w:val="20"/>
                <w:lang w:val="en-US"/>
              </w:rPr>
              <w:t>–</w:t>
            </w:r>
            <w:r>
              <w:rPr>
                <w:rFonts w:ascii="Arial" w:hAnsi="Arial" w:cs="Arial"/>
                <w:sz w:val="20"/>
                <w:szCs w:val="20"/>
                <w:lang w:val="en-US"/>
              </w:rPr>
              <w:t xml:space="preserve"> </w:t>
            </w:r>
            <w:r w:rsidRPr="00F92C47">
              <w:rPr>
                <w:rFonts w:ascii="Arial" w:hAnsi="Arial" w:cs="Arial"/>
                <w:sz w:val="20"/>
                <w:szCs w:val="20"/>
                <w:lang w:val="en-US"/>
              </w:rPr>
              <w:t>day, Y – year</w:t>
            </w:r>
          </w:p>
        </w:tc>
        <w:tc>
          <w:tcPr>
            <w:tcW w:w="5303" w:type="dxa"/>
            <w:hideMark/>
          </w:tcPr>
          <w:p w:rsidR="00CC01D1" w:rsidRDefault="00CC01D1">
            <w:pPr>
              <w:spacing w:line="276" w:lineRule="auto"/>
              <w:jc w:val="right"/>
              <w:rPr>
                <w:rFonts w:ascii="Arial" w:hAnsi="Arial" w:cs="Arial"/>
                <w:lang w:val="en-US"/>
              </w:rPr>
            </w:pPr>
            <w:r>
              <w:rPr>
                <w:rFonts w:ascii="Arial" w:hAnsi="Arial" w:cs="Arial"/>
                <w:lang w:val="en-US"/>
              </w:rPr>
              <w:t>The number of hours served</w:t>
            </w:r>
          </w:p>
        </w:tc>
      </w:tr>
    </w:tbl>
    <w:p w:rsidR="00CC01D1" w:rsidRDefault="00CC01D1" w:rsidP="00CC01D1">
      <w:pPr>
        <w:jc w:val="center"/>
        <w:rPr>
          <w:rFonts w:ascii="Arial" w:hAnsi="Arial" w:cs="Arial"/>
          <w:lang w:val="en-US"/>
        </w:rPr>
      </w:pPr>
    </w:p>
    <w:p w:rsidR="00CC01D1" w:rsidRDefault="00CC01D1" w:rsidP="00CC01D1">
      <w:pPr>
        <w:rPr>
          <w:rFonts w:ascii="Arial" w:hAnsi="Arial" w:cs="Arial"/>
          <w:lang w:val="en-US"/>
        </w:rPr>
        <w:sectPr w:rsidR="00CC01D1">
          <w:pgSz w:w="11906" w:h="16838"/>
          <w:pgMar w:top="720" w:right="720" w:bottom="720" w:left="720" w:header="708" w:footer="708" w:gutter="0"/>
          <w:cols w:space="708"/>
        </w:sectPr>
      </w:pPr>
    </w:p>
    <w:p w:rsidR="00CC01D1" w:rsidRDefault="00CC01D1" w:rsidP="00F92C47">
      <w:pPr>
        <w:rPr>
          <w:rFonts w:ascii="Arial" w:hAnsi="Arial" w:cs="Arial"/>
          <w:b/>
          <w:sz w:val="36"/>
          <w:szCs w:val="36"/>
          <w:lang w:val="en-US"/>
        </w:rPr>
      </w:pPr>
    </w:p>
    <w:p w:rsidR="00CC01D1" w:rsidRPr="00F92C47" w:rsidRDefault="00CC01D1" w:rsidP="00CC01D1">
      <w:pPr>
        <w:jc w:val="center"/>
        <w:rPr>
          <w:rFonts w:ascii="Arial" w:hAnsi="Arial" w:cs="Arial"/>
          <w:b/>
          <w:sz w:val="28"/>
          <w:szCs w:val="28"/>
          <w:lang w:val="en-US"/>
        </w:rPr>
      </w:pPr>
      <w:r w:rsidRPr="00F92C47">
        <w:rPr>
          <w:rFonts w:ascii="Arial" w:hAnsi="Arial" w:cs="Arial"/>
          <w:b/>
          <w:sz w:val="28"/>
          <w:szCs w:val="28"/>
          <w:lang w:val="en-US"/>
        </w:rPr>
        <w:t xml:space="preserve">MONTHLY INTERNSHIP BOOK </w:t>
      </w:r>
    </w:p>
    <w:p w:rsidR="00F92C47" w:rsidRPr="0077278E" w:rsidRDefault="00F92C47" w:rsidP="00F92C47">
      <w:pPr>
        <w:rPr>
          <w:rFonts w:ascii="Arial" w:hAnsi="Arial" w:cs="Arial"/>
          <w:color w:val="000000" w:themeColor="text1"/>
        </w:rPr>
      </w:pPr>
    </w:p>
    <w:tbl>
      <w:tblPr>
        <w:tblStyle w:val="Tabela-Siatka"/>
        <w:tblW w:w="10616"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8784"/>
        <w:gridCol w:w="1832"/>
      </w:tblGrid>
      <w:tr w:rsidR="00F92C47" w:rsidRPr="0077278E" w:rsidTr="006A4AFE">
        <w:trPr>
          <w:trHeight w:val="341"/>
        </w:trPr>
        <w:tc>
          <w:tcPr>
            <w:tcW w:w="8784" w:type="dxa"/>
            <w:tcBorders>
              <w:bottom w:val="single" w:sz="4" w:space="0" w:color="7F7F7F" w:themeColor="text1" w:themeTint="80"/>
              <w:right w:val="single" w:sz="4" w:space="0" w:color="auto"/>
            </w:tcBorders>
            <w:vAlign w:val="center"/>
          </w:tcPr>
          <w:p w:rsidR="00F92C47" w:rsidRPr="0077278E" w:rsidRDefault="00F92C47" w:rsidP="006A4AFE">
            <w:pPr>
              <w:rPr>
                <w:rFonts w:ascii="Arial" w:hAnsi="Arial" w:cs="Arial"/>
                <w:color w:val="000000" w:themeColor="text1"/>
                <w:lang w:val="en-US"/>
              </w:rPr>
            </w:pPr>
            <w:r>
              <w:rPr>
                <w:rFonts w:ascii="Arial" w:hAnsi="Arial" w:cs="Arial"/>
                <w:sz w:val="24"/>
                <w:szCs w:val="24"/>
                <w:lang w:val="en-US"/>
              </w:rPr>
              <w:t>Description of the performed activities</w:t>
            </w:r>
            <w:r w:rsidRPr="0077278E">
              <w:rPr>
                <w:rFonts w:ascii="Arial" w:hAnsi="Arial" w:cs="Arial"/>
                <w:color w:val="000000" w:themeColor="text1"/>
                <w:lang w:val="en-US"/>
              </w:rPr>
              <w:t xml:space="preserve"> </w:t>
            </w:r>
          </w:p>
        </w:tc>
        <w:tc>
          <w:tcPr>
            <w:tcW w:w="1832" w:type="dxa"/>
            <w:tcBorders>
              <w:left w:val="single" w:sz="4" w:space="0" w:color="auto"/>
              <w:bottom w:val="single" w:sz="4" w:space="0" w:color="7F7F7F" w:themeColor="text1" w:themeTint="80"/>
            </w:tcBorders>
            <w:vAlign w:val="center"/>
          </w:tcPr>
          <w:p w:rsidR="00F92C47" w:rsidRPr="0077278E" w:rsidRDefault="00F92C47" w:rsidP="006A4AFE">
            <w:pPr>
              <w:rPr>
                <w:rFonts w:ascii="Arial" w:hAnsi="Arial" w:cs="Arial"/>
                <w:color w:val="000000" w:themeColor="text1"/>
                <w:lang w:val="en-US"/>
              </w:rPr>
            </w:pPr>
            <w:r>
              <w:rPr>
                <w:rFonts w:ascii="Arial" w:hAnsi="Arial" w:cs="Arial"/>
                <w:sz w:val="20"/>
                <w:szCs w:val="20"/>
              </w:rPr>
              <w:t>E</w:t>
            </w:r>
            <w:r w:rsidRPr="00055151">
              <w:rPr>
                <w:rFonts w:ascii="Arial" w:hAnsi="Arial" w:cs="Arial"/>
                <w:sz w:val="20"/>
                <w:szCs w:val="20"/>
              </w:rPr>
              <w:t>fekty</w:t>
            </w:r>
            <w:r>
              <w:rPr>
                <w:rFonts w:ascii="Arial" w:hAnsi="Arial" w:cs="Arial"/>
                <w:sz w:val="20"/>
                <w:szCs w:val="20"/>
              </w:rPr>
              <w:t xml:space="preserve"> uczenia się</w:t>
            </w:r>
          </w:p>
        </w:tc>
      </w:tr>
      <w:tr w:rsidR="00F92C47" w:rsidRPr="0077278E" w:rsidTr="006A4AFE">
        <w:trPr>
          <w:trHeight w:val="341"/>
        </w:trPr>
        <w:tc>
          <w:tcPr>
            <w:tcW w:w="8784" w:type="dxa"/>
            <w:tcBorders>
              <w:bottom w:val="nil"/>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left w:val="single" w:sz="4" w:space="0" w:color="auto"/>
              <w:bottom w:val="nil"/>
            </w:tcBorders>
            <w:vAlign w:val="center"/>
          </w:tcPr>
          <w:p w:rsidR="00F92C47" w:rsidRDefault="00F92C47" w:rsidP="006A4AFE">
            <w:pPr>
              <w:rPr>
                <w:rFonts w:ascii="Arial" w:hAnsi="Arial" w:cs="Arial"/>
                <w:color w:val="000000" w:themeColor="text1"/>
                <w:lang w:val="en-US"/>
              </w:rPr>
            </w:pPr>
          </w:p>
          <w:p w:rsidR="00F92C47" w:rsidRPr="0077278E"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1</w:t>
            </w:r>
            <w:r>
              <w:rPr>
                <w:rFonts w:ascii="Arial" w:hAnsi="Arial" w:cs="Arial"/>
                <w:color w:val="000000" w:themeColor="text1"/>
                <w:lang w:val="en-US"/>
              </w:rPr>
              <w:t xml:space="preserve">   EU2</w:t>
            </w:r>
          </w:p>
        </w:tc>
      </w:tr>
      <w:tr w:rsidR="00F92C47" w:rsidRPr="0077278E" w:rsidTr="006A4AFE">
        <w:trPr>
          <w:trHeight w:val="341"/>
        </w:trPr>
        <w:tc>
          <w:tcPr>
            <w:tcW w:w="8784" w:type="dxa"/>
            <w:tcBorders>
              <w:top w:val="nil"/>
              <w:bottom w:val="nil"/>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top w:val="nil"/>
              <w:left w:val="single" w:sz="4" w:space="0" w:color="auto"/>
              <w:bottom w:val="nil"/>
            </w:tcBorders>
            <w:vAlign w:val="center"/>
          </w:tcPr>
          <w:p w:rsidR="00F92C47" w:rsidRPr="0077278E"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3</w:t>
            </w:r>
            <w:r>
              <w:rPr>
                <w:rFonts w:ascii="Arial" w:hAnsi="Arial" w:cs="Arial"/>
                <w:color w:val="000000" w:themeColor="text1"/>
                <w:lang w:val="en-US"/>
              </w:rPr>
              <w:t xml:space="preserve">   EU4</w:t>
            </w:r>
          </w:p>
        </w:tc>
      </w:tr>
      <w:tr w:rsidR="00F92C47" w:rsidRPr="0077278E" w:rsidTr="006A4AFE">
        <w:trPr>
          <w:trHeight w:val="341"/>
        </w:trPr>
        <w:tc>
          <w:tcPr>
            <w:tcW w:w="8784" w:type="dxa"/>
            <w:tcBorders>
              <w:top w:val="nil"/>
              <w:bottom w:val="nil"/>
              <w:right w:val="single" w:sz="4" w:space="0" w:color="auto"/>
            </w:tcBorders>
            <w:vAlign w:val="center"/>
          </w:tcPr>
          <w:p w:rsidR="00F92C47" w:rsidRPr="0077278E" w:rsidRDefault="00F92C47" w:rsidP="006A4AFE">
            <w:pPr>
              <w:jc w:val="center"/>
              <w:rPr>
                <w:rFonts w:ascii="Arial" w:hAnsi="Arial" w:cs="Arial"/>
                <w:color w:val="000000" w:themeColor="text1"/>
                <w:lang w:val="en-US"/>
              </w:rPr>
            </w:pPr>
          </w:p>
        </w:tc>
        <w:tc>
          <w:tcPr>
            <w:tcW w:w="1832" w:type="dxa"/>
            <w:tcBorders>
              <w:top w:val="nil"/>
              <w:left w:val="single" w:sz="4" w:space="0" w:color="auto"/>
              <w:bottom w:val="nil"/>
            </w:tcBorders>
            <w:vAlign w:val="center"/>
          </w:tcPr>
          <w:p w:rsidR="00F92C47" w:rsidRPr="0077278E"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5</w:t>
            </w:r>
            <w:r>
              <w:rPr>
                <w:rFonts w:ascii="Arial" w:hAnsi="Arial" w:cs="Arial"/>
                <w:color w:val="000000" w:themeColor="text1"/>
                <w:lang w:val="en-US"/>
              </w:rPr>
              <w:t xml:space="preserve">   EU6</w:t>
            </w:r>
          </w:p>
        </w:tc>
      </w:tr>
      <w:tr w:rsidR="00F92C47" w:rsidRPr="0077278E" w:rsidTr="006A4AFE">
        <w:trPr>
          <w:trHeight w:val="341"/>
        </w:trPr>
        <w:tc>
          <w:tcPr>
            <w:tcW w:w="8784" w:type="dxa"/>
            <w:tcBorders>
              <w:top w:val="nil"/>
              <w:bottom w:val="nil"/>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top w:val="nil"/>
              <w:left w:val="single" w:sz="4" w:space="0" w:color="auto"/>
              <w:bottom w:val="nil"/>
            </w:tcBorders>
            <w:vAlign w:val="center"/>
          </w:tcPr>
          <w:p w:rsidR="00F92C47" w:rsidRPr="0077278E"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7</w:t>
            </w:r>
            <w:r>
              <w:rPr>
                <w:rFonts w:ascii="Arial" w:hAnsi="Arial" w:cs="Arial"/>
                <w:color w:val="000000" w:themeColor="text1"/>
                <w:lang w:val="en-US"/>
              </w:rPr>
              <w:t xml:space="preserve">   EU8</w:t>
            </w:r>
          </w:p>
        </w:tc>
      </w:tr>
      <w:tr w:rsidR="00F92C47" w:rsidRPr="0077278E" w:rsidTr="006A4AFE">
        <w:trPr>
          <w:trHeight w:val="341"/>
        </w:trPr>
        <w:tc>
          <w:tcPr>
            <w:tcW w:w="8784" w:type="dxa"/>
            <w:tcBorders>
              <w:top w:val="nil"/>
              <w:bottom w:val="nil"/>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top w:val="nil"/>
              <w:left w:val="single" w:sz="4" w:space="0" w:color="auto"/>
              <w:bottom w:val="nil"/>
            </w:tcBorders>
            <w:vAlign w:val="center"/>
          </w:tcPr>
          <w:p w:rsidR="00F92C47"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9</w:t>
            </w:r>
            <w:r>
              <w:rPr>
                <w:rFonts w:ascii="Arial" w:hAnsi="Arial" w:cs="Arial"/>
                <w:color w:val="000000" w:themeColor="text1"/>
                <w:lang w:val="en-US"/>
              </w:rPr>
              <w:t xml:space="preserve">   EU10</w:t>
            </w:r>
          </w:p>
          <w:p w:rsidR="00F92C47" w:rsidRPr="0077278E" w:rsidRDefault="00F92C47" w:rsidP="006A4AFE">
            <w:pPr>
              <w:rPr>
                <w:rFonts w:ascii="Arial" w:hAnsi="Arial" w:cs="Arial"/>
                <w:color w:val="000000" w:themeColor="text1"/>
                <w:lang w:val="en-US"/>
              </w:rPr>
            </w:pPr>
          </w:p>
        </w:tc>
      </w:tr>
      <w:tr w:rsidR="00F92C47" w:rsidRPr="0077278E" w:rsidTr="006A4AFE">
        <w:trPr>
          <w:trHeight w:val="341"/>
        </w:trPr>
        <w:tc>
          <w:tcPr>
            <w:tcW w:w="8784" w:type="dxa"/>
            <w:tcBorders>
              <w:bottom w:val="nil"/>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left w:val="single" w:sz="4" w:space="0" w:color="auto"/>
              <w:bottom w:val="nil"/>
            </w:tcBorders>
            <w:vAlign w:val="center"/>
          </w:tcPr>
          <w:p w:rsidR="00F92C47" w:rsidRDefault="00F92C47" w:rsidP="006A4AFE">
            <w:pPr>
              <w:rPr>
                <w:rFonts w:ascii="Arial" w:hAnsi="Arial" w:cs="Arial"/>
                <w:color w:val="000000" w:themeColor="text1"/>
                <w:lang w:val="en-US"/>
              </w:rPr>
            </w:pPr>
          </w:p>
          <w:p w:rsidR="00F92C47" w:rsidRPr="0077278E"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1</w:t>
            </w:r>
            <w:r>
              <w:rPr>
                <w:rFonts w:ascii="Arial" w:hAnsi="Arial" w:cs="Arial"/>
                <w:color w:val="000000" w:themeColor="text1"/>
                <w:lang w:val="en-US"/>
              </w:rPr>
              <w:t xml:space="preserve">   EU2</w:t>
            </w:r>
          </w:p>
        </w:tc>
      </w:tr>
      <w:tr w:rsidR="00F92C47" w:rsidRPr="0077278E" w:rsidTr="006A4AFE">
        <w:trPr>
          <w:trHeight w:val="341"/>
        </w:trPr>
        <w:tc>
          <w:tcPr>
            <w:tcW w:w="8784" w:type="dxa"/>
            <w:tcBorders>
              <w:top w:val="nil"/>
              <w:bottom w:val="nil"/>
              <w:right w:val="single" w:sz="4" w:space="0" w:color="auto"/>
            </w:tcBorders>
            <w:vAlign w:val="center"/>
          </w:tcPr>
          <w:p w:rsidR="00F92C47" w:rsidRPr="0077278E" w:rsidRDefault="00F92C47" w:rsidP="006A4AFE">
            <w:pPr>
              <w:jc w:val="center"/>
              <w:rPr>
                <w:rFonts w:ascii="Arial" w:hAnsi="Arial" w:cs="Arial"/>
                <w:color w:val="000000" w:themeColor="text1"/>
                <w:lang w:val="en-US"/>
              </w:rPr>
            </w:pPr>
          </w:p>
        </w:tc>
        <w:tc>
          <w:tcPr>
            <w:tcW w:w="1832" w:type="dxa"/>
            <w:tcBorders>
              <w:top w:val="nil"/>
              <w:left w:val="single" w:sz="4" w:space="0" w:color="auto"/>
              <w:bottom w:val="nil"/>
            </w:tcBorders>
            <w:vAlign w:val="center"/>
          </w:tcPr>
          <w:p w:rsidR="00F92C47" w:rsidRPr="0077278E"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3</w:t>
            </w:r>
            <w:r>
              <w:rPr>
                <w:rFonts w:ascii="Arial" w:hAnsi="Arial" w:cs="Arial"/>
                <w:color w:val="000000" w:themeColor="text1"/>
                <w:lang w:val="en-US"/>
              </w:rPr>
              <w:t xml:space="preserve">   EU4</w:t>
            </w:r>
          </w:p>
        </w:tc>
      </w:tr>
      <w:tr w:rsidR="00F92C47" w:rsidRPr="0077278E" w:rsidTr="006A4AFE">
        <w:trPr>
          <w:trHeight w:val="341"/>
        </w:trPr>
        <w:tc>
          <w:tcPr>
            <w:tcW w:w="8784" w:type="dxa"/>
            <w:tcBorders>
              <w:top w:val="nil"/>
              <w:bottom w:val="nil"/>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top w:val="nil"/>
              <w:left w:val="single" w:sz="4" w:space="0" w:color="auto"/>
              <w:bottom w:val="nil"/>
            </w:tcBorders>
            <w:vAlign w:val="center"/>
          </w:tcPr>
          <w:p w:rsidR="00F92C47" w:rsidRPr="0077278E"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5</w:t>
            </w:r>
            <w:r>
              <w:rPr>
                <w:rFonts w:ascii="Arial" w:hAnsi="Arial" w:cs="Arial"/>
                <w:color w:val="000000" w:themeColor="text1"/>
                <w:lang w:val="en-US"/>
              </w:rPr>
              <w:t xml:space="preserve">   EU6</w:t>
            </w:r>
          </w:p>
        </w:tc>
      </w:tr>
      <w:tr w:rsidR="00F92C47" w:rsidRPr="0077278E" w:rsidTr="006A4AFE">
        <w:trPr>
          <w:trHeight w:val="341"/>
        </w:trPr>
        <w:tc>
          <w:tcPr>
            <w:tcW w:w="8784" w:type="dxa"/>
            <w:tcBorders>
              <w:top w:val="nil"/>
              <w:bottom w:val="nil"/>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top w:val="nil"/>
              <w:left w:val="single" w:sz="4" w:space="0" w:color="auto"/>
              <w:bottom w:val="nil"/>
            </w:tcBorders>
            <w:vAlign w:val="center"/>
          </w:tcPr>
          <w:p w:rsidR="00F92C47" w:rsidRPr="0077278E"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7</w:t>
            </w:r>
            <w:r>
              <w:rPr>
                <w:rFonts w:ascii="Arial" w:hAnsi="Arial" w:cs="Arial"/>
                <w:color w:val="000000" w:themeColor="text1"/>
                <w:lang w:val="en-US"/>
              </w:rPr>
              <w:t xml:space="preserve">   EU8</w:t>
            </w:r>
          </w:p>
        </w:tc>
      </w:tr>
      <w:tr w:rsidR="00F92C47" w:rsidRPr="0077278E" w:rsidTr="006A4AFE">
        <w:trPr>
          <w:trHeight w:val="341"/>
        </w:trPr>
        <w:tc>
          <w:tcPr>
            <w:tcW w:w="8784" w:type="dxa"/>
            <w:tcBorders>
              <w:top w:val="nil"/>
              <w:bottom w:val="nil"/>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top w:val="nil"/>
              <w:left w:val="single" w:sz="4" w:space="0" w:color="auto"/>
              <w:bottom w:val="nil"/>
            </w:tcBorders>
            <w:vAlign w:val="center"/>
          </w:tcPr>
          <w:p w:rsidR="00F92C47"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9</w:t>
            </w:r>
            <w:r>
              <w:rPr>
                <w:rFonts w:ascii="Arial" w:hAnsi="Arial" w:cs="Arial"/>
                <w:color w:val="000000" w:themeColor="text1"/>
                <w:lang w:val="en-US"/>
              </w:rPr>
              <w:t xml:space="preserve">   EU10</w:t>
            </w:r>
          </w:p>
          <w:p w:rsidR="00F92C47" w:rsidRPr="0077278E" w:rsidRDefault="00F92C47" w:rsidP="006A4AFE">
            <w:pPr>
              <w:rPr>
                <w:rFonts w:ascii="Arial" w:hAnsi="Arial" w:cs="Arial"/>
                <w:color w:val="000000" w:themeColor="text1"/>
                <w:lang w:val="en-US"/>
              </w:rPr>
            </w:pPr>
          </w:p>
        </w:tc>
      </w:tr>
      <w:tr w:rsidR="00F92C47" w:rsidRPr="0077278E" w:rsidTr="006A4AFE">
        <w:trPr>
          <w:trHeight w:val="341"/>
        </w:trPr>
        <w:tc>
          <w:tcPr>
            <w:tcW w:w="8784" w:type="dxa"/>
            <w:tcBorders>
              <w:bottom w:val="nil"/>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left w:val="single" w:sz="4" w:space="0" w:color="auto"/>
              <w:bottom w:val="nil"/>
            </w:tcBorders>
            <w:vAlign w:val="center"/>
          </w:tcPr>
          <w:p w:rsidR="00F92C47" w:rsidRPr="0077278E" w:rsidRDefault="00F92C47" w:rsidP="006A4AFE">
            <w:pPr>
              <w:rPr>
                <w:rFonts w:ascii="Arial" w:hAnsi="Arial" w:cs="Arial"/>
                <w:color w:val="000000" w:themeColor="text1"/>
                <w:lang w:val="en-US"/>
              </w:rPr>
            </w:pPr>
          </w:p>
        </w:tc>
      </w:tr>
      <w:tr w:rsidR="00F92C47" w:rsidRPr="0077278E" w:rsidTr="006A4AFE">
        <w:trPr>
          <w:trHeight w:val="341"/>
        </w:trPr>
        <w:tc>
          <w:tcPr>
            <w:tcW w:w="8784" w:type="dxa"/>
            <w:tcBorders>
              <w:top w:val="nil"/>
              <w:bottom w:val="nil"/>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top w:val="nil"/>
              <w:left w:val="single" w:sz="4" w:space="0" w:color="auto"/>
              <w:bottom w:val="nil"/>
            </w:tcBorders>
            <w:vAlign w:val="center"/>
          </w:tcPr>
          <w:p w:rsidR="00F92C47" w:rsidRPr="0077278E"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1</w:t>
            </w:r>
            <w:r>
              <w:rPr>
                <w:rFonts w:ascii="Arial" w:hAnsi="Arial" w:cs="Arial"/>
                <w:color w:val="000000" w:themeColor="text1"/>
                <w:lang w:val="en-US"/>
              </w:rPr>
              <w:t xml:space="preserve">   EU2</w:t>
            </w:r>
          </w:p>
        </w:tc>
      </w:tr>
      <w:tr w:rsidR="00F92C47" w:rsidRPr="0077278E" w:rsidTr="006A4AFE">
        <w:trPr>
          <w:trHeight w:val="341"/>
        </w:trPr>
        <w:tc>
          <w:tcPr>
            <w:tcW w:w="8784" w:type="dxa"/>
            <w:tcBorders>
              <w:top w:val="nil"/>
              <w:bottom w:val="nil"/>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top w:val="nil"/>
              <w:left w:val="single" w:sz="4" w:space="0" w:color="auto"/>
              <w:bottom w:val="nil"/>
            </w:tcBorders>
            <w:vAlign w:val="center"/>
          </w:tcPr>
          <w:p w:rsidR="00F92C47" w:rsidRPr="0077278E"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3</w:t>
            </w:r>
            <w:r>
              <w:rPr>
                <w:rFonts w:ascii="Arial" w:hAnsi="Arial" w:cs="Arial"/>
                <w:color w:val="000000" w:themeColor="text1"/>
                <w:lang w:val="en-US"/>
              </w:rPr>
              <w:t xml:space="preserve">   EU4</w:t>
            </w:r>
          </w:p>
        </w:tc>
      </w:tr>
      <w:tr w:rsidR="00F92C47" w:rsidRPr="0077278E" w:rsidTr="006A4AFE">
        <w:trPr>
          <w:trHeight w:val="341"/>
        </w:trPr>
        <w:tc>
          <w:tcPr>
            <w:tcW w:w="8784" w:type="dxa"/>
            <w:tcBorders>
              <w:top w:val="nil"/>
              <w:bottom w:val="nil"/>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top w:val="nil"/>
              <w:left w:val="single" w:sz="4" w:space="0" w:color="auto"/>
              <w:bottom w:val="nil"/>
            </w:tcBorders>
            <w:vAlign w:val="center"/>
          </w:tcPr>
          <w:p w:rsidR="00F92C47" w:rsidRPr="0077278E"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5</w:t>
            </w:r>
            <w:r>
              <w:rPr>
                <w:rFonts w:ascii="Arial" w:hAnsi="Arial" w:cs="Arial"/>
                <w:color w:val="000000" w:themeColor="text1"/>
                <w:lang w:val="en-US"/>
              </w:rPr>
              <w:t xml:space="preserve">   EU6</w:t>
            </w:r>
          </w:p>
        </w:tc>
      </w:tr>
      <w:tr w:rsidR="00F92C47" w:rsidRPr="0077278E" w:rsidTr="006A4AFE">
        <w:trPr>
          <w:trHeight w:val="341"/>
        </w:trPr>
        <w:tc>
          <w:tcPr>
            <w:tcW w:w="8784" w:type="dxa"/>
            <w:tcBorders>
              <w:top w:val="nil"/>
              <w:bottom w:val="nil"/>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top w:val="nil"/>
              <w:left w:val="single" w:sz="4" w:space="0" w:color="auto"/>
              <w:bottom w:val="nil"/>
            </w:tcBorders>
            <w:vAlign w:val="center"/>
          </w:tcPr>
          <w:p w:rsidR="00F92C47" w:rsidRPr="0077278E"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7</w:t>
            </w:r>
            <w:r>
              <w:rPr>
                <w:rFonts w:ascii="Arial" w:hAnsi="Arial" w:cs="Arial"/>
                <w:color w:val="000000" w:themeColor="text1"/>
                <w:lang w:val="en-US"/>
              </w:rPr>
              <w:t xml:space="preserve">   EU8</w:t>
            </w:r>
          </w:p>
        </w:tc>
      </w:tr>
      <w:tr w:rsidR="00F92C47" w:rsidRPr="0077278E" w:rsidTr="006A4AFE">
        <w:trPr>
          <w:trHeight w:val="341"/>
        </w:trPr>
        <w:tc>
          <w:tcPr>
            <w:tcW w:w="8784" w:type="dxa"/>
            <w:tcBorders>
              <w:top w:val="nil"/>
              <w:bottom w:val="nil"/>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top w:val="nil"/>
              <w:left w:val="single" w:sz="4" w:space="0" w:color="auto"/>
              <w:bottom w:val="nil"/>
            </w:tcBorders>
            <w:vAlign w:val="center"/>
          </w:tcPr>
          <w:p w:rsidR="00F92C47"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9</w:t>
            </w:r>
            <w:r>
              <w:rPr>
                <w:rFonts w:ascii="Arial" w:hAnsi="Arial" w:cs="Arial"/>
                <w:color w:val="000000" w:themeColor="text1"/>
                <w:lang w:val="en-US"/>
              </w:rPr>
              <w:t xml:space="preserve">   EU10</w:t>
            </w:r>
          </w:p>
          <w:p w:rsidR="00F92C47" w:rsidRPr="0077278E" w:rsidRDefault="00F92C47" w:rsidP="006A4AFE">
            <w:pPr>
              <w:rPr>
                <w:rFonts w:ascii="Arial" w:hAnsi="Arial" w:cs="Arial"/>
                <w:color w:val="000000" w:themeColor="text1"/>
                <w:lang w:val="en-US"/>
              </w:rPr>
            </w:pPr>
          </w:p>
        </w:tc>
      </w:tr>
      <w:tr w:rsidR="00F92C47" w:rsidRPr="0077278E" w:rsidTr="006A4AFE">
        <w:trPr>
          <w:trHeight w:val="341"/>
        </w:trPr>
        <w:tc>
          <w:tcPr>
            <w:tcW w:w="8784" w:type="dxa"/>
            <w:tcBorders>
              <w:bottom w:val="nil"/>
              <w:right w:val="single" w:sz="4" w:space="0" w:color="auto"/>
            </w:tcBorders>
            <w:vAlign w:val="center"/>
          </w:tcPr>
          <w:p w:rsidR="00F92C47" w:rsidRDefault="00F92C47" w:rsidP="006A4AFE">
            <w:pPr>
              <w:rPr>
                <w:rFonts w:ascii="Arial" w:hAnsi="Arial" w:cs="Arial"/>
                <w:color w:val="000000" w:themeColor="text1"/>
                <w:lang w:val="en-US"/>
              </w:rPr>
            </w:pPr>
          </w:p>
          <w:p w:rsidR="00F92C47" w:rsidRPr="0077278E" w:rsidRDefault="00F92C47" w:rsidP="006A4AFE">
            <w:pPr>
              <w:rPr>
                <w:rFonts w:ascii="Arial" w:hAnsi="Arial" w:cs="Arial"/>
                <w:color w:val="000000" w:themeColor="text1"/>
                <w:lang w:val="en-US"/>
              </w:rPr>
            </w:pPr>
          </w:p>
        </w:tc>
        <w:tc>
          <w:tcPr>
            <w:tcW w:w="1832" w:type="dxa"/>
            <w:tcBorders>
              <w:left w:val="single" w:sz="4" w:space="0" w:color="auto"/>
              <w:bottom w:val="nil"/>
            </w:tcBorders>
            <w:vAlign w:val="center"/>
          </w:tcPr>
          <w:p w:rsidR="00F92C47" w:rsidRDefault="00F92C47" w:rsidP="006A4AFE">
            <w:pPr>
              <w:rPr>
                <w:rFonts w:ascii="Arial" w:hAnsi="Arial" w:cs="Arial"/>
                <w:color w:val="000000" w:themeColor="text1"/>
                <w:lang w:val="en-US"/>
              </w:rPr>
            </w:pPr>
          </w:p>
          <w:p w:rsidR="00F92C47" w:rsidRPr="0077278E"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1</w:t>
            </w:r>
            <w:r>
              <w:rPr>
                <w:rFonts w:ascii="Arial" w:hAnsi="Arial" w:cs="Arial"/>
                <w:color w:val="000000" w:themeColor="text1"/>
                <w:lang w:val="en-US"/>
              </w:rPr>
              <w:t xml:space="preserve">   EU2</w:t>
            </w:r>
          </w:p>
        </w:tc>
      </w:tr>
      <w:tr w:rsidR="00F92C47" w:rsidRPr="0077278E" w:rsidTr="006A4AFE">
        <w:trPr>
          <w:trHeight w:val="341"/>
        </w:trPr>
        <w:tc>
          <w:tcPr>
            <w:tcW w:w="8784" w:type="dxa"/>
            <w:tcBorders>
              <w:top w:val="nil"/>
              <w:bottom w:val="nil"/>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top w:val="nil"/>
              <w:left w:val="single" w:sz="4" w:space="0" w:color="auto"/>
              <w:bottom w:val="nil"/>
            </w:tcBorders>
            <w:vAlign w:val="center"/>
          </w:tcPr>
          <w:p w:rsidR="00F92C47" w:rsidRPr="0077278E"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3</w:t>
            </w:r>
            <w:r>
              <w:rPr>
                <w:rFonts w:ascii="Arial" w:hAnsi="Arial" w:cs="Arial"/>
                <w:color w:val="000000" w:themeColor="text1"/>
                <w:lang w:val="en-US"/>
              </w:rPr>
              <w:t xml:space="preserve">   EU4</w:t>
            </w:r>
          </w:p>
        </w:tc>
      </w:tr>
      <w:tr w:rsidR="00F92C47" w:rsidRPr="0077278E" w:rsidTr="006A4AFE">
        <w:trPr>
          <w:trHeight w:val="341"/>
        </w:trPr>
        <w:tc>
          <w:tcPr>
            <w:tcW w:w="8784" w:type="dxa"/>
            <w:tcBorders>
              <w:top w:val="nil"/>
              <w:bottom w:val="nil"/>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top w:val="nil"/>
              <w:left w:val="single" w:sz="4" w:space="0" w:color="auto"/>
              <w:bottom w:val="nil"/>
            </w:tcBorders>
            <w:vAlign w:val="center"/>
          </w:tcPr>
          <w:p w:rsidR="00F92C47" w:rsidRPr="0077278E"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5</w:t>
            </w:r>
            <w:r>
              <w:rPr>
                <w:rFonts w:ascii="Arial" w:hAnsi="Arial" w:cs="Arial"/>
                <w:color w:val="000000" w:themeColor="text1"/>
                <w:lang w:val="en-US"/>
              </w:rPr>
              <w:t xml:space="preserve">   EU6</w:t>
            </w:r>
          </w:p>
        </w:tc>
      </w:tr>
      <w:tr w:rsidR="00F92C47" w:rsidRPr="0077278E" w:rsidTr="006A4AFE">
        <w:trPr>
          <w:trHeight w:val="341"/>
        </w:trPr>
        <w:tc>
          <w:tcPr>
            <w:tcW w:w="8784" w:type="dxa"/>
            <w:tcBorders>
              <w:top w:val="nil"/>
              <w:bottom w:val="nil"/>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top w:val="nil"/>
              <w:left w:val="single" w:sz="4" w:space="0" w:color="auto"/>
              <w:bottom w:val="nil"/>
            </w:tcBorders>
            <w:vAlign w:val="center"/>
          </w:tcPr>
          <w:p w:rsidR="00F92C47" w:rsidRPr="0077278E"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7</w:t>
            </w:r>
            <w:r>
              <w:rPr>
                <w:rFonts w:ascii="Arial" w:hAnsi="Arial" w:cs="Arial"/>
                <w:color w:val="000000" w:themeColor="text1"/>
                <w:lang w:val="en-US"/>
              </w:rPr>
              <w:t xml:space="preserve">   EU8</w:t>
            </w:r>
          </w:p>
        </w:tc>
      </w:tr>
      <w:tr w:rsidR="00F92C47" w:rsidRPr="0077278E" w:rsidTr="006A4AFE">
        <w:trPr>
          <w:trHeight w:val="341"/>
        </w:trPr>
        <w:tc>
          <w:tcPr>
            <w:tcW w:w="8784" w:type="dxa"/>
            <w:tcBorders>
              <w:top w:val="nil"/>
              <w:bottom w:val="nil"/>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top w:val="nil"/>
              <w:left w:val="single" w:sz="4" w:space="0" w:color="auto"/>
              <w:bottom w:val="nil"/>
            </w:tcBorders>
            <w:vAlign w:val="center"/>
          </w:tcPr>
          <w:p w:rsidR="00F92C47" w:rsidRPr="0077278E"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9</w:t>
            </w:r>
            <w:r>
              <w:rPr>
                <w:rFonts w:ascii="Arial" w:hAnsi="Arial" w:cs="Arial"/>
                <w:color w:val="000000" w:themeColor="text1"/>
                <w:lang w:val="en-US"/>
              </w:rPr>
              <w:t xml:space="preserve">   EU10</w:t>
            </w:r>
          </w:p>
        </w:tc>
      </w:tr>
      <w:tr w:rsidR="00F92C47" w:rsidRPr="0077278E" w:rsidTr="006A4AFE">
        <w:trPr>
          <w:trHeight w:val="341"/>
        </w:trPr>
        <w:tc>
          <w:tcPr>
            <w:tcW w:w="8784" w:type="dxa"/>
            <w:tcBorders>
              <w:top w:val="nil"/>
              <w:bottom w:val="single" w:sz="4" w:space="0" w:color="7F7F7F" w:themeColor="text1" w:themeTint="80"/>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top w:val="nil"/>
              <w:left w:val="single" w:sz="4" w:space="0" w:color="auto"/>
              <w:bottom w:val="single" w:sz="4" w:space="0" w:color="7F7F7F" w:themeColor="text1" w:themeTint="80"/>
            </w:tcBorders>
            <w:vAlign w:val="center"/>
          </w:tcPr>
          <w:p w:rsidR="00F92C47" w:rsidRPr="0077278E" w:rsidRDefault="00F92C47" w:rsidP="006A4AFE">
            <w:pPr>
              <w:rPr>
                <w:rFonts w:ascii="Arial" w:hAnsi="Arial" w:cs="Arial"/>
                <w:color w:val="000000" w:themeColor="text1"/>
                <w:lang w:val="en-US"/>
              </w:rPr>
            </w:pPr>
          </w:p>
        </w:tc>
      </w:tr>
    </w:tbl>
    <w:p w:rsidR="00F92C47" w:rsidRPr="0077278E" w:rsidRDefault="00F92C47" w:rsidP="00F92C47">
      <w:pPr>
        <w:rPr>
          <w:rFonts w:ascii="Arial" w:hAnsi="Arial" w:cs="Arial"/>
          <w:color w:val="000000" w:themeColor="text1"/>
          <w:lang w:val="en-US"/>
        </w:rPr>
      </w:pPr>
    </w:p>
    <w:p w:rsidR="00CC01D1" w:rsidRDefault="00CC01D1" w:rsidP="00CC01D1">
      <w:pPr>
        <w:rPr>
          <w:rFonts w:ascii="Arial" w:hAnsi="Arial" w:cs="Arial"/>
          <w:lang w:val="en-US"/>
        </w:rPr>
      </w:pPr>
    </w:p>
    <w:p w:rsidR="00CC01D1" w:rsidRDefault="00CC01D1" w:rsidP="00CC01D1">
      <w:pPr>
        <w:rPr>
          <w:rFonts w:ascii="Arial" w:hAnsi="Arial" w:cs="Arial"/>
          <w:sz w:val="24"/>
          <w:szCs w:val="24"/>
          <w:lang w:val="en-US"/>
        </w:rPr>
      </w:pPr>
    </w:p>
    <w:p w:rsidR="00CC01D1" w:rsidRDefault="00CC01D1" w:rsidP="00CC01D1">
      <w:pPr>
        <w:jc w:val="right"/>
        <w:rPr>
          <w:rFonts w:ascii="Arial" w:hAnsi="Arial" w:cs="Arial"/>
          <w:sz w:val="24"/>
          <w:szCs w:val="24"/>
          <w:lang w:val="en-US"/>
        </w:rPr>
      </w:pPr>
      <w:r>
        <w:rPr>
          <w:rFonts w:ascii="Arial" w:hAnsi="Arial" w:cs="Arial"/>
          <w:sz w:val="24"/>
          <w:szCs w:val="24"/>
          <w:lang w:val="en-US"/>
        </w:rPr>
        <w:t>.......................................................................</w:t>
      </w:r>
    </w:p>
    <w:p w:rsidR="00CC01D1" w:rsidRDefault="00CC01D1" w:rsidP="00CC01D1">
      <w:pPr>
        <w:jc w:val="right"/>
        <w:rPr>
          <w:rFonts w:ascii="Arial" w:hAnsi="Arial" w:cs="Arial"/>
          <w:lang w:val="en-US"/>
        </w:rPr>
      </w:pPr>
      <w:r>
        <w:rPr>
          <w:rFonts w:ascii="Arial" w:hAnsi="Arial" w:cs="Arial"/>
          <w:lang w:val="en-US"/>
        </w:rPr>
        <w:t xml:space="preserve">Signature and stamp of the Institution’s Coordinator </w:t>
      </w:r>
    </w:p>
    <w:p w:rsidR="00CC01D1" w:rsidRDefault="00CC01D1" w:rsidP="00CC01D1">
      <w:pPr>
        <w:jc w:val="right"/>
        <w:rPr>
          <w:rFonts w:ascii="Arial" w:hAnsi="Arial" w:cs="Arial"/>
          <w:lang w:val="en-US"/>
        </w:rPr>
      </w:pPr>
    </w:p>
    <w:p w:rsidR="00CC01D1" w:rsidRDefault="00CC01D1" w:rsidP="00F92C47">
      <w:pPr>
        <w:rPr>
          <w:rFonts w:ascii="Arial" w:hAnsi="Arial" w:cs="Arial"/>
          <w:lang w:val="en-US"/>
        </w:rPr>
      </w:pPr>
    </w:p>
    <w:p w:rsidR="00F92C47" w:rsidRPr="000E180A" w:rsidRDefault="00F92C47" w:rsidP="00F92C47">
      <w:pPr>
        <w:jc w:val="center"/>
        <w:rPr>
          <w:rFonts w:ascii="Arial" w:hAnsi="Arial" w:cs="Arial"/>
          <w:lang w:val="en-US"/>
        </w:rPr>
      </w:pPr>
    </w:p>
    <w:p w:rsidR="00F92C47" w:rsidRDefault="00F92C47" w:rsidP="00F92C47">
      <w:pPr>
        <w:tabs>
          <w:tab w:val="left" w:pos="0"/>
          <w:tab w:val="right" w:leader="dot" w:pos="10490"/>
        </w:tabs>
        <w:spacing w:after="240"/>
        <w:rPr>
          <w:rFonts w:ascii="Arial" w:hAnsi="Arial" w:cs="Arial"/>
          <w:lang w:val="en-US"/>
        </w:rPr>
      </w:pPr>
      <w:r>
        <w:rPr>
          <w:rFonts w:ascii="Arial" w:hAnsi="Arial" w:cs="Arial"/>
          <w:lang w:val="en-US"/>
        </w:rPr>
        <w:tab/>
      </w:r>
    </w:p>
    <w:p w:rsidR="00F92C47" w:rsidRDefault="00F92C47" w:rsidP="00F92C47">
      <w:pPr>
        <w:jc w:val="center"/>
        <w:rPr>
          <w:rFonts w:ascii="Arial" w:hAnsi="Arial" w:cs="Arial"/>
          <w:lang w:val="en-US"/>
        </w:rPr>
      </w:pPr>
      <w:r>
        <w:rPr>
          <w:rFonts w:ascii="Arial" w:hAnsi="Arial" w:cs="Arial"/>
          <w:lang w:val="en-US"/>
        </w:rPr>
        <w:t xml:space="preserve">Full name of the institution where the internship was served </w:t>
      </w:r>
    </w:p>
    <w:p w:rsidR="00F92C47" w:rsidRDefault="00F92C47" w:rsidP="00F92C47">
      <w:pPr>
        <w:rPr>
          <w:rFonts w:ascii="Arial" w:hAnsi="Arial" w:cs="Arial"/>
          <w:lang w:val="en-US"/>
        </w:rPr>
      </w:pPr>
    </w:p>
    <w:p w:rsidR="00F92C47" w:rsidRDefault="00F92C47" w:rsidP="00F92C47">
      <w:pPr>
        <w:rPr>
          <w:rFonts w:ascii="Arial" w:hAnsi="Arial" w:cs="Arial"/>
          <w:lang w:val="en-US"/>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5252"/>
        <w:gridCol w:w="5214"/>
      </w:tblGrid>
      <w:tr w:rsidR="00F92C47" w:rsidTr="006A4AFE">
        <w:trPr>
          <w:trHeight w:val="417"/>
        </w:trPr>
        <w:tc>
          <w:tcPr>
            <w:tcW w:w="5303" w:type="dxa"/>
            <w:hideMark/>
          </w:tcPr>
          <w:p w:rsidR="00F92C47" w:rsidRDefault="008C76B9" w:rsidP="006A4AFE">
            <w:pPr>
              <w:rPr>
                <w:rFonts w:ascii="Arial" w:hAnsi="Arial" w:cs="Arial"/>
              </w:rPr>
            </w:pPr>
            <w:sdt>
              <w:sdtPr>
                <w:rPr>
                  <w:rFonts w:ascii="Arial" w:hAnsi="Arial" w:cs="Arial"/>
                </w:rPr>
                <w:id w:val="573013325"/>
                <w:placeholder>
                  <w:docPart w:val="0904D792D5AB4E9587EE5B6BCCB7287B"/>
                </w:placeholder>
                <w:text/>
              </w:sdtPr>
              <w:sdtEndPr/>
              <w:sdtContent>
                <w:r w:rsidR="00F92C47">
                  <w:rPr>
                    <w:rFonts w:ascii="Arial" w:hAnsi="Arial" w:cs="Arial"/>
                  </w:rPr>
                  <w:t>……………………………………………..</w:t>
                </w:r>
              </w:sdtContent>
            </w:sdt>
          </w:p>
        </w:tc>
        <w:tc>
          <w:tcPr>
            <w:tcW w:w="5303" w:type="dxa"/>
            <w:hideMark/>
          </w:tcPr>
          <w:p w:rsidR="00F92C47" w:rsidRDefault="008C76B9" w:rsidP="006A4AFE">
            <w:pPr>
              <w:jc w:val="right"/>
              <w:rPr>
                <w:rFonts w:ascii="Arial" w:hAnsi="Arial" w:cs="Arial"/>
              </w:rPr>
            </w:pPr>
            <w:sdt>
              <w:sdtPr>
                <w:rPr>
                  <w:rFonts w:ascii="Arial" w:hAnsi="Arial" w:cs="Arial"/>
                </w:rPr>
                <w:id w:val="1162892618"/>
                <w:placeholder>
                  <w:docPart w:val="55EAEAB54687499BA484A19A81A0A7DF"/>
                </w:placeholder>
                <w:text/>
              </w:sdtPr>
              <w:sdtEndPr/>
              <w:sdtContent>
                <w:r w:rsidR="00F92C47">
                  <w:rPr>
                    <w:rFonts w:ascii="Arial" w:hAnsi="Arial" w:cs="Arial"/>
                  </w:rPr>
                  <w:t>………………………………….</w:t>
                </w:r>
              </w:sdtContent>
            </w:sdt>
          </w:p>
        </w:tc>
      </w:tr>
      <w:tr w:rsidR="00F92C47" w:rsidRPr="00822383" w:rsidTr="006A4AFE">
        <w:trPr>
          <w:trHeight w:val="567"/>
        </w:trPr>
        <w:tc>
          <w:tcPr>
            <w:tcW w:w="5303" w:type="dxa"/>
            <w:hideMark/>
          </w:tcPr>
          <w:p w:rsidR="00F92C47" w:rsidRDefault="00F92C47" w:rsidP="006A4AFE">
            <w:pPr>
              <w:autoSpaceDE w:val="0"/>
              <w:autoSpaceDN w:val="0"/>
              <w:adjustRightInd w:val="0"/>
              <w:rPr>
                <w:rFonts w:ascii="Arial" w:hAnsi="Arial" w:cs="Arial"/>
                <w:lang w:val="en-US"/>
              </w:rPr>
            </w:pPr>
            <w:r>
              <w:rPr>
                <w:rFonts w:ascii="Arial" w:hAnsi="Arial" w:cs="Arial"/>
                <w:lang w:val="en-US"/>
              </w:rPr>
              <w:t>The start and end dates of the internship</w:t>
            </w:r>
          </w:p>
          <w:p w:rsidR="00F92C47" w:rsidRDefault="00F92C47" w:rsidP="00F92C47">
            <w:pPr>
              <w:autoSpaceDE w:val="0"/>
              <w:autoSpaceDN w:val="0"/>
              <w:adjustRightInd w:val="0"/>
              <w:rPr>
                <w:rFonts w:ascii="Arial" w:hAnsi="Arial" w:cs="Arial"/>
                <w:lang w:val="en-US"/>
              </w:rPr>
            </w:pPr>
            <w:r>
              <w:rPr>
                <w:rFonts w:ascii="Arial" w:hAnsi="Arial" w:cs="Arial"/>
                <w:lang w:val="en-US"/>
              </w:rPr>
              <w:t>(M/D/Y – M/D/Y)*</w:t>
            </w:r>
          </w:p>
          <w:p w:rsidR="00F92C47" w:rsidRDefault="00F92C47" w:rsidP="00F92C47">
            <w:pPr>
              <w:rPr>
                <w:rFonts w:ascii="Arial" w:hAnsi="Arial" w:cs="Arial"/>
                <w:lang w:val="en-US"/>
              </w:rPr>
            </w:pPr>
            <w:r w:rsidRPr="00F92C47">
              <w:rPr>
                <w:rFonts w:ascii="Arial" w:hAnsi="Arial" w:cs="Arial"/>
                <w:sz w:val="20"/>
                <w:szCs w:val="20"/>
                <w:lang w:val="en-US"/>
              </w:rPr>
              <w:t>* M – month</w:t>
            </w:r>
            <w:r>
              <w:rPr>
                <w:rFonts w:ascii="Arial" w:hAnsi="Arial" w:cs="Arial"/>
                <w:sz w:val="20"/>
                <w:szCs w:val="20"/>
                <w:lang w:val="en-US"/>
              </w:rPr>
              <w:t>,</w:t>
            </w:r>
            <w:r w:rsidRPr="00F92C47">
              <w:rPr>
                <w:rFonts w:ascii="Arial" w:hAnsi="Arial" w:cs="Arial"/>
                <w:sz w:val="20"/>
                <w:szCs w:val="20"/>
                <w:lang w:val="en-US"/>
              </w:rPr>
              <w:t xml:space="preserve"> D</w:t>
            </w:r>
            <w:r>
              <w:rPr>
                <w:rFonts w:ascii="Arial" w:hAnsi="Arial" w:cs="Arial"/>
                <w:sz w:val="20"/>
                <w:szCs w:val="20"/>
                <w:lang w:val="en-US"/>
              </w:rPr>
              <w:t xml:space="preserve"> </w:t>
            </w:r>
            <w:r w:rsidRPr="00F92C47">
              <w:rPr>
                <w:rFonts w:ascii="Arial" w:hAnsi="Arial" w:cs="Arial"/>
                <w:sz w:val="20"/>
                <w:szCs w:val="20"/>
                <w:lang w:val="en-US"/>
              </w:rPr>
              <w:t>–</w:t>
            </w:r>
            <w:r>
              <w:rPr>
                <w:rFonts w:ascii="Arial" w:hAnsi="Arial" w:cs="Arial"/>
                <w:sz w:val="20"/>
                <w:szCs w:val="20"/>
                <w:lang w:val="en-US"/>
              </w:rPr>
              <w:t xml:space="preserve"> </w:t>
            </w:r>
            <w:r w:rsidRPr="00F92C47">
              <w:rPr>
                <w:rFonts w:ascii="Arial" w:hAnsi="Arial" w:cs="Arial"/>
                <w:sz w:val="20"/>
                <w:szCs w:val="20"/>
                <w:lang w:val="en-US"/>
              </w:rPr>
              <w:t>day, Y – year</w:t>
            </w:r>
          </w:p>
        </w:tc>
        <w:tc>
          <w:tcPr>
            <w:tcW w:w="5303" w:type="dxa"/>
            <w:hideMark/>
          </w:tcPr>
          <w:p w:rsidR="00F92C47" w:rsidRDefault="00F92C47" w:rsidP="006A4AFE">
            <w:pPr>
              <w:spacing w:line="276" w:lineRule="auto"/>
              <w:jc w:val="right"/>
              <w:rPr>
                <w:rFonts w:ascii="Arial" w:hAnsi="Arial" w:cs="Arial"/>
                <w:lang w:val="en-US"/>
              </w:rPr>
            </w:pPr>
            <w:r>
              <w:rPr>
                <w:rFonts w:ascii="Arial" w:hAnsi="Arial" w:cs="Arial"/>
                <w:lang w:val="en-US"/>
              </w:rPr>
              <w:t>The number of hours served</w:t>
            </w:r>
          </w:p>
        </w:tc>
      </w:tr>
    </w:tbl>
    <w:p w:rsidR="00F92C47" w:rsidRDefault="00F92C47" w:rsidP="00F92C47">
      <w:pPr>
        <w:jc w:val="center"/>
        <w:rPr>
          <w:rFonts w:ascii="Arial" w:hAnsi="Arial" w:cs="Arial"/>
          <w:lang w:val="en-US"/>
        </w:rPr>
      </w:pPr>
    </w:p>
    <w:p w:rsidR="00F92C47" w:rsidRDefault="00F92C47" w:rsidP="00F92C47">
      <w:pPr>
        <w:rPr>
          <w:rFonts w:ascii="Arial" w:hAnsi="Arial" w:cs="Arial"/>
          <w:lang w:val="en-US"/>
        </w:rPr>
        <w:sectPr w:rsidR="00F92C47" w:rsidSect="00F92C47">
          <w:type w:val="continuous"/>
          <w:pgSz w:w="11906" w:h="16838"/>
          <w:pgMar w:top="720" w:right="720" w:bottom="720" w:left="720" w:header="708" w:footer="708" w:gutter="0"/>
          <w:cols w:space="708"/>
        </w:sectPr>
      </w:pPr>
    </w:p>
    <w:p w:rsidR="00F92C47" w:rsidRDefault="00F92C47" w:rsidP="00F92C47">
      <w:pPr>
        <w:rPr>
          <w:rFonts w:ascii="Arial" w:hAnsi="Arial" w:cs="Arial"/>
          <w:b/>
          <w:sz w:val="36"/>
          <w:szCs w:val="36"/>
          <w:lang w:val="en-US"/>
        </w:rPr>
      </w:pPr>
    </w:p>
    <w:p w:rsidR="00F92C47" w:rsidRPr="00F92C47" w:rsidRDefault="00F92C47" w:rsidP="00F92C47">
      <w:pPr>
        <w:jc w:val="center"/>
        <w:rPr>
          <w:rFonts w:ascii="Arial" w:hAnsi="Arial" w:cs="Arial"/>
          <w:b/>
          <w:sz w:val="28"/>
          <w:szCs w:val="28"/>
          <w:lang w:val="en-US"/>
        </w:rPr>
      </w:pPr>
      <w:r w:rsidRPr="00F92C47">
        <w:rPr>
          <w:rFonts w:ascii="Arial" w:hAnsi="Arial" w:cs="Arial"/>
          <w:b/>
          <w:sz w:val="28"/>
          <w:szCs w:val="28"/>
          <w:lang w:val="en-US"/>
        </w:rPr>
        <w:t xml:space="preserve">MONTHLY INTERNSHIP BOOK </w:t>
      </w:r>
    </w:p>
    <w:p w:rsidR="00F92C47" w:rsidRPr="0077278E" w:rsidRDefault="00F92C47" w:rsidP="00F92C47">
      <w:pPr>
        <w:rPr>
          <w:rFonts w:ascii="Arial" w:hAnsi="Arial" w:cs="Arial"/>
          <w:color w:val="000000" w:themeColor="text1"/>
        </w:rPr>
      </w:pPr>
    </w:p>
    <w:tbl>
      <w:tblPr>
        <w:tblStyle w:val="Tabela-Siatka"/>
        <w:tblW w:w="10616"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8784"/>
        <w:gridCol w:w="1832"/>
      </w:tblGrid>
      <w:tr w:rsidR="00F92C47" w:rsidRPr="0077278E" w:rsidTr="006A4AFE">
        <w:trPr>
          <w:trHeight w:val="341"/>
        </w:trPr>
        <w:tc>
          <w:tcPr>
            <w:tcW w:w="8784" w:type="dxa"/>
            <w:tcBorders>
              <w:bottom w:val="single" w:sz="4" w:space="0" w:color="7F7F7F" w:themeColor="text1" w:themeTint="80"/>
              <w:right w:val="single" w:sz="4" w:space="0" w:color="auto"/>
            </w:tcBorders>
            <w:vAlign w:val="center"/>
          </w:tcPr>
          <w:p w:rsidR="00F92C47" w:rsidRPr="0077278E" w:rsidRDefault="00F92C47" w:rsidP="006A4AFE">
            <w:pPr>
              <w:rPr>
                <w:rFonts w:ascii="Arial" w:hAnsi="Arial" w:cs="Arial"/>
                <w:color w:val="000000" w:themeColor="text1"/>
                <w:lang w:val="en-US"/>
              </w:rPr>
            </w:pPr>
            <w:r>
              <w:rPr>
                <w:rFonts w:ascii="Arial" w:hAnsi="Arial" w:cs="Arial"/>
                <w:sz w:val="24"/>
                <w:szCs w:val="24"/>
                <w:lang w:val="en-US"/>
              </w:rPr>
              <w:t>Description of the performed activities</w:t>
            </w:r>
            <w:r w:rsidRPr="0077278E">
              <w:rPr>
                <w:rFonts w:ascii="Arial" w:hAnsi="Arial" w:cs="Arial"/>
                <w:color w:val="000000" w:themeColor="text1"/>
                <w:lang w:val="en-US"/>
              </w:rPr>
              <w:t xml:space="preserve"> </w:t>
            </w:r>
          </w:p>
        </w:tc>
        <w:tc>
          <w:tcPr>
            <w:tcW w:w="1832" w:type="dxa"/>
            <w:tcBorders>
              <w:left w:val="single" w:sz="4" w:space="0" w:color="auto"/>
              <w:bottom w:val="single" w:sz="4" w:space="0" w:color="7F7F7F" w:themeColor="text1" w:themeTint="80"/>
            </w:tcBorders>
            <w:vAlign w:val="center"/>
          </w:tcPr>
          <w:p w:rsidR="00F92C47" w:rsidRPr="0077278E" w:rsidRDefault="00F92C47" w:rsidP="006A4AFE">
            <w:pPr>
              <w:rPr>
                <w:rFonts w:ascii="Arial" w:hAnsi="Arial" w:cs="Arial"/>
                <w:color w:val="000000" w:themeColor="text1"/>
                <w:lang w:val="en-US"/>
              </w:rPr>
            </w:pPr>
            <w:r>
              <w:rPr>
                <w:rFonts w:ascii="Arial" w:hAnsi="Arial" w:cs="Arial"/>
                <w:sz w:val="20"/>
                <w:szCs w:val="20"/>
              </w:rPr>
              <w:t>E</w:t>
            </w:r>
            <w:r w:rsidRPr="00055151">
              <w:rPr>
                <w:rFonts w:ascii="Arial" w:hAnsi="Arial" w:cs="Arial"/>
                <w:sz w:val="20"/>
                <w:szCs w:val="20"/>
              </w:rPr>
              <w:t>fekty</w:t>
            </w:r>
            <w:r>
              <w:rPr>
                <w:rFonts w:ascii="Arial" w:hAnsi="Arial" w:cs="Arial"/>
                <w:sz w:val="20"/>
                <w:szCs w:val="20"/>
              </w:rPr>
              <w:t xml:space="preserve"> uczenia się</w:t>
            </w:r>
          </w:p>
        </w:tc>
      </w:tr>
      <w:tr w:rsidR="00F92C47" w:rsidRPr="0077278E" w:rsidTr="006A4AFE">
        <w:trPr>
          <w:trHeight w:val="341"/>
        </w:trPr>
        <w:tc>
          <w:tcPr>
            <w:tcW w:w="8784" w:type="dxa"/>
            <w:tcBorders>
              <w:bottom w:val="nil"/>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left w:val="single" w:sz="4" w:space="0" w:color="auto"/>
              <w:bottom w:val="nil"/>
            </w:tcBorders>
            <w:vAlign w:val="center"/>
          </w:tcPr>
          <w:p w:rsidR="00F92C47" w:rsidRDefault="00F92C47" w:rsidP="006A4AFE">
            <w:pPr>
              <w:rPr>
                <w:rFonts w:ascii="Arial" w:hAnsi="Arial" w:cs="Arial"/>
                <w:color w:val="000000" w:themeColor="text1"/>
                <w:lang w:val="en-US"/>
              </w:rPr>
            </w:pPr>
          </w:p>
          <w:p w:rsidR="00F92C47" w:rsidRPr="0077278E"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1</w:t>
            </w:r>
            <w:r>
              <w:rPr>
                <w:rFonts w:ascii="Arial" w:hAnsi="Arial" w:cs="Arial"/>
                <w:color w:val="000000" w:themeColor="text1"/>
                <w:lang w:val="en-US"/>
              </w:rPr>
              <w:t xml:space="preserve">   EU2</w:t>
            </w:r>
          </w:p>
        </w:tc>
      </w:tr>
      <w:tr w:rsidR="00F92C47" w:rsidRPr="0077278E" w:rsidTr="006A4AFE">
        <w:trPr>
          <w:trHeight w:val="341"/>
        </w:trPr>
        <w:tc>
          <w:tcPr>
            <w:tcW w:w="8784" w:type="dxa"/>
            <w:tcBorders>
              <w:top w:val="nil"/>
              <w:bottom w:val="nil"/>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top w:val="nil"/>
              <w:left w:val="single" w:sz="4" w:space="0" w:color="auto"/>
              <w:bottom w:val="nil"/>
            </w:tcBorders>
            <w:vAlign w:val="center"/>
          </w:tcPr>
          <w:p w:rsidR="00F92C47" w:rsidRPr="0077278E"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3</w:t>
            </w:r>
            <w:r>
              <w:rPr>
                <w:rFonts w:ascii="Arial" w:hAnsi="Arial" w:cs="Arial"/>
                <w:color w:val="000000" w:themeColor="text1"/>
                <w:lang w:val="en-US"/>
              </w:rPr>
              <w:t xml:space="preserve">   EU4</w:t>
            </w:r>
          </w:p>
        </w:tc>
      </w:tr>
      <w:tr w:rsidR="00F92C47" w:rsidRPr="0077278E" w:rsidTr="006A4AFE">
        <w:trPr>
          <w:trHeight w:val="341"/>
        </w:trPr>
        <w:tc>
          <w:tcPr>
            <w:tcW w:w="8784" w:type="dxa"/>
            <w:tcBorders>
              <w:top w:val="nil"/>
              <w:bottom w:val="nil"/>
              <w:right w:val="single" w:sz="4" w:space="0" w:color="auto"/>
            </w:tcBorders>
            <w:vAlign w:val="center"/>
          </w:tcPr>
          <w:p w:rsidR="00F92C47" w:rsidRPr="0077278E" w:rsidRDefault="00F92C47" w:rsidP="006A4AFE">
            <w:pPr>
              <w:jc w:val="center"/>
              <w:rPr>
                <w:rFonts w:ascii="Arial" w:hAnsi="Arial" w:cs="Arial"/>
                <w:color w:val="000000" w:themeColor="text1"/>
                <w:lang w:val="en-US"/>
              </w:rPr>
            </w:pPr>
          </w:p>
        </w:tc>
        <w:tc>
          <w:tcPr>
            <w:tcW w:w="1832" w:type="dxa"/>
            <w:tcBorders>
              <w:top w:val="nil"/>
              <w:left w:val="single" w:sz="4" w:space="0" w:color="auto"/>
              <w:bottom w:val="nil"/>
            </w:tcBorders>
            <w:vAlign w:val="center"/>
          </w:tcPr>
          <w:p w:rsidR="00F92C47" w:rsidRPr="0077278E"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5</w:t>
            </w:r>
            <w:r>
              <w:rPr>
                <w:rFonts w:ascii="Arial" w:hAnsi="Arial" w:cs="Arial"/>
                <w:color w:val="000000" w:themeColor="text1"/>
                <w:lang w:val="en-US"/>
              </w:rPr>
              <w:t xml:space="preserve">   EU6</w:t>
            </w:r>
          </w:p>
        </w:tc>
      </w:tr>
      <w:tr w:rsidR="00F92C47" w:rsidRPr="0077278E" w:rsidTr="006A4AFE">
        <w:trPr>
          <w:trHeight w:val="341"/>
        </w:trPr>
        <w:tc>
          <w:tcPr>
            <w:tcW w:w="8784" w:type="dxa"/>
            <w:tcBorders>
              <w:top w:val="nil"/>
              <w:bottom w:val="nil"/>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top w:val="nil"/>
              <w:left w:val="single" w:sz="4" w:space="0" w:color="auto"/>
              <w:bottom w:val="nil"/>
            </w:tcBorders>
            <w:vAlign w:val="center"/>
          </w:tcPr>
          <w:p w:rsidR="00F92C47" w:rsidRPr="0077278E"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7</w:t>
            </w:r>
            <w:r>
              <w:rPr>
                <w:rFonts w:ascii="Arial" w:hAnsi="Arial" w:cs="Arial"/>
                <w:color w:val="000000" w:themeColor="text1"/>
                <w:lang w:val="en-US"/>
              </w:rPr>
              <w:t xml:space="preserve">   EU8</w:t>
            </w:r>
          </w:p>
        </w:tc>
      </w:tr>
      <w:tr w:rsidR="00F92C47" w:rsidRPr="0077278E" w:rsidTr="006A4AFE">
        <w:trPr>
          <w:trHeight w:val="341"/>
        </w:trPr>
        <w:tc>
          <w:tcPr>
            <w:tcW w:w="8784" w:type="dxa"/>
            <w:tcBorders>
              <w:top w:val="nil"/>
              <w:bottom w:val="nil"/>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top w:val="nil"/>
              <w:left w:val="single" w:sz="4" w:space="0" w:color="auto"/>
              <w:bottom w:val="nil"/>
            </w:tcBorders>
            <w:vAlign w:val="center"/>
          </w:tcPr>
          <w:p w:rsidR="00F92C47"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9</w:t>
            </w:r>
            <w:r>
              <w:rPr>
                <w:rFonts w:ascii="Arial" w:hAnsi="Arial" w:cs="Arial"/>
                <w:color w:val="000000" w:themeColor="text1"/>
                <w:lang w:val="en-US"/>
              </w:rPr>
              <w:t xml:space="preserve">   EU10</w:t>
            </w:r>
          </w:p>
          <w:p w:rsidR="00F92C47" w:rsidRPr="0077278E" w:rsidRDefault="00F92C47" w:rsidP="006A4AFE">
            <w:pPr>
              <w:rPr>
                <w:rFonts w:ascii="Arial" w:hAnsi="Arial" w:cs="Arial"/>
                <w:color w:val="000000" w:themeColor="text1"/>
                <w:lang w:val="en-US"/>
              </w:rPr>
            </w:pPr>
          </w:p>
        </w:tc>
      </w:tr>
      <w:tr w:rsidR="00F92C47" w:rsidRPr="0077278E" w:rsidTr="006A4AFE">
        <w:trPr>
          <w:trHeight w:val="341"/>
        </w:trPr>
        <w:tc>
          <w:tcPr>
            <w:tcW w:w="8784" w:type="dxa"/>
            <w:tcBorders>
              <w:bottom w:val="nil"/>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left w:val="single" w:sz="4" w:space="0" w:color="auto"/>
              <w:bottom w:val="nil"/>
            </w:tcBorders>
            <w:vAlign w:val="center"/>
          </w:tcPr>
          <w:p w:rsidR="00F92C47" w:rsidRDefault="00F92C47" w:rsidP="006A4AFE">
            <w:pPr>
              <w:rPr>
                <w:rFonts w:ascii="Arial" w:hAnsi="Arial" w:cs="Arial"/>
                <w:color w:val="000000" w:themeColor="text1"/>
                <w:lang w:val="en-US"/>
              </w:rPr>
            </w:pPr>
          </w:p>
          <w:p w:rsidR="00F92C47" w:rsidRPr="0077278E"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1</w:t>
            </w:r>
            <w:r>
              <w:rPr>
                <w:rFonts w:ascii="Arial" w:hAnsi="Arial" w:cs="Arial"/>
                <w:color w:val="000000" w:themeColor="text1"/>
                <w:lang w:val="en-US"/>
              </w:rPr>
              <w:t xml:space="preserve">   EU2</w:t>
            </w:r>
          </w:p>
        </w:tc>
      </w:tr>
      <w:tr w:rsidR="00F92C47" w:rsidRPr="0077278E" w:rsidTr="006A4AFE">
        <w:trPr>
          <w:trHeight w:val="341"/>
        </w:trPr>
        <w:tc>
          <w:tcPr>
            <w:tcW w:w="8784" w:type="dxa"/>
            <w:tcBorders>
              <w:top w:val="nil"/>
              <w:bottom w:val="nil"/>
              <w:right w:val="single" w:sz="4" w:space="0" w:color="auto"/>
            </w:tcBorders>
            <w:vAlign w:val="center"/>
          </w:tcPr>
          <w:p w:rsidR="00F92C47" w:rsidRPr="0077278E" w:rsidRDefault="00F92C47" w:rsidP="006A4AFE">
            <w:pPr>
              <w:jc w:val="center"/>
              <w:rPr>
                <w:rFonts w:ascii="Arial" w:hAnsi="Arial" w:cs="Arial"/>
                <w:color w:val="000000" w:themeColor="text1"/>
                <w:lang w:val="en-US"/>
              </w:rPr>
            </w:pPr>
          </w:p>
        </w:tc>
        <w:tc>
          <w:tcPr>
            <w:tcW w:w="1832" w:type="dxa"/>
            <w:tcBorders>
              <w:top w:val="nil"/>
              <w:left w:val="single" w:sz="4" w:space="0" w:color="auto"/>
              <w:bottom w:val="nil"/>
            </w:tcBorders>
            <w:vAlign w:val="center"/>
          </w:tcPr>
          <w:p w:rsidR="00F92C47" w:rsidRPr="0077278E"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3</w:t>
            </w:r>
            <w:r>
              <w:rPr>
                <w:rFonts w:ascii="Arial" w:hAnsi="Arial" w:cs="Arial"/>
                <w:color w:val="000000" w:themeColor="text1"/>
                <w:lang w:val="en-US"/>
              </w:rPr>
              <w:t xml:space="preserve">   EU4</w:t>
            </w:r>
          </w:p>
        </w:tc>
      </w:tr>
      <w:tr w:rsidR="00F92C47" w:rsidRPr="0077278E" w:rsidTr="006A4AFE">
        <w:trPr>
          <w:trHeight w:val="341"/>
        </w:trPr>
        <w:tc>
          <w:tcPr>
            <w:tcW w:w="8784" w:type="dxa"/>
            <w:tcBorders>
              <w:top w:val="nil"/>
              <w:bottom w:val="nil"/>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top w:val="nil"/>
              <w:left w:val="single" w:sz="4" w:space="0" w:color="auto"/>
              <w:bottom w:val="nil"/>
            </w:tcBorders>
            <w:vAlign w:val="center"/>
          </w:tcPr>
          <w:p w:rsidR="00F92C47" w:rsidRPr="0077278E"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5</w:t>
            </w:r>
            <w:r>
              <w:rPr>
                <w:rFonts w:ascii="Arial" w:hAnsi="Arial" w:cs="Arial"/>
                <w:color w:val="000000" w:themeColor="text1"/>
                <w:lang w:val="en-US"/>
              </w:rPr>
              <w:t xml:space="preserve">   EU6</w:t>
            </w:r>
          </w:p>
        </w:tc>
      </w:tr>
      <w:tr w:rsidR="00F92C47" w:rsidRPr="0077278E" w:rsidTr="006A4AFE">
        <w:trPr>
          <w:trHeight w:val="341"/>
        </w:trPr>
        <w:tc>
          <w:tcPr>
            <w:tcW w:w="8784" w:type="dxa"/>
            <w:tcBorders>
              <w:top w:val="nil"/>
              <w:bottom w:val="nil"/>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top w:val="nil"/>
              <w:left w:val="single" w:sz="4" w:space="0" w:color="auto"/>
              <w:bottom w:val="nil"/>
            </w:tcBorders>
            <w:vAlign w:val="center"/>
          </w:tcPr>
          <w:p w:rsidR="00F92C47" w:rsidRPr="0077278E"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7</w:t>
            </w:r>
            <w:r>
              <w:rPr>
                <w:rFonts w:ascii="Arial" w:hAnsi="Arial" w:cs="Arial"/>
                <w:color w:val="000000" w:themeColor="text1"/>
                <w:lang w:val="en-US"/>
              </w:rPr>
              <w:t xml:space="preserve">   EU8</w:t>
            </w:r>
          </w:p>
        </w:tc>
      </w:tr>
      <w:tr w:rsidR="00F92C47" w:rsidRPr="0077278E" w:rsidTr="006A4AFE">
        <w:trPr>
          <w:trHeight w:val="341"/>
        </w:trPr>
        <w:tc>
          <w:tcPr>
            <w:tcW w:w="8784" w:type="dxa"/>
            <w:tcBorders>
              <w:top w:val="nil"/>
              <w:bottom w:val="nil"/>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top w:val="nil"/>
              <w:left w:val="single" w:sz="4" w:space="0" w:color="auto"/>
              <w:bottom w:val="nil"/>
            </w:tcBorders>
            <w:vAlign w:val="center"/>
          </w:tcPr>
          <w:p w:rsidR="00F92C47"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9</w:t>
            </w:r>
            <w:r>
              <w:rPr>
                <w:rFonts w:ascii="Arial" w:hAnsi="Arial" w:cs="Arial"/>
                <w:color w:val="000000" w:themeColor="text1"/>
                <w:lang w:val="en-US"/>
              </w:rPr>
              <w:t xml:space="preserve">   EU10</w:t>
            </w:r>
          </w:p>
          <w:p w:rsidR="00F92C47" w:rsidRPr="0077278E" w:rsidRDefault="00F92C47" w:rsidP="006A4AFE">
            <w:pPr>
              <w:rPr>
                <w:rFonts w:ascii="Arial" w:hAnsi="Arial" w:cs="Arial"/>
                <w:color w:val="000000" w:themeColor="text1"/>
                <w:lang w:val="en-US"/>
              </w:rPr>
            </w:pPr>
          </w:p>
        </w:tc>
      </w:tr>
      <w:tr w:rsidR="00F92C47" w:rsidRPr="0077278E" w:rsidTr="006A4AFE">
        <w:trPr>
          <w:trHeight w:val="341"/>
        </w:trPr>
        <w:tc>
          <w:tcPr>
            <w:tcW w:w="8784" w:type="dxa"/>
            <w:tcBorders>
              <w:bottom w:val="nil"/>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left w:val="single" w:sz="4" w:space="0" w:color="auto"/>
              <w:bottom w:val="nil"/>
            </w:tcBorders>
            <w:vAlign w:val="center"/>
          </w:tcPr>
          <w:p w:rsidR="00F92C47" w:rsidRPr="0077278E" w:rsidRDefault="00F92C47" w:rsidP="006A4AFE">
            <w:pPr>
              <w:rPr>
                <w:rFonts w:ascii="Arial" w:hAnsi="Arial" w:cs="Arial"/>
                <w:color w:val="000000" w:themeColor="text1"/>
                <w:lang w:val="en-US"/>
              </w:rPr>
            </w:pPr>
          </w:p>
        </w:tc>
      </w:tr>
      <w:tr w:rsidR="00F92C47" w:rsidRPr="0077278E" w:rsidTr="006A4AFE">
        <w:trPr>
          <w:trHeight w:val="341"/>
        </w:trPr>
        <w:tc>
          <w:tcPr>
            <w:tcW w:w="8784" w:type="dxa"/>
            <w:tcBorders>
              <w:top w:val="nil"/>
              <w:bottom w:val="nil"/>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top w:val="nil"/>
              <w:left w:val="single" w:sz="4" w:space="0" w:color="auto"/>
              <w:bottom w:val="nil"/>
            </w:tcBorders>
            <w:vAlign w:val="center"/>
          </w:tcPr>
          <w:p w:rsidR="00F92C47" w:rsidRPr="0077278E"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1</w:t>
            </w:r>
            <w:r>
              <w:rPr>
                <w:rFonts w:ascii="Arial" w:hAnsi="Arial" w:cs="Arial"/>
                <w:color w:val="000000" w:themeColor="text1"/>
                <w:lang w:val="en-US"/>
              </w:rPr>
              <w:t xml:space="preserve">   EU2</w:t>
            </w:r>
          </w:p>
        </w:tc>
      </w:tr>
      <w:tr w:rsidR="00F92C47" w:rsidRPr="0077278E" w:rsidTr="006A4AFE">
        <w:trPr>
          <w:trHeight w:val="341"/>
        </w:trPr>
        <w:tc>
          <w:tcPr>
            <w:tcW w:w="8784" w:type="dxa"/>
            <w:tcBorders>
              <w:top w:val="nil"/>
              <w:bottom w:val="nil"/>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top w:val="nil"/>
              <w:left w:val="single" w:sz="4" w:space="0" w:color="auto"/>
              <w:bottom w:val="nil"/>
            </w:tcBorders>
            <w:vAlign w:val="center"/>
          </w:tcPr>
          <w:p w:rsidR="00F92C47" w:rsidRPr="0077278E"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3</w:t>
            </w:r>
            <w:r>
              <w:rPr>
                <w:rFonts w:ascii="Arial" w:hAnsi="Arial" w:cs="Arial"/>
                <w:color w:val="000000" w:themeColor="text1"/>
                <w:lang w:val="en-US"/>
              </w:rPr>
              <w:t xml:space="preserve">   EU4</w:t>
            </w:r>
          </w:p>
        </w:tc>
      </w:tr>
      <w:tr w:rsidR="00F92C47" w:rsidRPr="0077278E" w:rsidTr="006A4AFE">
        <w:trPr>
          <w:trHeight w:val="341"/>
        </w:trPr>
        <w:tc>
          <w:tcPr>
            <w:tcW w:w="8784" w:type="dxa"/>
            <w:tcBorders>
              <w:top w:val="nil"/>
              <w:bottom w:val="nil"/>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top w:val="nil"/>
              <w:left w:val="single" w:sz="4" w:space="0" w:color="auto"/>
              <w:bottom w:val="nil"/>
            </w:tcBorders>
            <w:vAlign w:val="center"/>
          </w:tcPr>
          <w:p w:rsidR="00F92C47" w:rsidRPr="0077278E"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5</w:t>
            </w:r>
            <w:r>
              <w:rPr>
                <w:rFonts w:ascii="Arial" w:hAnsi="Arial" w:cs="Arial"/>
                <w:color w:val="000000" w:themeColor="text1"/>
                <w:lang w:val="en-US"/>
              </w:rPr>
              <w:t xml:space="preserve">   EU6</w:t>
            </w:r>
          </w:p>
        </w:tc>
      </w:tr>
      <w:tr w:rsidR="00F92C47" w:rsidRPr="0077278E" w:rsidTr="006A4AFE">
        <w:trPr>
          <w:trHeight w:val="341"/>
        </w:trPr>
        <w:tc>
          <w:tcPr>
            <w:tcW w:w="8784" w:type="dxa"/>
            <w:tcBorders>
              <w:top w:val="nil"/>
              <w:bottom w:val="nil"/>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top w:val="nil"/>
              <w:left w:val="single" w:sz="4" w:space="0" w:color="auto"/>
              <w:bottom w:val="nil"/>
            </w:tcBorders>
            <w:vAlign w:val="center"/>
          </w:tcPr>
          <w:p w:rsidR="00F92C47" w:rsidRPr="0077278E"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7</w:t>
            </w:r>
            <w:r>
              <w:rPr>
                <w:rFonts w:ascii="Arial" w:hAnsi="Arial" w:cs="Arial"/>
                <w:color w:val="000000" w:themeColor="text1"/>
                <w:lang w:val="en-US"/>
              </w:rPr>
              <w:t xml:space="preserve">   EU8</w:t>
            </w:r>
          </w:p>
        </w:tc>
      </w:tr>
      <w:tr w:rsidR="00F92C47" w:rsidRPr="0077278E" w:rsidTr="006A4AFE">
        <w:trPr>
          <w:trHeight w:val="341"/>
        </w:trPr>
        <w:tc>
          <w:tcPr>
            <w:tcW w:w="8784" w:type="dxa"/>
            <w:tcBorders>
              <w:top w:val="nil"/>
              <w:bottom w:val="nil"/>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top w:val="nil"/>
              <w:left w:val="single" w:sz="4" w:space="0" w:color="auto"/>
              <w:bottom w:val="nil"/>
            </w:tcBorders>
            <w:vAlign w:val="center"/>
          </w:tcPr>
          <w:p w:rsidR="00F92C47"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9</w:t>
            </w:r>
            <w:r>
              <w:rPr>
                <w:rFonts w:ascii="Arial" w:hAnsi="Arial" w:cs="Arial"/>
                <w:color w:val="000000" w:themeColor="text1"/>
                <w:lang w:val="en-US"/>
              </w:rPr>
              <w:t xml:space="preserve">   EU10</w:t>
            </w:r>
          </w:p>
          <w:p w:rsidR="00F92C47" w:rsidRPr="0077278E" w:rsidRDefault="00F92C47" w:rsidP="006A4AFE">
            <w:pPr>
              <w:rPr>
                <w:rFonts w:ascii="Arial" w:hAnsi="Arial" w:cs="Arial"/>
                <w:color w:val="000000" w:themeColor="text1"/>
                <w:lang w:val="en-US"/>
              </w:rPr>
            </w:pPr>
          </w:p>
        </w:tc>
      </w:tr>
      <w:tr w:rsidR="00F92C47" w:rsidRPr="0077278E" w:rsidTr="006A4AFE">
        <w:trPr>
          <w:trHeight w:val="341"/>
        </w:trPr>
        <w:tc>
          <w:tcPr>
            <w:tcW w:w="8784" w:type="dxa"/>
            <w:tcBorders>
              <w:bottom w:val="nil"/>
              <w:right w:val="single" w:sz="4" w:space="0" w:color="auto"/>
            </w:tcBorders>
            <w:vAlign w:val="center"/>
          </w:tcPr>
          <w:p w:rsidR="00F92C47" w:rsidRDefault="00F92C47" w:rsidP="006A4AFE">
            <w:pPr>
              <w:rPr>
                <w:rFonts w:ascii="Arial" w:hAnsi="Arial" w:cs="Arial"/>
                <w:color w:val="000000" w:themeColor="text1"/>
                <w:lang w:val="en-US"/>
              </w:rPr>
            </w:pPr>
          </w:p>
          <w:p w:rsidR="00F92C47" w:rsidRPr="0077278E" w:rsidRDefault="00F92C47" w:rsidP="006A4AFE">
            <w:pPr>
              <w:rPr>
                <w:rFonts w:ascii="Arial" w:hAnsi="Arial" w:cs="Arial"/>
                <w:color w:val="000000" w:themeColor="text1"/>
                <w:lang w:val="en-US"/>
              </w:rPr>
            </w:pPr>
          </w:p>
        </w:tc>
        <w:tc>
          <w:tcPr>
            <w:tcW w:w="1832" w:type="dxa"/>
            <w:tcBorders>
              <w:left w:val="single" w:sz="4" w:space="0" w:color="auto"/>
              <w:bottom w:val="nil"/>
            </w:tcBorders>
            <w:vAlign w:val="center"/>
          </w:tcPr>
          <w:p w:rsidR="00F92C47" w:rsidRDefault="00F92C47" w:rsidP="006A4AFE">
            <w:pPr>
              <w:rPr>
                <w:rFonts w:ascii="Arial" w:hAnsi="Arial" w:cs="Arial"/>
                <w:color w:val="000000" w:themeColor="text1"/>
                <w:lang w:val="en-US"/>
              </w:rPr>
            </w:pPr>
          </w:p>
          <w:p w:rsidR="00F92C47" w:rsidRPr="0077278E"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1</w:t>
            </w:r>
            <w:r>
              <w:rPr>
                <w:rFonts w:ascii="Arial" w:hAnsi="Arial" w:cs="Arial"/>
                <w:color w:val="000000" w:themeColor="text1"/>
                <w:lang w:val="en-US"/>
              </w:rPr>
              <w:t xml:space="preserve">   EU2</w:t>
            </w:r>
          </w:p>
        </w:tc>
      </w:tr>
      <w:tr w:rsidR="00F92C47" w:rsidRPr="0077278E" w:rsidTr="006A4AFE">
        <w:trPr>
          <w:trHeight w:val="341"/>
        </w:trPr>
        <w:tc>
          <w:tcPr>
            <w:tcW w:w="8784" w:type="dxa"/>
            <w:tcBorders>
              <w:top w:val="nil"/>
              <w:bottom w:val="nil"/>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top w:val="nil"/>
              <w:left w:val="single" w:sz="4" w:space="0" w:color="auto"/>
              <w:bottom w:val="nil"/>
            </w:tcBorders>
            <w:vAlign w:val="center"/>
          </w:tcPr>
          <w:p w:rsidR="00F92C47" w:rsidRPr="0077278E"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3</w:t>
            </w:r>
            <w:r>
              <w:rPr>
                <w:rFonts w:ascii="Arial" w:hAnsi="Arial" w:cs="Arial"/>
                <w:color w:val="000000" w:themeColor="text1"/>
                <w:lang w:val="en-US"/>
              </w:rPr>
              <w:t xml:space="preserve">   EU4</w:t>
            </w:r>
          </w:p>
        </w:tc>
      </w:tr>
      <w:tr w:rsidR="00F92C47" w:rsidRPr="0077278E" w:rsidTr="006A4AFE">
        <w:trPr>
          <w:trHeight w:val="341"/>
        </w:trPr>
        <w:tc>
          <w:tcPr>
            <w:tcW w:w="8784" w:type="dxa"/>
            <w:tcBorders>
              <w:top w:val="nil"/>
              <w:bottom w:val="nil"/>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top w:val="nil"/>
              <w:left w:val="single" w:sz="4" w:space="0" w:color="auto"/>
              <w:bottom w:val="nil"/>
            </w:tcBorders>
            <w:vAlign w:val="center"/>
          </w:tcPr>
          <w:p w:rsidR="00F92C47" w:rsidRPr="0077278E"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5</w:t>
            </w:r>
            <w:r>
              <w:rPr>
                <w:rFonts w:ascii="Arial" w:hAnsi="Arial" w:cs="Arial"/>
                <w:color w:val="000000" w:themeColor="text1"/>
                <w:lang w:val="en-US"/>
              </w:rPr>
              <w:t xml:space="preserve">   EU6</w:t>
            </w:r>
          </w:p>
        </w:tc>
      </w:tr>
      <w:tr w:rsidR="00F92C47" w:rsidRPr="0077278E" w:rsidTr="006A4AFE">
        <w:trPr>
          <w:trHeight w:val="341"/>
        </w:trPr>
        <w:tc>
          <w:tcPr>
            <w:tcW w:w="8784" w:type="dxa"/>
            <w:tcBorders>
              <w:top w:val="nil"/>
              <w:bottom w:val="nil"/>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top w:val="nil"/>
              <w:left w:val="single" w:sz="4" w:space="0" w:color="auto"/>
              <w:bottom w:val="nil"/>
            </w:tcBorders>
            <w:vAlign w:val="center"/>
          </w:tcPr>
          <w:p w:rsidR="00F92C47" w:rsidRPr="0077278E"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7</w:t>
            </w:r>
            <w:r>
              <w:rPr>
                <w:rFonts w:ascii="Arial" w:hAnsi="Arial" w:cs="Arial"/>
                <w:color w:val="000000" w:themeColor="text1"/>
                <w:lang w:val="en-US"/>
              </w:rPr>
              <w:t xml:space="preserve">   EU8</w:t>
            </w:r>
          </w:p>
        </w:tc>
      </w:tr>
      <w:tr w:rsidR="00F92C47" w:rsidRPr="0077278E" w:rsidTr="006A4AFE">
        <w:trPr>
          <w:trHeight w:val="341"/>
        </w:trPr>
        <w:tc>
          <w:tcPr>
            <w:tcW w:w="8784" w:type="dxa"/>
            <w:tcBorders>
              <w:top w:val="nil"/>
              <w:bottom w:val="nil"/>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top w:val="nil"/>
              <w:left w:val="single" w:sz="4" w:space="0" w:color="auto"/>
              <w:bottom w:val="nil"/>
            </w:tcBorders>
            <w:vAlign w:val="center"/>
          </w:tcPr>
          <w:p w:rsidR="00F92C47" w:rsidRPr="0077278E"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9</w:t>
            </w:r>
            <w:r>
              <w:rPr>
                <w:rFonts w:ascii="Arial" w:hAnsi="Arial" w:cs="Arial"/>
                <w:color w:val="000000" w:themeColor="text1"/>
                <w:lang w:val="en-US"/>
              </w:rPr>
              <w:t xml:space="preserve">   EU10</w:t>
            </w:r>
          </w:p>
        </w:tc>
      </w:tr>
      <w:tr w:rsidR="00F92C47" w:rsidRPr="0077278E" w:rsidTr="006A4AFE">
        <w:trPr>
          <w:trHeight w:val="341"/>
        </w:trPr>
        <w:tc>
          <w:tcPr>
            <w:tcW w:w="8784" w:type="dxa"/>
            <w:tcBorders>
              <w:top w:val="nil"/>
              <w:bottom w:val="single" w:sz="4" w:space="0" w:color="7F7F7F" w:themeColor="text1" w:themeTint="80"/>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top w:val="nil"/>
              <w:left w:val="single" w:sz="4" w:space="0" w:color="auto"/>
              <w:bottom w:val="single" w:sz="4" w:space="0" w:color="7F7F7F" w:themeColor="text1" w:themeTint="80"/>
            </w:tcBorders>
            <w:vAlign w:val="center"/>
          </w:tcPr>
          <w:p w:rsidR="00F92C47" w:rsidRPr="0077278E" w:rsidRDefault="00F92C47" w:rsidP="006A4AFE">
            <w:pPr>
              <w:rPr>
                <w:rFonts w:ascii="Arial" w:hAnsi="Arial" w:cs="Arial"/>
                <w:color w:val="000000" w:themeColor="text1"/>
                <w:lang w:val="en-US"/>
              </w:rPr>
            </w:pPr>
          </w:p>
        </w:tc>
      </w:tr>
    </w:tbl>
    <w:p w:rsidR="00F92C47" w:rsidRPr="0077278E" w:rsidRDefault="00F92C47" w:rsidP="00F92C47">
      <w:pPr>
        <w:rPr>
          <w:rFonts w:ascii="Arial" w:hAnsi="Arial" w:cs="Arial"/>
          <w:color w:val="000000" w:themeColor="text1"/>
          <w:lang w:val="en-US"/>
        </w:rPr>
      </w:pPr>
    </w:p>
    <w:p w:rsidR="00F92C47" w:rsidRDefault="00F92C47" w:rsidP="00F92C47">
      <w:pPr>
        <w:rPr>
          <w:rFonts w:ascii="Arial" w:hAnsi="Arial" w:cs="Arial"/>
          <w:lang w:val="en-US"/>
        </w:rPr>
      </w:pPr>
    </w:p>
    <w:p w:rsidR="00F92C47" w:rsidRDefault="00F92C47" w:rsidP="00F92C47">
      <w:pPr>
        <w:rPr>
          <w:rFonts w:ascii="Arial" w:hAnsi="Arial" w:cs="Arial"/>
          <w:sz w:val="24"/>
          <w:szCs w:val="24"/>
          <w:lang w:val="en-US"/>
        </w:rPr>
      </w:pPr>
    </w:p>
    <w:p w:rsidR="00F92C47" w:rsidRDefault="00F92C47" w:rsidP="00F92C47">
      <w:pPr>
        <w:jc w:val="right"/>
        <w:rPr>
          <w:rFonts w:ascii="Arial" w:hAnsi="Arial" w:cs="Arial"/>
          <w:sz w:val="24"/>
          <w:szCs w:val="24"/>
          <w:lang w:val="en-US"/>
        </w:rPr>
      </w:pPr>
      <w:r>
        <w:rPr>
          <w:rFonts w:ascii="Arial" w:hAnsi="Arial" w:cs="Arial"/>
          <w:sz w:val="24"/>
          <w:szCs w:val="24"/>
          <w:lang w:val="en-US"/>
        </w:rPr>
        <w:t>.......................................................................</w:t>
      </w:r>
    </w:p>
    <w:p w:rsidR="00F92C47" w:rsidRDefault="00F92C47" w:rsidP="00F92C47">
      <w:pPr>
        <w:jc w:val="right"/>
        <w:rPr>
          <w:rFonts w:ascii="Arial" w:hAnsi="Arial" w:cs="Arial"/>
          <w:lang w:val="en-US"/>
        </w:rPr>
      </w:pPr>
      <w:r>
        <w:rPr>
          <w:rFonts w:ascii="Arial" w:hAnsi="Arial" w:cs="Arial"/>
          <w:lang w:val="en-US"/>
        </w:rPr>
        <w:t xml:space="preserve">Signature and stamp of the Institution’s Coordinator </w:t>
      </w:r>
    </w:p>
    <w:p w:rsidR="00F92C47" w:rsidRDefault="00F92C47" w:rsidP="00F92C47">
      <w:pPr>
        <w:rPr>
          <w:rFonts w:ascii="Arial" w:hAnsi="Arial" w:cs="Arial"/>
          <w:lang w:val="en-US"/>
        </w:rPr>
      </w:pPr>
    </w:p>
    <w:p w:rsidR="00F92C47" w:rsidRDefault="00F92C47" w:rsidP="00F92C47">
      <w:pPr>
        <w:rPr>
          <w:rFonts w:ascii="Arial" w:hAnsi="Arial" w:cs="Arial"/>
          <w:lang w:val="en-US"/>
        </w:rPr>
      </w:pPr>
    </w:p>
    <w:p w:rsidR="00F92C47" w:rsidRPr="000E180A" w:rsidRDefault="00F92C47" w:rsidP="00F92C47">
      <w:pPr>
        <w:jc w:val="center"/>
        <w:rPr>
          <w:rFonts w:ascii="Arial" w:hAnsi="Arial" w:cs="Arial"/>
          <w:lang w:val="en-US"/>
        </w:rPr>
      </w:pPr>
    </w:p>
    <w:p w:rsidR="00F92C47" w:rsidRDefault="00F92C47" w:rsidP="00F92C47">
      <w:pPr>
        <w:tabs>
          <w:tab w:val="left" w:pos="0"/>
          <w:tab w:val="right" w:leader="dot" w:pos="10490"/>
        </w:tabs>
        <w:spacing w:after="240"/>
        <w:rPr>
          <w:rFonts w:ascii="Arial" w:hAnsi="Arial" w:cs="Arial"/>
          <w:lang w:val="en-US"/>
        </w:rPr>
      </w:pPr>
      <w:r>
        <w:rPr>
          <w:rFonts w:ascii="Arial" w:hAnsi="Arial" w:cs="Arial"/>
          <w:lang w:val="en-US"/>
        </w:rPr>
        <w:tab/>
      </w:r>
    </w:p>
    <w:p w:rsidR="00F92C47" w:rsidRDefault="00F92C47" w:rsidP="00F92C47">
      <w:pPr>
        <w:jc w:val="center"/>
        <w:rPr>
          <w:rFonts w:ascii="Arial" w:hAnsi="Arial" w:cs="Arial"/>
          <w:lang w:val="en-US"/>
        </w:rPr>
      </w:pPr>
      <w:r>
        <w:rPr>
          <w:rFonts w:ascii="Arial" w:hAnsi="Arial" w:cs="Arial"/>
          <w:lang w:val="en-US"/>
        </w:rPr>
        <w:t xml:space="preserve">Full name of the institution where the internship was served </w:t>
      </w:r>
    </w:p>
    <w:p w:rsidR="00F92C47" w:rsidRDefault="00F92C47" w:rsidP="00F92C47">
      <w:pPr>
        <w:rPr>
          <w:rFonts w:ascii="Arial" w:hAnsi="Arial" w:cs="Arial"/>
          <w:lang w:val="en-US"/>
        </w:rPr>
      </w:pPr>
    </w:p>
    <w:p w:rsidR="00F92C47" w:rsidRDefault="00F92C47" w:rsidP="00F92C47">
      <w:pPr>
        <w:rPr>
          <w:rFonts w:ascii="Arial" w:hAnsi="Arial" w:cs="Arial"/>
          <w:lang w:val="en-US"/>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5252"/>
        <w:gridCol w:w="5214"/>
      </w:tblGrid>
      <w:tr w:rsidR="00F92C47" w:rsidTr="006A4AFE">
        <w:trPr>
          <w:trHeight w:val="417"/>
        </w:trPr>
        <w:tc>
          <w:tcPr>
            <w:tcW w:w="5303" w:type="dxa"/>
            <w:hideMark/>
          </w:tcPr>
          <w:p w:rsidR="00F92C47" w:rsidRDefault="008C76B9" w:rsidP="006A4AFE">
            <w:pPr>
              <w:rPr>
                <w:rFonts w:ascii="Arial" w:hAnsi="Arial" w:cs="Arial"/>
              </w:rPr>
            </w:pPr>
            <w:sdt>
              <w:sdtPr>
                <w:rPr>
                  <w:rFonts w:ascii="Arial" w:hAnsi="Arial" w:cs="Arial"/>
                </w:rPr>
                <w:id w:val="-1180967458"/>
                <w:placeholder>
                  <w:docPart w:val="854D50842CDC4727B238E169B6E93B5C"/>
                </w:placeholder>
                <w:text/>
              </w:sdtPr>
              <w:sdtEndPr/>
              <w:sdtContent>
                <w:r w:rsidR="00F92C47">
                  <w:rPr>
                    <w:rFonts w:ascii="Arial" w:hAnsi="Arial" w:cs="Arial"/>
                  </w:rPr>
                  <w:t>……………………………………………..</w:t>
                </w:r>
              </w:sdtContent>
            </w:sdt>
          </w:p>
        </w:tc>
        <w:tc>
          <w:tcPr>
            <w:tcW w:w="5303" w:type="dxa"/>
            <w:hideMark/>
          </w:tcPr>
          <w:p w:rsidR="00F92C47" w:rsidRDefault="008C76B9" w:rsidP="006A4AFE">
            <w:pPr>
              <w:jc w:val="right"/>
              <w:rPr>
                <w:rFonts w:ascii="Arial" w:hAnsi="Arial" w:cs="Arial"/>
              </w:rPr>
            </w:pPr>
            <w:sdt>
              <w:sdtPr>
                <w:rPr>
                  <w:rFonts w:ascii="Arial" w:hAnsi="Arial" w:cs="Arial"/>
                </w:rPr>
                <w:id w:val="-144209309"/>
                <w:placeholder>
                  <w:docPart w:val="7163622518A84BEB84972766344CA932"/>
                </w:placeholder>
                <w:text/>
              </w:sdtPr>
              <w:sdtEndPr/>
              <w:sdtContent>
                <w:r w:rsidR="00F92C47">
                  <w:rPr>
                    <w:rFonts w:ascii="Arial" w:hAnsi="Arial" w:cs="Arial"/>
                  </w:rPr>
                  <w:t>………………………………….</w:t>
                </w:r>
              </w:sdtContent>
            </w:sdt>
          </w:p>
        </w:tc>
      </w:tr>
      <w:tr w:rsidR="00F92C47" w:rsidRPr="00822383" w:rsidTr="006A4AFE">
        <w:trPr>
          <w:trHeight w:val="567"/>
        </w:trPr>
        <w:tc>
          <w:tcPr>
            <w:tcW w:w="5303" w:type="dxa"/>
            <w:hideMark/>
          </w:tcPr>
          <w:p w:rsidR="00F92C47" w:rsidRDefault="00F92C47" w:rsidP="006A4AFE">
            <w:pPr>
              <w:autoSpaceDE w:val="0"/>
              <w:autoSpaceDN w:val="0"/>
              <w:adjustRightInd w:val="0"/>
              <w:rPr>
                <w:rFonts w:ascii="Arial" w:hAnsi="Arial" w:cs="Arial"/>
                <w:lang w:val="en-US"/>
              </w:rPr>
            </w:pPr>
            <w:r>
              <w:rPr>
                <w:rFonts w:ascii="Arial" w:hAnsi="Arial" w:cs="Arial"/>
                <w:lang w:val="en-US"/>
              </w:rPr>
              <w:t>The start and end dates of the internship</w:t>
            </w:r>
          </w:p>
          <w:p w:rsidR="00F92C47" w:rsidRDefault="00F92C47" w:rsidP="00F92C47">
            <w:pPr>
              <w:autoSpaceDE w:val="0"/>
              <w:autoSpaceDN w:val="0"/>
              <w:adjustRightInd w:val="0"/>
              <w:rPr>
                <w:rFonts w:ascii="Arial" w:hAnsi="Arial" w:cs="Arial"/>
                <w:lang w:val="en-US"/>
              </w:rPr>
            </w:pPr>
            <w:r>
              <w:rPr>
                <w:rFonts w:ascii="Arial" w:hAnsi="Arial" w:cs="Arial"/>
                <w:lang w:val="en-US"/>
              </w:rPr>
              <w:t>(M/D/Y – M/D/Y)*</w:t>
            </w:r>
          </w:p>
          <w:p w:rsidR="00F92C47" w:rsidRDefault="00F92C47" w:rsidP="00F92C47">
            <w:pPr>
              <w:rPr>
                <w:rFonts w:ascii="Arial" w:hAnsi="Arial" w:cs="Arial"/>
                <w:lang w:val="en-US"/>
              </w:rPr>
            </w:pPr>
            <w:r w:rsidRPr="00F92C47">
              <w:rPr>
                <w:rFonts w:ascii="Arial" w:hAnsi="Arial" w:cs="Arial"/>
                <w:sz w:val="20"/>
                <w:szCs w:val="20"/>
                <w:lang w:val="en-US"/>
              </w:rPr>
              <w:t>* M – month</w:t>
            </w:r>
            <w:r>
              <w:rPr>
                <w:rFonts w:ascii="Arial" w:hAnsi="Arial" w:cs="Arial"/>
                <w:sz w:val="20"/>
                <w:szCs w:val="20"/>
                <w:lang w:val="en-US"/>
              </w:rPr>
              <w:t>,</w:t>
            </w:r>
            <w:r w:rsidRPr="00F92C47">
              <w:rPr>
                <w:rFonts w:ascii="Arial" w:hAnsi="Arial" w:cs="Arial"/>
                <w:sz w:val="20"/>
                <w:szCs w:val="20"/>
                <w:lang w:val="en-US"/>
              </w:rPr>
              <w:t xml:space="preserve"> D</w:t>
            </w:r>
            <w:r>
              <w:rPr>
                <w:rFonts w:ascii="Arial" w:hAnsi="Arial" w:cs="Arial"/>
                <w:sz w:val="20"/>
                <w:szCs w:val="20"/>
                <w:lang w:val="en-US"/>
              </w:rPr>
              <w:t xml:space="preserve"> </w:t>
            </w:r>
            <w:r w:rsidRPr="00F92C47">
              <w:rPr>
                <w:rFonts w:ascii="Arial" w:hAnsi="Arial" w:cs="Arial"/>
                <w:sz w:val="20"/>
                <w:szCs w:val="20"/>
                <w:lang w:val="en-US"/>
              </w:rPr>
              <w:t>–</w:t>
            </w:r>
            <w:r>
              <w:rPr>
                <w:rFonts w:ascii="Arial" w:hAnsi="Arial" w:cs="Arial"/>
                <w:sz w:val="20"/>
                <w:szCs w:val="20"/>
                <w:lang w:val="en-US"/>
              </w:rPr>
              <w:t xml:space="preserve"> </w:t>
            </w:r>
            <w:r w:rsidRPr="00F92C47">
              <w:rPr>
                <w:rFonts w:ascii="Arial" w:hAnsi="Arial" w:cs="Arial"/>
                <w:sz w:val="20"/>
                <w:szCs w:val="20"/>
                <w:lang w:val="en-US"/>
              </w:rPr>
              <w:t>day, Y – year</w:t>
            </w:r>
          </w:p>
        </w:tc>
        <w:tc>
          <w:tcPr>
            <w:tcW w:w="5303" w:type="dxa"/>
            <w:hideMark/>
          </w:tcPr>
          <w:p w:rsidR="00F92C47" w:rsidRDefault="00F92C47" w:rsidP="006A4AFE">
            <w:pPr>
              <w:spacing w:line="276" w:lineRule="auto"/>
              <w:jc w:val="right"/>
              <w:rPr>
                <w:rFonts w:ascii="Arial" w:hAnsi="Arial" w:cs="Arial"/>
                <w:lang w:val="en-US"/>
              </w:rPr>
            </w:pPr>
            <w:r>
              <w:rPr>
                <w:rFonts w:ascii="Arial" w:hAnsi="Arial" w:cs="Arial"/>
                <w:lang w:val="en-US"/>
              </w:rPr>
              <w:t>The number of hours served</w:t>
            </w:r>
          </w:p>
        </w:tc>
      </w:tr>
    </w:tbl>
    <w:p w:rsidR="00F92C47" w:rsidRDefault="00F92C47" w:rsidP="00F92C47">
      <w:pPr>
        <w:jc w:val="center"/>
        <w:rPr>
          <w:rFonts w:ascii="Arial" w:hAnsi="Arial" w:cs="Arial"/>
          <w:lang w:val="en-US"/>
        </w:rPr>
      </w:pPr>
    </w:p>
    <w:p w:rsidR="00F92C47" w:rsidRDefault="00F92C47" w:rsidP="00F92C47">
      <w:pPr>
        <w:rPr>
          <w:rFonts w:ascii="Arial" w:hAnsi="Arial" w:cs="Arial"/>
          <w:lang w:val="en-US"/>
        </w:rPr>
        <w:sectPr w:rsidR="00F92C47" w:rsidSect="00F92C47">
          <w:type w:val="continuous"/>
          <w:pgSz w:w="11906" w:h="16838"/>
          <w:pgMar w:top="720" w:right="720" w:bottom="720" w:left="720" w:header="708" w:footer="708" w:gutter="0"/>
          <w:cols w:space="708"/>
        </w:sectPr>
      </w:pPr>
    </w:p>
    <w:p w:rsidR="00F92C47" w:rsidRDefault="00F92C47" w:rsidP="00F92C47">
      <w:pPr>
        <w:rPr>
          <w:rFonts w:ascii="Arial" w:hAnsi="Arial" w:cs="Arial"/>
          <w:b/>
          <w:sz w:val="36"/>
          <w:szCs w:val="36"/>
          <w:lang w:val="en-US"/>
        </w:rPr>
      </w:pPr>
    </w:p>
    <w:p w:rsidR="00F92C47" w:rsidRPr="00F92C47" w:rsidRDefault="00F92C47" w:rsidP="00F92C47">
      <w:pPr>
        <w:jc w:val="center"/>
        <w:rPr>
          <w:rFonts w:ascii="Arial" w:hAnsi="Arial" w:cs="Arial"/>
          <w:b/>
          <w:sz w:val="28"/>
          <w:szCs w:val="28"/>
          <w:lang w:val="en-US"/>
        </w:rPr>
      </w:pPr>
      <w:r w:rsidRPr="00F92C47">
        <w:rPr>
          <w:rFonts w:ascii="Arial" w:hAnsi="Arial" w:cs="Arial"/>
          <w:b/>
          <w:sz w:val="28"/>
          <w:szCs w:val="28"/>
          <w:lang w:val="en-US"/>
        </w:rPr>
        <w:t xml:space="preserve">MONTHLY INTERNSHIP BOOK </w:t>
      </w:r>
    </w:p>
    <w:p w:rsidR="00F92C47" w:rsidRPr="0077278E" w:rsidRDefault="00F92C47" w:rsidP="00F92C47">
      <w:pPr>
        <w:rPr>
          <w:rFonts w:ascii="Arial" w:hAnsi="Arial" w:cs="Arial"/>
          <w:color w:val="000000" w:themeColor="text1"/>
        </w:rPr>
      </w:pPr>
    </w:p>
    <w:tbl>
      <w:tblPr>
        <w:tblStyle w:val="Tabela-Siatka"/>
        <w:tblW w:w="10616"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8784"/>
        <w:gridCol w:w="1832"/>
      </w:tblGrid>
      <w:tr w:rsidR="00F92C47" w:rsidRPr="0077278E" w:rsidTr="006A4AFE">
        <w:trPr>
          <w:trHeight w:val="341"/>
        </w:trPr>
        <w:tc>
          <w:tcPr>
            <w:tcW w:w="8784" w:type="dxa"/>
            <w:tcBorders>
              <w:bottom w:val="single" w:sz="4" w:space="0" w:color="7F7F7F" w:themeColor="text1" w:themeTint="80"/>
              <w:right w:val="single" w:sz="4" w:space="0" w:color="auto"/>
            </w:tcBorders>
            <w:vAlign w:val="center"/>
          </w:tcPr>
          <w:p w:rsidR="00F92C47" w:rsidRPr="0077278E" w:rsidRDefault="00F92C47" w:rsidP="006A4AFE">
            <w:pPr>
              <w:rPr>
                <w:rFonts w:ascii="Arial" w:hAnsi="Arial" w:cs="Arial"/>
                <w:color w:val="000000" w:themeColor="text1"/>
                <w:lang w:val="en-US"/>
              </w:rPr>
            </w:pPr>
            <w:r>
              <w:rPr>
                <w:rFonts w:ascii="Arial" w:hAnsi="Arial" w:cs="Arial"/>
                <w:sz w:val="24"/>
                <w:szCs w:val="24"/>
                <w:lang w:val="en-US"/>
              </w:rPr>
              <w:t>Description of the performed activities</w:t>
            </w:r>
            <w:r w:rsidRPr="0077278E">
              <w:rPr>
                <w:rFonts w:ascii="Arial" w:hAnsi="Arial" w:cs="Arial"/>
                <w:color w:val="000000" w:themeColor="text1"/>
                <w:lang w:val="en-US"/>
              </w:rPr>
              <w:t xml:space="preserve"> </w:t>
            </w:r>
          </w:p>
        </w:tc>
        <w:tc>
          <w:tcPr>
            <w:tcW w:w="1832" w:type="dxa"/>
            <w:tcBorders>
              <w:left w:val="single" w:sz="4" w:space="0" w:color="auto"/>
              <w:bottom w:val="single" w:sz="4" w:space="0" w:color="7F7F7F" w:themeColor="text1" w:themeTint="80"/>
            </w:tcBorders>
            <w:vAlign w:val="center"/>
          </w:tcPr>
          <w:p w:rsidR="00F92C47" w:rsidRPr="0077278E" w:rsidRDefault="00F92C47" w:rsidP="006A4AFE">
            <w:pPr>
              <w:rPr>
                <w:rFonts w:ascii="Arial" w:hAnsi="Arial" w:cs="Arial"/>
                <w:color w:val="000000" w:themeColor="text1"/>
                <w:lang w:val="en-US"/>
              </w:rPr>
            </w:pPr>
            <w:r>
              <w:rPr>
                <w:rFonts w:ascii="Arial" w:hAnsi="Arial" w:cs="Arial"/>
                <w:sz w:val="20"/>
                <w:szCs w:val="20"/>
              </w:rPr>
              <w:t>E</w:t>
            </w:r>
            <w:r w:rsidRPr="00055151">
              <w:rPr>
                <w:rFonts w:ascii="Arial" w:hAnsi="Arial" w:cs="Arial"/>
                <w:sz w:val="20"/>
                <w:szCs w:val="20"/>
              </w:rPr>
              <w:t>fekty</w:t>
            </w:r>
            <w:r>
              <w:rPr>
                <w:rFonts w:ascii="Arial" w:hAnsi="Arial" w:cs="Arial"/>
                <w:sz w:val="20"/>
                <w:szCs w:val="20"/>
              </w:rPr>
              <w:t xml:space="preserve"> uczenia się</w:t>
            </w:r>
          </w:p>
        </w:tc>
      </w:tr>
      <w:tr w:rsidR="00F92C47" w:rsidRPr="0077278E" w:rsidTr="006A4AFE">
        <w:trPr>
          <w:trHeight w:val="341"/>
        </w:trPr>
        <w:tc>
          <w:tcPr>
            <w:tcW w:w="8784" w:type="dxa"/>
            <w:tcBorders>
              <w:bottom w:val="nil"/>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left w:val="single" w:sz="4" w:space="0" w:color="auto"/>
              <w:bottom w:val="nil"/>
            </w:tcBorders>
            <w:vAlign w:val="center"/>
          </w:tcPr>
          <w:p w:rsidR="00F92C47" w:rsidRDefault="00F92C47" w:rsidP="006A4AFE">
            <w:pPr>
              <w:rPr>
                <w:rFonts w:ascii="Arial" w:hAnsi="Arial" w:cs="Arial"/>
                <w:color w:val="000000" w:themeColor="text1"/>
                <w:lang w:val="en-US"/>
              </w:rPr>
            </w:pPr>
          </w:p>
          <w:p w:rsidR="00F92C47" w:rsidRPr="0077278E"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1</w:t>
            </w:r>
            <w:r>
              <w:rPr>
                <w:rFonts w:ascii="Arial" w:hAnsi="Arial" w:cs="Arial"/>
                <w:color w:val="000000" w:themeColor="text1"/>
                <w:lang w:val="en-US"/>
              </w:rPr>
              <w:t xml:space="preserve">   EU2</w:t>
            </w:r>
          </w:p>
        </w:tc>
      </w:tr>
      <w:tr w:rsidR="00F92C47" w:rsidRPr="0077278E" w:rsidTr="006A4AFE">
        <w:trPr>
          <w:trHeight w:val="341"/>
        </w:trPr>
        <w:tc>
          <w:tcPr>
            <w:tcW w:w="8784" w:type="dxa"/>
            <w:tcBorders>
              <w:top w:val="nil"/>
              <w:bottom w:val="nil"/>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top w:val="nil"/>
              <w:left w:val="single" w:sz="4" w:space="0" w:color="auto"/>
              <w:bottom w:val="nil"/>
            </w:tcBorders>
            <w:vAlign w:val="center"/>
          </w:tcPr>
          <w:p w:rsidR="00F92C47" w:rsidRPr="0077278E"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3</w:t>
            </w:r>
            <w:r>
              <w:rPr>
                <w:rFonts w:ascii="Arial" w:hAnsi="Arial" w:cs="Arial"/>
                <w:color w:val="000000" w:themeColor="text1"/>
                <w:lang w:val="en-US"/>
              </w:rPr>
              <w:t xml:space="preserve">   EU4</w:t>
            </w:r>
          </w:p>
        </w:tc>
      </w:tr>
      <w:tr w:rsidR="00F92C47" w:rsidRPr="0077278E" w:rsidTr="006A4AFE">
        <w:trPr>
          <w:trHeight w:val="341"/>
        </w:trPr>
        <w:tc>
          <w:tcPr>
            <w:tcW w:w="8784" w:type="dxa"/>
            <w:tcBorders>
              <w:top w:val="nil"/>
              <w:bottom w:val="nil"/>
              <w:right w:val="single" w:sz="4" w:space="0" w:color="auto"/>
            </w:tcBorders>
            <w:vAlign w:val="center"/>
          </w:tcPr>
          <w:p w:rsidR="00F92C47" w:rsidRPr="0077278E" w:rsidRDefault="00F92C47" w:rsidP="006A4AFE">
            <w:pPr>
              <w:jc w:val="center"/>
              <w:rPr>
                <w:rFonts w:ascii="Arial" w:hAnsi="Arial" w:cs="Arial"/>
                <w:color w:val="000000" w:themeColor="text1"/>
                <w:lang w:val="en-US"/>
              </w:rPr>
            </w:pPr>
          </w:p>
        </w:tc>
        <w:tc>
          <w:tcPr>
            <w:tcW w:w="1832" w:type="dxa"/>
            <w:tcBorders>
              <w:top w:val="nil"/>
              <w:left w:val="single" w:sz="4" w:space="0" w:color="auto"/>
              <w:bottom w:val="nil"/>
            </w:tcBorders>
            <w:vAlign w:val="center"/>
          </w:tcPr>
          <w:p w:rsidR="00F92C47" w:rsidRPr="0077278E"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5</w:t>
            </w:r>
            <w:r>
              <w:rPr>
                <w:rFonts w:ascii="Arial" w:hAnsi="Arial" w:cs="Arial"/>
                <w:color w:val="000000" w:themeColor="text1"/>
                <w:lang w:val="en-US"/>
              </w:rPr>
              <w:t xml:space="preserve">   EU6</w:t>
            </w:r>
          </w:p>
        </w:tc>
      </w:tr>
      <w:tr w:rsidR="00F92C47" w:rsidRPr="0077278E" w:rsidTr="006A4AFE">
        <w:trPr>
          <w:trHeight w:val="341"/>
        </w:trPr>
        <w:tc>
          <w:tcPr>
            <w:tcW w:w="8784" w:type="dxa"/>
            <w:tcBorders>
              <w:top w:val="nil"/>
              <w:bottom w:val="nil"/>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top w:val="nil"/>
              <w:left w:val="single" w:sz="4" w:space="0" w:color="auto"/>
              <w:bottom w:val="nil"/>
            </w:tcBorders>
            <w:vAlign w:val="center"/>
          </w:tcPr>
          <w:p w:rsidR="00F92C47" w:rsidRPr="0077278E"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7</w:t>
            </w:r>
            <w:r>
              <w:rPr>
                <w:rFonts w:ascii="Arial" w:hAnsi="Arial" w:cs="Arial"/>
                <w:color w:val="000000" w:themeColor="text1"/>
                <w:lang w:val="en-US"/>
              </w:rPr>
              <w:t xml:space="preserve">   EU8</w:t>
            </w:r>
          </w:p>
        </w:tc>
      </w:tr>
      <w:tr w:rsidR="00F92C47" w:rsidRPr="0077278E" w:rsidTr="006A4AFE">
        <w:trPr>
          <w:trHeight w:val="341"/>
        </w:trPr>
        <w:tc>
          <w:tcPr>
            <w:tcW w:w="8784" w:type="dxa"/>
            <w:tcBorders>
              <w:top w:val="nil"/>
              <w:bottom w:val="nil"/>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top w:val="nil"/>
              <w:left w:val="single" w:sz="4" w:space="0" w:color="auto"/>
              <w:bottom w:val="nil"/>
            </w:tcBorders>
            <w:vAlign w:val="center"/>
          </w:tcPr>
          <w:p w:rsidR="00F92C47"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9</w:t>
            </w:r>
            <w:r>
              <w:rPr>
                <w:rFonts w:ascii="Arial" w:hAnsi="Arial" w:cs="Arial"/>
                <w:color w:val="000000" w:themeColor="text1"/>
                <w:lang w:val="en-US"/>
              </w:rPr>
              <w:t xml:space="preserve">   EU10</w:t>
            </w:r>
          </w:p>
          <w:p w:rsidR="00F92C47" w:rsidRPr="0077278E" w:rsidRDefault="00F92C47" w:rsidP="006A4AFE">
            <w:pPr>
              <w:rPr>
                <w:rFonts w:ascii="Arial" w:hAnsi="Arial" w:cs="Arial"/>
                <w:color w:val="000000" w:themeColor="text1"/>
                <w:lang w:val="en-US"/>
              </w:rPr>
            </w:pPr>
          </w:p>
        </w:tc>
      </w:tr>
      <w:tr w:rsidR="00F92C47" w:rsidRPr="0077278E" w:rsidTr="006A4AFE">
        <w:trPr>
          <w:trHeight w:val="341"/>
        </w:trPr>
        <w:tc>
          <w:tcPr>
            <w:tcW w:w="8784" w:type="dxa"/>
            <w:tcBorders>
              <w:bottom w:val="nil"/>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left w:val="single" w:sz="4" w:space="0" w:color="auto"/>
              <w:bottom w:val="nil"/>
            </w:tcBorders>
            <w:vAlign w:val="center"/>
          </w:tcPr>
          <w:p w:rsidR="00F92C47" w:rsidRDefault="00F92C47" w:rsidP="006A4AFE">
            <w:pPr>
              <w:rPr>
                <w:rFonts w:ascii="Arial" w:hAnsi="Arial" w:cs="Arial"/>
                <w:color w:val="000000" w:themeColor="text1"/>
                <w:lang w:val="en-US"/>
              </w:rPr>
            </w:pPr>
          </w:p>
          <w:p w:rsidR="00F92C47" w:rsidRPr="0077278E"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1</w:t>
            </w:r>
            <w:r>
              <w:rPr>
                <w:rFonts w:ascii="Arial" w:hAnsi="Arial" w:cs="Arial"/>
                <w:color w:val="000000" w:themeColor="text1"/>
                <w:lang w:val="en-US"/>
              </w:rPr>
              <w:t xml:space="preserve">   EU2</w:t>
            </w:r>
          </w:p>
        </w:tc>
      </w:tr>
      <w:tr w:rsidR="00F92C47" w:rsidRPr="0077278E" w:rsidTr="006A4AFE">
        <w:trPr>
          <w:trHeight w:val="341"/>
        </w:trPr>
        <w:tc>
          <w:tcPr>
            <w:tcW w:w="8784" w:type="dxa"/>
            <w:tcBorders>
              <w:top w:val="nil"/>
              <w:bottom w:val="nil"/>
              <w:right w:val="single" w:sz="4" w:space="0" w:color="auto"/>
            </w:tcBorders>
            <w:vAlign w:val="center"/>
          </w:tcPr>
          <w:p w:rsidR="00F92C47" w:rsidRPr="0077278E" w:rsidRDefault="00F92C47" w:rsidP="006A4AFE">
            <w:pPr>
              <w:jc w:val="center"/>
              <w:rPr>
                <w:rFonts w:ascii="Arial" w:hAnsi="Arial" w:cs="Arial"/>
                <w:color w:val="000000" w:themeColor="text1"/>
                <w:lang w:val="en-US"/>
              </w:rPr>
            </w:pPr>
          </w:p>
        </w:tc>
        <w:tc>
          <w:tcPr>
            <w:tcW w:w="1832" w:type="dxa"/>
            <w:tcBorders>
              <w:top w:val="nil"/>
              <w:left w:val="single" w:sz="4" w:space="0" w:color="auto"/>
              <w:bottom w:val="nil"/>
            </w:tcBorders>
            <w:vAlign w:val="center"/>
          </w:tcPr>
          <w:p w:rsidR="00F92C47" w:rsidRPr="0077278E"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3</w:t>
            </w:r>
            <w:r>
              <w:rPr>
                <w:rFonts w:ascii="Arial" w:hAnsi="Arial" w:cs="Arial"/>
                <w:color w:val="000000" w:themeColor="text1"/>
                <w:lang w:val="en-US"/>
              </w:rPr>
              <w:t xml:space="preserve">   EU4</w:t>
            </w:r>
          </w:p>
        </w:tc>
      </w:tr>
      <w:tr w:rsidR="00F92C47" w:rsidRPr="0077278E" w:rsidTr="006A4AFE">
        <w:trPr>
          <w:trHeight w:val="341"/>
        </w:trPr>
        <w:tc>
          <w:tcPr>
            <w:tcW w:w="8784" w:type="dxa"/>
            <w:tcBorders>
              <w:top w:val="nil"/>
              <w:bottom w:val="nil"/>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top w:val="nil"/>
              <w:left w:val="single" w:sz="4" w:space="0" w:color="auto"/>
              <w:bottom w:val="nil"/>
            </w:tcBorders>
            <w:vAlign w:val="center"/>
          </w:tcPr>
          <w:p w:rsidR="00F92C47" w:rsidRPr="0077278E"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5</w:t>
            </w:r>
            <w:r>
              <w:rPr>
                <w:rFonts w:ascii="Arial" w:hAnsi="Arial" w:cs="Arial"/>
                <w:color w:val="000000" w:themeColor="text1"/>
                <w:lang w:val="en-US"/>
              </w:rPr>
              <w:t xml:space="preserve">   EU6</w:t>
            </w:r>
          </w:p>
        </w:tc>
      </w:tr>
      <w:tr w:rsidR="00F92C47" w:rsidRPr="0077278E" w:rsidTr="006A4AFE">
        <w:trPr>
          <w:trHeight w:val="341"/>
        </w:trPr>
        <w:tc>
          <w:tcPr>
            <w:tcW w:w="8784" w:type="dxa"/>
            <w:tcBorders>
              <w:top w:val="nil"/>
              <w:bottom w:val="nil"/>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top w:val="nil"/>
              <w:left w:val="single" w:sz="4" w:space="0" w:color="auto"/>
              <w:bottom w:val="nil"/>
            </w:tcBorders>
            <w:vAlign w:val="center"/>
          </w:tcPr>
          <w:p w:rsidR="00F92C47" w:rsidRPr="0077278E"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7</w:t>
            </w:r>
            <w:r>
              <w:rPr>
                <w:rFonts w:ascii="Arial" w:hAnsi="Arial" w:cs="Arial"/>
                <w:color w:val="000000" w:themeColor="text1"/>
                <w:lang w:val="en-US"/>
              </w:rPr>
              <w:t xml:space="preserve">   EU8</w:t>
            </w:r>
          </w:p>
        </w:tc>
      </w:tr>
      <w:tr w:rsidR="00F92C47" w:rsidRPr="0077278E" w:rsidTr="006A4AFE">
        <w:trPr>
          <w:trHeight w:val="341"/>
        </w:trPr>
        <w:tc>
          <w:tcPr>
            <w:tcW w:w="8784" w:type="dxa"/>
            <w:tcBorders>
              <w:top w:val="nil"/>
              <w:bottom w:val="nil"/>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top w:val="nil"/>
              <w:left w:val="single" w:sz="4" w:space="0" w:color="auto"/>
              <w:bottom w:val="nil"/>
            </w:tcBorders>
            <w:vAlign w:val="center"/>
          </w:tcPr>
          <w:p w:rsidR="00F92C47"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9</w:t>
            </w:r>
            <w:r>
              <w:rPr>
                <w:rFonts w:ascii="Arial" w:hAnsi="Arial" w:cs="Arial"/>
                <w:color w:val="000000" w:themeColor="text1"/>
                <w:lang w:val="en-US"/>
              </w:rPr>
              <w:t xml:space="preserve">   EU10</w:t>
            </w:r>
          </w:p>
          <w:p w:rsidR="00F92C47" w:rsidRPr="0077278E" w:rsidRDefault="00F92C47" w:rsidP="006A4AFE">
            <w:pPr>
              <w:rPr>
                <w:rFonts w:ascii="Arial" w:hAnsi="Arial" w:cs="Arial"/>
                <w:color w:val="000000" w:themeColor="text1"/>
                <w:lang w:val="en-US"/>
              </w:rPr>
            </w:pPr>
          </w:p>
        </w:tc>
      </w:tr>
      <w:tr w:rsidR="00F92C47" w:rsidRPr="0077278E" w:rsidTr="006A4AFE">
        <w:trPr>
          <w:trHeight w:val="341"/>
        </w:trPr>
        <w:tc>
          <w:tcPr>
            <w:tcW w:w="8784" w:type="dxa"/>
            <w:tcBorders>
              <w:bottom w:val="nil"/>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left w:val="single" w:sz="4" w:space="0" w:color="auto"/>
              <w:bottom w:val="nil"/>
            </w:tcBorders>
            <w:vAlign w:val="center"/>
          </w:tcPr>
          <w:p w:rsidR="00F92C47" w:rsidRPr="0077278E" w:rsidRDefault="00F92C47" w:rsidP="006A4AFE">
            <w:pPr>
              <w:rPr>
                <w:rFonts w:ascii="Arial" w:hAnsi="Arial" w:cs="Arial"/>
                <w:color w:val="000000" w:themeColor="text1"/>
                <w:lang w:val="en-US"/>
              </w:rPr>
            </w:pPr>
          </w:p>
        </w:tc>
      </w:tr>
      <w:tr w:rsidR="00F92C47" w:rsidRPr="0077278E" w:rsidTr="006A4AFE">
        <w:trPr>
          <w:trHeight w:val="341"/>
        </w:trPr>
        <w:tc>
          <w:tcPr>
            <w:tcW w:w="8784" w:type="dxa"/>
            <w:tcBorders>
              <w:top w:val="nil"/>
              <w:bottom w:val="nil"/>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top w:val="nil"/>
              <w:left w:val="single" w:sz="4" w:space="0" w:color="auto"/>
              <w:bottom w:val="nil"/>
            </w:tcBorders>
            <w:vAlign w:val="center"/>
          </w:tcPr>
          <w:p w:rsidR="00F92C47" w:rsidRPr="0077278E"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1</w:t>
            </w:r>
            <w:r>
              <w:rPr>
                <w:rFonts w:ascii="Arial" w:hAnsi="Arial" w:cs="Arial"/>
                <w:color w:val="000000" w:themeColor="text1"/>
                <w:lang w:val="en-US"/>
              </w:rPr>
              <w:t xml:space="preserve">   EU2</w:t>
            </w:r>
          </w:p>
        </w:tc>
      </w:tr>
      <w:tr w:rsidR="00F92C47" w:rsidRPr="0077278E" w:rsidTr="006A4AFE">
        <w:trPr>
          <w:trHeight w:val="341"/>
        </w:trPr>
        <w:tc>
          <w:tcPr>
            <w:tcW w:w="8784" w:type="dxa"/>
            <w:tcBorders>
              <w:top w:val="nil"/>
              <w:bottom w:val="nil"/>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top w:val="nil"/>
              <w:left w:val="single" w:sz="4" w:space="0" w:color="auto"/>
              <w:bottom w:val="nil"/>
            </w:tcBorders>
            <w:vAlign w:val="center"/>
          </w:tcPr>
          <w:p w:rsidR="00F92C47" w:rsidRPr="0077278E"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3</w:t>
            </w:r>
            <w:r>
              <w:rPr>
                <w:rFonts w:ascii="Arial" w:hAnsi="Arial" w:cs="Arial"/>
                <w:color w:val="000000" w:themeColor="text1"/>
                <w:lang w:val="en-US"/>
              </w:rPr>
              <w:t xml:space="preserve">   EU4</w:t>
            </w:r>
          </w:p>
        </w:tc>
      </w:tr>
      <w:tr w:rsidR="00F92C47" w:rsidRPr="0077278E" w:rsidTr="006A4AFE">
        <w:trPr>
          <w:trHeight w:val="341"/>
        </w:trPr>
        <w:tc>
          <w:tcPr>
            <w:tcW w:w="8784" w:type="dxa"/>
            <w:tcBorders>
              <w:top w:val="nil"/>
              <w:bottom w:val="nil"/>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top w:val="nil"/>
              <w:left w:val="single" w:sz="4" w:space="0" w:color="auto"/>
              <w:bottom w:val="nil"/>
            </w:tcBorders>
            <w:vAlign w:val="center"/>
          </w:tcPr>
          <w:p w:rsidR="00F92C47" w:rsidRPr="0077278E"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5</w:t>
            </w:r>
            <w:r>
              <w:rPr>
                <w:rFonts w:ascii="Arial" w:hAnsi="Arial" w:cs="Arial"/>
                <w:color w:val="000000" w:themeColor="text1"/>
                <w:lang w:val="en-US"/>
              </w:rPr>
              <w:t xml:space="preserve">   EU6</w:t>
            </w:r>
          </w:p>
        </w:tc>
      </w:tr>
      <w:tr w:rsidR="00F92C47" w:rsidRPr="0077278E" w:rsidTr="006A4AFE">
        <w:trPr>
          <w:trHeight w:val="341"/>
        </w:trPr>
        <w:tc>
          <w:tcPr>
            <w:tcW w:w="8784" w:type="dxa"/>
            <w:tcBorders>
              <w:top w:val="nil"/>
              <w:bottom w:val="nil"/>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top w:val="nil"/>
              <w:left w:val="single" w:sz="4" w:space="0" w:color="auto"/>
              <w:bottom w:val="nil"/>
            </w:tcBorders>
            <w:vAlign w:val="center"/>
          </w:tcPr>
          <w:p w:rsidR="00F92C47" w:rsidRPr="0077278E"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7</w:t>
            </w:r>
            <w:r>
              <w:rPr>
                <w:rFonts w:ascii="Arial" w:hAnsi="Arial" w:cs="Arial"/>
                <w:color w:val="000000" w:themeColor="text1"/>
                <w:lang w:val="en-US"/>
              </w:rPr>
              <w:t xml:space="preserve">   EU8</w:t>
            </w:r>
          </w:p>
        </w:tc>
      </w:tr>
      <w:tr w:rsidR="00F92C47" w:rsidRPr="0077278E" w:rsidTr="006A4AFE">
        <w:trPr>
          <w:trHeight w:val="341"/>
        </w:trPr>
        <w:tc>
          <w:tcPr>
            <w:tcW w:w="8784" w:type="dxa"/>
            <w:tcBorders>
              <w:top w:val="nil"/>
              <w:bottom w:val="nil"/>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top w:val="nil"/>
              <w:left w:val="single" w:sz="4" w:space="0" w:color="auto"/>
              <w:bottom w:val="nil"/>
            </w:tcBorders>
            <w:vAlign w:val="center"/>
          </w:tcPr>
          <w:p w:rsidR="00F92C47"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9</w:t>
            </w:r>
            <w:r>
              <w:rPr>
                <w:rFonts w:ascii="Arial" w:hAnsi="Arial" w:cs="Arial"/>
                <w:color w:val="000000" w:themeColor="text1"/>
                <w:lang w:val="en-US"/>
              </w:rPr>
              <w:t xml:space="preserve">   EU10</w:t>
            </w:r>
          </w:p>
          <w:p w:rsidR="00F92C47" w:rsidRPr="0077278E" w:rsidRDefault="00F92C47" w:rsidP="006A4AFE">
            <w:pPr>
              <w:rPr>
                <w:rFonts w:ascii="Arial" w:hAnsi="Arial" w:cs="Arial"/>
                <w:color w:val="000000" w:themeColor="text1"/>
                <w:lang w:val="en-US"/>
              </w:rPr>
            </w:pPr>
          </w:p>
        </w:tc>
      </w:tr>
      <w:tr w:rsidR="00F92C47" w:rsidRPr="0077278E" w:rsidTr="006A4AFE">
        <w:trPr>
          <w:trHeight w:val="341"/>
        </w:trPr>
        <w:tc>
          <w:tcPr>
            <w:tcW w:w="8784" w:type="dxa"/>
            <w:tcBorders>
              <w:bottom w:val="nil"/>
              <w:right w:val="single" w:sz="4" w:space="0" w:color="auto"/>
            </w:tcBorders>
            <w:vAlign w:val="center"/>
          </w:tcPr>
          <w:p w:rsidR="00F92C47" w:rsidRDefault="00F92C47" w:rsidP="006A4AFE">
            <w:pPr>
              <w:rPr>
                <w:rFonts w:ascii="Arial" w:hAnsi="Arial" w:cs="Arial"/>
                <w:color w:val="000000" w:themeColor="text1"/>
                <w:lang w:val="en-US"/>
              </w:rPr>
            </w:pPr>
          </w:p>
          <w:p w:rsidR="00F92C47" w:rsidRPr="0077278E" w:rsidRDefault="00F92C47" w:rsidP="006A4AFE">
            <w:pPr>
              <w:rPr>
                <w:rFonts w:ascii="Arial" w:hAnsi="Arial" w:cs="Arial"/>
                <w:color w:val="000000" w:themeColor="text1"/>
                <w:lang w:val="en-US"/>
              </w:rPr>
            </w:pPr>
          </w:p>
        </w:tc>
        <w:tc>
          <w:tcPr>
            <w:tcW w:w="1832" w:type="dxa"/>
            <w:tcBorders>
              <w:left w:val="single" w:sz="4" w:space="0" w:color="auto"/>
              <w:bottom w:val="nil"/>
            </w:tcBorders>
            <w:vAlign w:val="center"/>
          </w:tcPr>
          <w:p w:rsidR="00F92C47" w:rsidRDefault="00F92C47" w:rsidP="006A4AFE">
            <w:pPr>
              <w:rPr>
                <w:rFonts w:ascii="Arial" w:hAnsi="Arial" w:cs="Arial"/>
                <w:color w:val="000000" w:themeColor="text1"/>
                <w:lang w:val="en-US"/>
              </w:rPr>
            </w:pPr>
          </w:p>
          <w:p w:rsidR="00F92C47" w:rsidRPr="0077278E"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1</w:t>
            </w:r>
            <w:r>
              <w:rPr>
                <w:rFonts w:ascii="Arial" w:hAnsi="Arial" w:cs="Arial"/>
                <w:color w:val="000000" w:themeColor="text1"/>
                <w:lang w:val="en-US"/>
              </w:rPr>
              <w:t xml:space="preserve">   EU2</w:t>
            </w:r>
          </w:p>
        </w:tc>
      </w:tr>
      <w:tr w:rsidR="00F92C47" w:rsidRPr="0077278E" w:rsidTr="006A4AFE">
        <w:trPr>
          <w:trHeight w:val="341"/>
        </w:trPr>
        <w:tc>
          <w:tcPr>
            <w:tcW w:w="8784" w:type="dxa"/>
            <w:tcBorders>
              <w:top w:val="nil"/>
              <w:bottom w:val="nil"/>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top w:val="nil"/>
              <w:left w:val="single" w:sz="4" w:space="0" w:color="auto"/>
              <w:bottom w:val="nil"/>
            </w:tcBorders>
            <w:vAlign w:val="center"/>
          </w:tcPr>
          <w:p w:rsidR="00F92C47" w:rsidRPr="0077278E"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3</w:t>
            </w:r>
            <w:r>
              <w:rPr>
                <w:rFonts w:ascii="Arial" w:hAnsi="Arial" w:cs="Arial"/>
                <w:color w:val="000000" w:themeColor="text1"/>
                <w:lang w:val="en-US"/>
              </w:rPr>
              <w:t xml:space="preserve">   EU4</w:t>
            </w:r>
          </w:p>
        </w:tc>
      </w:tr>
      <w:tr w:rsidR="00F92C47" w:rsidRPr="0077278E" w:rsidTr="006A4AFE">
        <w:trPr>
          <w:trHeight w:val="341"/>
        </w:trPr>
        <w:tc>
          <w:tcPr>
            <w:tcW w:w="8784" w:type="dxa"/>
            <w:tcBorders>
              <w:top w:val="nil"/>
              <w:bottom w:val="nil"/>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top w:val="nil"/>
              <w:left w:val="single" w:sz="4" w:space="0" w:color="auto"/>
              <w:bottom w:val="nil"/>
            </w:tcBorders>
            <w:vAlign w:val="center"/>
          </w:tcPr>
          <w:p w:rsidR="00F92C47" w:rsidRPr="0077278E"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5</w:t>
            </w:r>
            <w:r>
              <w:rPr>
                <w:rFonts w:ascii="Arial" w:hAnsi="Arial" w:cs="Arial"/>
                <w:color w:val="000000" w:themeColor="text1"/>
                <w:lang w:val="en-US"/>
              </w:rPr>
              <w:t xml:space="preserve">   EU6</w:t>
            </w:r>
          </w:p>
        </w:tc>
      </w:tr>
      <w:tr w:rsidR="00F92C47" w:rsidRPr="0077278E" w:rsidTr="006A4AFE">
        <w:trPr>
          <w:trHeight w:val="341"/>
        </w:trPr>
        <w:tc>
          <w:tcPr>
            <w:tcW w:w="8784" w:type="dxa"/>
            <w:tcBorders>
              <w:top w:val="nil"/>
              <w:bottom w:val="nil"/>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top w:val="nil"/>
              <w:left w:val="single" w:sz="4" w:space="0" w:color="auto"/>
              <w:bottom w:val="nil"/>
            </w:tcBorders>
            <w:vAlign w:val="center"/>
          </w:tcPr>
          <w:p w:rsidR="00F92C47" w:rsidRPr="0077278E"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7</w:t>
            </w:r>
            <w:r>
              <w:rPr>
                <w:rFonts w:ascii="Arial" w:hAnsi="Arial" w:cs="Arial"/>
                <w:color w:val="000000" w:themeColor="text1"/>
                <w:lang w:val="en-US"/>
              </w:rPr>
              <w:t xml:space="preserve">   EU8</w:t>
            </w:r>
          </w:p>
        </w:tc>
      </w:tr>
      <w:tr w:rsidR="00F92C47" w:rsidRPr="0077278E" w:rsidTr="006A4AFE">
        <w:trPr>
          <w:trHeight w:val="341"/>
        </w:trPr>
        <w:tc>
          <w:tcPr>
            <w:tcW w:w="8784" w:type="dxa"/>
            <w:tcBorders>
              <w:top w:val="nil"/>
              <w:bottom w:val="nil"/>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top w:val="nil"/>
              <w:left w:val="single" w:sz="4" w:space="0" w:color="auto"/>
              <w:bottom w:val="nil"/>
            </w:tcBorders>
            <w:vAlign w:val="center"/>
          </w:tcPr>
          <w:p w:rsidR="00F92C47" w:rsidRPr="0077278E"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9</w:t>
            </w:r>
            <w:r>
              <w:rPr>
                <w:rFonts w:ascii="Arial" w:hAnsi="Arial" w:cs="Arial"/>
                <w:color w:val="000000" w:themeColor="text1"/>
                <w:lang w:val="en-US"/>
              </w:rPr>
              <w:t xml:space="preserve">   EU10</w:t>
            </w:r>
          </w:p>
        </w:tc>
      </w:tr>
      <w:tr w:rsidR="00F92C47" w:rsidRPr="0077278E" w:rsidTr="006A4AFE">
        <w:trPr>
          <w:trHeight w:val="341"/>
        </w:trPr>
        <w:tc>
          <w:tcPr>
            <w:tcW w:w="8784" w:type="dxa"/>
            <w:tcBorders>
              <w:top w:val="nil"/>
              <w:bottom w:val="single" w:sz="4" w:space="0" w:color="7F7F7F" w:themeColor="text1" w:themeTint="80"/>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top w:val="nil"/>
              <w:left w:val="single" w:sz="4" w:space="0" w:color="auto"/>
              <w:bottom w:val="single" w:sz="4" w:space="0" w:color="7F7F7F" w:themeColor="text1" w:themeTint="80"/>
            </w:tcBorders>
            <w:vAlign w:val="center"/>
          </w:tcPr>
          <w:p w:rsidR="00F92C47" w:rsidRPr="0077278E" w:rsidRDefault="00F92C47" w:rsidP="006A4AFE">
            <w:pPr>
              <w:rPr>
                <w:rFonts w:ascii="Arial" w:hAnsi="Arial" w:cs="Arial"/>
                <w:color w:val="000000" w:themeColor="text1"/>
                <w:lang w:val="en-US"/>
              </w:rPr>
            </w:pPr>
          </w:p>
        </w:tc>
      </w:tr>
    </w:tbl>
    <w:p w:rsidR="00F92C47" w:rsidRPr="0077278E" w:rsidRDefault="00F92C47" w:rsidP="00F92C47">
      <w:pPr>
        <w:rPr>
          <w:rFonts w:ascii="Arial" w:hAnsi="Arial" w:cs="Arial"/>
          <w:color w:val="000000" w:themeColor="text1"/>
          <w:lang w:val="en-US"/>
        </w:rPr>
      </w:pPr>
    </w:p>
    <w:p w:rsidR="00F92C47" w:rsidRDefault="00F92C47" w:rsidP="00F92C47">
      <w:pPr>
        <w:rPr>
          <w:rFonts w:ascii="Arial" w:hAnsi="Arial" w:cs="Arial"/>
          <w:lang w:val="en-US"/>
        </w:rPr>
      </w:pPr>
    </w:p>
    <w:p w:rsidR="00F92C47" w:rsidRDefault="00F92C47" w:rsidP="00F92C47">
      <w:pPr>
        <w:rPr>
          <w:rFonts w:ascii="Arial" w:hAnsi="Arial" w:cs="Arial"/>
          <w:sz w:val="24"/>
          <w:szCs w:val="24"/>
          <w:lang w:val="en-US"/>
        </w:rPr>
      </w:pPr>
    </w:p>
    <w:p w:rsidR="00F92C47" w:rsidRDefault="00F92C47" w:rsidP="00F92C47">
      <w:pPr>
        <w:jc w:val="right"/>
        <w:rPr>
          <w:rFonts w:ascii="Arial" w:hAnsi="Arial" w:cs="Arial"/>
          <w:sz w:val="24"/>
          <w:szCs w:val="24"/>
          <w:lang w:val="en-US"/>
        </w:rPr>
      </w:pPr>
      <w:r>
        <w:rPr>
          <w:rFonts w:ascii="Arial" w:hAnsi="Arial" w:cs="Arial"/>
          <w:sz w:val="24"/>
          <w:szCs w:val="24"/>
          <w:lang w:val="en-US"/>
        </w:rPr>
        <w:t>.......................................................................</w:t>
      </w:r>
    </w:p>
    <w:p w:rsidR="00F92C47" w:rsidRDefault="00F92C47" w:rsidP="00F92C47">
      <w:pPr>
        <w:jc w:val="right"/>
        <w:rPr>
          <w:rFonts w:ascii="Arial" w:hAnsi="Arial" w:cs="Arial"/>
          <w:lang w:val="en-US"/>
        </w:rPr>
      </w:pPr>
      <w:r>
        <w:rPr>
          <w:rFonts w:ascii="Arial" w:hAnsi="Arial" w:cs="Arial"/>
          <w:lang w:val="en-US"/>
        </w:rPr>
        <w:t xml:space="preserve">Signature and stamp of the Institution’s Coordinator </w:t>
      </w:r>
    </w:p>
    <w:p w:rsidR="00F92C47" w:rsidRDefault="00F92C47" w:rsidP="00F92C47">
      <w:pPr>
        <w:rPr>
          <w:rFonts w:ascii="Arial" w:hAnsi="Arial" w:cs="Arial"/>
          <w:lang w:val="en-US"/>
        </w:rPr>
      </w:pPr>
    </w:p>
    <w:p w:rsidR="00F92C47" w:rsidRDefault="00F92C47" w:rsidP="00F92C47">
      <w:pPr>
        <w:rPr>
          <w:rFonts w:ascii="Arial" w:hAnsi="Arial" w:cs="Arial"/>
          <w:lang w:val="en-US"/>
        </w:rPr>
      </w:pPr>
    </w:p>
    <w:p w:rsidR="00F92C47" w:rsidRPr="000E180A" w:rsidRDefault="00F92C47" w:rsidP="00F92C47">
      <w:pPr>
        <w:jc w:val="center"/>
        <w:rPr>
          <w:rFonts w:ascii="Arial" w:hAnsi="Arial" w:cs="Arial"/>
          <w:lang w:val="en-US"/>
        </w:rPr>
      </w:pPr>
    </w:p>
    <w:p w:rsidR="00F92C47" w:rsidRDefault="00F92C47" w:rsidP="00F92C47">
      <w:pPr>
        <w:tabs>
          <w:tab w:val="left" w:pos="0"/>
          <w:tab w:val="right" w:leader="dot" w:pos="10490"/>
        </w:tabs>
        <w:spacing w:after="240"/>
        <w:rPr>
          <w:rFonts w:ascii="Arial" w:hAnsi="Arial" w:cs="Arial"/>
          <w:lang w:val="en-US"/>
        </w:rPr>
      </w:pPr>
      <w:r>
        <w:rPr>
          <w:rFonts w:ascii="Arial" w:hAnsi="Arial" w:cs="Arial"/>
          <w:lang w:val="en-US"/>
        </w:rPr>
        <w:tab/>
      </w:r>
    </w:p>
    <w:p w:rsidR="00F92C47" w:rsidRDefault="00F92C47" w:rsidP="00F92C47">
      <w:pPr>
        <w:jc w:val="center"/>
        <w:rPr>
          <w:rFonts w:ascii="Arial" w:hAnsi="Arial" w:cs="Arial"/>
          <w:lang w:val="en-US"/>
        </w:rPr>
      </w:pPr>
      <w:r>
        <w:rPr>
          <w:rFonts w:ascii="Arial" w:hAnsi="Arial" w:cs="Arial"/>
          <w:lang w:val="en-US"/>
        </w:rPr>
        <w:t xml:space="preserve">Full name of the institution where the internship was served </w:t>
      </w:r>
    </w:p>
    <w:p w:rsidR="00F92C47" w:rsidRDefault="00F92C47" w:rsidP="00F92C47">
      <w:pPr>
        <w:rPr>
          <w:rFonts w:ascii="Arial" w:hAnsi="Arial" w:cs="Arial"/>
          <w:lang w:val="en-US"/>
        </w:rPr>
      </w:pPr>
    </w:p>
    <w:p w:rsidR="00F92C47" w:rsidRDefault="00F92C47" w:rsidP="00F92C47">
      <w:pPr>
        <w:rPr>
          <w:rFonts w:ascii="Arial" w:hAnsi="Arial" w:cs="Arial"/>
          <w:lang w:val="en-US"/>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5252"/>
        <w:gridCol w:w="5214"/>
      </w:tblGrid>
      <w:tr w:rsidR="00F92C47" w:rsidTr="006A4AFE">
        <w:trPr>
          <w:trHeight w:val="417"/>
        </w:trPr>
        <w:tc>
          <w:tcPr>
            <w:tcW w:w="5303" w:type="dxa"/>
            <w:hideMark/>
          </w:tcPr>
          <w:p w:rsidR="00F92C47" w:rsidRDefault="008C76B9" w:rsidP="006A4AFE">
            <w:pPr>
              <w:rPr>
                <w:rFonts w:ascii="Arial" w:hAnsi="Arial" w:cs="Arial"/>
              </w:rPr>
            </w:pPr>
            <w:sdt>
              <w:sdtPr>
                <w:rPr>
                  <w:rFonts w:ascii="Arial" w:hAnsi="Arial" w:cs="Arial"/>
                </w:rPr>
                <w:id w:val="167922650"/>
                <w:placeholder>
                  <w:docPart w:val="8692D0FC5FD049099E27C386CC372A3B"/>
                </w:placeholder>
                <w:text/>
              </w:sdtPr>
              <w:sdtEndPr/>
              <w:sdtContent>
                <w:r w:rsidR="00F92C47">
                  <w:rPr>
                    <w:rFonts w:ascii="Arial" w:hAnsi="Arial" w:cs="Arial"/>
                  </w:rPr>
                  <w:t>……………………………………………..</w:t>
                </w:r>
              </w:sdtContent>
            </w:sdt>
          </w:p>
        </w:tc>
        <w:tc>
          <w:tcPr>
            <w:tcW w:w="5303" w:type="dxa"/>
            <w:hideMark/>
          </w:tcPr>
          <w:p w:rsidR="00F92C47" w:rsidRDefault="008C76B9" w:rsidP="006A4AFE">
            <w:pPr>
              <w:jc w:val="right"/>
              <w:rPr>
                <w:rFonts w:ascii="Arial" w:hAnsi="Arial" w:cs="Arial"/>
              </w:rPr>
            </w:pPr>
            <w:sdt>
              <w:sdtPr>
                <w:rPr>
                  <w:rFonts w:ascii="Arial" w:hAnsi="Arial" w:cs="Arial"/>
                </w:rPr>
                <w:id w:val="1139696844"/>
                <w:placeholder>
                  <w:docPart w:val="7B93718992164E428964E14BA4A8E4F0"/>
                </w:placeholder>
                <w:text/>
              </w:sdtPr>
              <w:sdtEndPr/>
              <w:sdtContent>
                <w:r w:rsidR="00F92C47">
                  <w:rPr>
                    <w:rFonts w:ascii="Arial" w:hAnsi="Arial" w:cs="Arial"/>
                  </w:rPr>
                  <w:t>………………………………….</w:t>
                </w:r>
              </w:sdtContent>
            </w:sdt>
          </w:p>
        </w:tc>
      </w:tr>
      <w:tr w:rsidR="00F92C47" w:rsidRPr="00822383" w:rsidTr="006A4AFE">
        <w:trPr>
          <w:trHeight w:val="567"/>
        </w:trPr>
        <w:tc>
          <w:tcPr>
            <w:tcW w:w="5303" w:type="dxa"/>
            <w:hideMark/>
          </w:tcPr>
          <w:p w:rsidR="00F92C47" w:rsidRDefault="00F92C47" w:rsidP="006A4AFE">
            <w:pPr>
              <w:autoSpaceDE w:val="0"/>
              <w:autoSpaceDN w:val="0"/>
              <w:adjustRightInd w:val="0"/>
              <w:rPr>
                <w:rFonts w:ascii="Arial" w:hAnsi="Arial" w:cs="Arial"/>
                <w:lang w:val="en-US"/>
              </w:rPr>
            </w:pPr>
            <w:r>
              <w:rPr>
                <w:rFonts w:ascii="Arial" w:hAnsi="Arial" w:cs="Arial"/>
                <w:lang w:val="en-US"/>
              </w:rPr>
              <w:t>The start and end dates of the internship</w:t>
            </w:r>
          </w:p>
          <w:p w:rsidR="00F92C47" w:rsidRDefault="00F92C47" w:rsidP="00F92C47">
            <w:pPr>
              <w:autoSpaceDE w:val="0"/>
              <w:autoSpaceDN w:val="0"/>
              <w:adjustRightInd w:val="0"/>
              <w:rPr>
                <w:rFonts w:ascii="Arial" w:hAnsi="Arial" w:cs="Arial"/>
                <w:lang w:val="en-US"/>
              </w:rPr>
            </w:pPr>
            <w:r>
              <w:rPr>
                <w:rFonts w:ascii="Arial" w:hAnsi="Arial" w:cs="Arial"/>
                <w:lang w:val="en-US"/>
              </w:rPr>
              <w:t>(M/D/Y – M/D/Y)*</w:t>
            </w:r>
          </w:p>
          <w:p w:rsidR="00F92C47" w:rsidRDefault="00F92C47" w:rsidP="00F92C47">
            <w:pPr>
              <w:rPr>
                <w:rFonts w:ascii="Arial" w:hAnsi="Arial" w:cs="Arial"/>
                <w:lang w:val="en-US"/>
              </w:rPr>
            </w:pPr>
            <w:r w:rsidRPr="00F92C47">
              <w:rPr>
                <w:rFonts w:ascii="Arial" w:hAnsi="Arial" w:cs="Arial"/>
                <w:sz w:val="20"/>
                <w:szCs w:val="20"/>
                <w:lang w:val="en-US"/>
              </w:rPr>
              <w:t>* M – month</w:t>
            </w:r>
            <w:r>
              <w:rPr>
                <w:rFonts w:ascii="Arial" w:hAnsi="Arial" w:cs="Arial"/>
                <w:sz w:val="20"/>
                <w:szCs w:val="20"/>
                <w:lang w:val="en-US"/>
              </w:rPr>
              <w:t>,</w:t>
            </w:r>
            <w:r w:rsidRPr="00F92C47">
              <w:rPr>
                <w:rFonts w:ascii="Arial" w:hAnsi="Arial" w:cs="Arial"/>
                <w:sz w:val="20"/>
                <w:szCs w:val="20"/>
                <w:lang w:val="en-US"/>
              </w:rPr>
              <w:t xml:space="preserve"> D</w:t>
            </w:r>
            <w:r>
              <w:rPr>
                <w:rFonts w:ascii="Arial" w:hAnsi="Arial" w:cs="Arial"/>
                <w:sz w:val="20"/>
                <w:szCs w:val="20"/>
                <w:lang w:val="en-US"/>
              </w:rPr>
              <w:t xml:space="preserve"> </w:t>
            </w:r>
            <w:r w:rsidRPr="00F92C47">
              <w:rPr>
                <w:rFonts w:ascii="Arial" w:hAnsi="Arial" w:cs="Arial"/>
                <w:sz w:val="20"/>
                <w:szCs w:val="20"/>
                <w:lang w:val="en-US"/>
              </w:rPr>
              <w:t>–</w:t>
            </w:r>
            <w:r>
              <w:rPr>
                <w:rFonts w:ascii="Arial" w:hAnsi="Arial" w:cs="Arial"/>
                <w:sz w:val="20"/>
                <w:szCs w:val="20"/>
                <w:lang w:val="en-US"/>
              </w:rPr>
              <w:t xml:space="preserve"> </w:t>
            </w:r>
            <w:r w:rsidRPr="00F92C47">
              <w:rPr>
                <w:rFonts w:ascii="Arial" w:hAnsi="Arial" w:cs="Arial"/>
                <w:sz w:val="20"/>
                <w:szCs w:val="20"/>
                <w:lang w:val="en-US"/>
              </w:rPr>
              <w:t>day, Y – year</w:t>
            </w:r>
          </w:p>
        </w:tc>
        <w:tc>
          <w:tcPr>
            <w:tcW w:w="5303" w:type="dxa"/>
            <w:hideMark/>
          </w:tcPr>
          <w:p w:rsidR="00F92C47" w:rsidRDefault="00F92C47" w:rsidP="006A4AFE">
            <w:pPr>
              <w:spacing w:line="276" w:lineRule="auto"/>
              <w:jc w:val="right"/>
              <w:rPr>
                <w:rFonts w:ascii="Arial" w:hAnsi="Arial" w:cs="Arial"/>
                <w:lang w:val="en-US"/>
              </w:rPr>
            </w:pPr>
            <w:r>
              <w:rPr>
                <w:rFonts w:ascii="Arial" w:hAnsi="Arial" w:cs="Arial"/>
                <w:lang w:val="en-US"/>
              </w:rPr>
              <w:t>The number of hours served</w:t>
            </w:r>
          </w:p>
        </w:tc>
      </w:tr>
    </w:tbl>
    <w:p w:rsidR="00F92C47" w:rsidRDefault="00F92C47" w:rsidP="00F92C47">
      <w:pPr>
        <w:jc w:val="center"/>
        <w:rPr>
          <w:rFonts w:ascii="Arial" w:hAnsi="Arial" w:cs="Arial"/>
          <w:lang w:val="en-US"/>
        </w:rPr>
      </w:pPr>
    </w:p>
    <w:p w:rsidR="00F92C47" w:rsidRDefault="00F92C47" w:rsidP="00F92C47">
      <w:pPr>
        <w:rPr>
          <w:rFonts w:ascii="Arial" w:hAnsi="Arial" w:cs="Arial"/>
          <w:lang w:val="en-US"/>
        </w:rPr>
        <w:sectPr w:rsidR="00F92C47" w:rsidSect="00F92C47">
          <w:type w:val="continuous"/>
          <w:pgSz w:w="11906" w:h="16838"/>
          <w:pgMar w:top="720" w:right="720" w:bottom="720" w:left="720" w:header="708" w:footer="708" w:gutter="0"/>
          <w:cols w:space="708"/>
        </w:sectPr>
      </w:pPr>
    </w:p>
    <w:p w:rsidR="00F92C47" w:rsidRDefault="00F92C47" w:rsidP="00F92C47">
      <w:pPr>
        <w:rPr>
          <w:rFonts w:ascii="Arial" w:hAnsi="Arial" w:cs="Arial"/>
          <w:b/>
          <w:sz w:val="36"/>
          <w:szCs w:val="36"/>
          <w:lang w:val="en-US"/>
        </w:rPr>
      </w:pPr>
    </w:p>
    <w:p w:rsidR="00F92C47" w:rsidRPr="00F92C47" w:rsidRDefault="00F92C47" w:rsidP="00F92C47">
      <w:pPr>
        <w:jc w:val="center"/>
        <w:rPr>
          <w:rFonts w:ascii="Arial" w:hAnsi="Arial" w:cs="Arial"/>
          <w:b/>
          <w:sz w:val="28"/>
          <w:szCs w:val="28"/>
          <w:lang w:val="en-US"/>
        </w:rPr>
      </w:pPr>
      <w:r w:rsidRPr="00F92C47">
        <w:rPr>
          <w:rFonts w:ascii="Arial" w:hAnsi="Arial" w:cs="Arial"/>
          <w:b/>
          <w:sz w:val="28"/>
          <w:szCs w:val="28"/>
          <w:lang w:val="en-US"/>
        </w:rPr>
        <w:t xml:space="preserve">MONTHLY INTERNSHIP BOOK </w:t>
      </w:r>
    </w:p>
    <w:p w:rsidR="00F92C47" w:rsidRPr="0077278E" w:rsidRDefault="00F92C47" w:rsidP="00F92C47">
      <w:pPr>
        <w:rPr>
          <w:rFonts w:ascii="Arial" w:hAnsi="Arial" w:cs="Arial"/>
          <w:color w:val="000000" w:themeColor="text1"/>
        </w:rPr>
      </w:pPr>
    </w:p>
    <w:tbl>
      <w:tblPr>
        <w:tblStyle w:val="Tabela-Siatka"/>
        <w:tblW w:w="10616"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8784"/>
        <w:gridCol w:w="1832"/>
      </w:tblGrid>
      <w:tr w:rsidR="00F92C47" w:rsidRPr="0077278E" w:rsidTr="006A4AFE">
        <w:trPr>
          <w:trHeight w:val="341"/>
        </w:trPr>
        <w:tc>
          <w:tcPr>
            <w:tcW w:w="8784" w:type="dxa"/>
            <w:tcBorders>
              <w:bottom w:val="single" w:sz="4" w:space="0" w:color="7F7F7F" w:themeColor="text1" w:themeTint="80"/>
              <w:right w:val="single" w:sz="4" w:space="0" w:color="auto"/>
            </w:tcBorders>
            <w:vAlign w:val="center"/>
          </w:tcPr>
          <w:p w:rsidR="00F92C47" w:rsidRPr="0077278E" w:rsidRDefault="00F92C47" w:rsidP="006A4AFE">
            <w:pPr>
              <w:rPr>
                <w:rFonts w:ascii="Arial" w:hAnsi="Arial" w:cs="Arial"/>
                <w:color w:val="000000" w:themeColor="text1"/>
                <w:lang w:val="en-US"/>
              </w:rPr>
            </w:pPr>
            <w:r>
              <w:rPr>
                <w:rFonts w:ascii="Arial" w:hAnsi="Arial" w:cs="Arial"/>
                <w:sz w:val="24"/>
                <w:szCs w:val="24"/>
                <w:lang w:val="en-US"/>
              </w:rPr>
              <w:t>Description of the performed activities</w:t>
            </w:r>
            <w:r w:rsidRPr="0077278E">
              <w:rPr>
                <w:rFonts w:ascii="Arial" w:hAnsi="Arial" w:cs="Arial"/>
                <w:color w:val="000000" w:themeColor="text1"/>
                <w:lang w:val="en-US"/>
              </w:rPr>
              <w:t xml:space="preserve"> </w:t>
            </w:r>
          </w:p>
        </w:tc>
        <w:tc>
          <w:tcPr>
            <w:tcW w:w="1832" w:type="dxa"/>
            <w:tcBorders>
              <w:left w:val="single" w:sz="4" w:space="0" w:color="auto"/>
              <w:bottom w:val="single" w:sz="4" w:space="0" w:color="7F7F7F" w:themeColor="text1" w:themeTint="80"/>
            </w:tcBorders>
            <w:vAlign w:val="center"/>
          </w:tcPr>
          <w:p w:rsidR="00F92C47" w:rsidRPr="0077278E" w:rsidRDefault="00F92C47" w:rsidP="006A4AFE">
            <w:pPr>
              <w:rPr>
                <w:rFonts w:ascii="Arial" w:hAnsi="Arial" w:cs="Arial"/>
                <w:color w:val="000000" w:themeColor="text1"/>
                <w:lang w:val="en-US"/>
              </w:rPr>
            </w:pPr>
            <w:r>
              <w:rPr>
                <w:rFonts w:ascii="Arial" w:hAnsi="Arial" w:cs="Arial"/>
                <w:sz w:val="20"/>
                <w:szCs w:val="20"/>
              </w:rPr>
              <w:t>E</w:t>
            </w:r>
            <w:r w:rsidRPr="00055151">
              <w:rPr>
                <w:rFonts w:ascii="Arial" w:hAnsi="Arial" w:cs="Arial"/>
                <w:sz w:val="20"/>
                <w:szCs w:val="20"/>
              </w:rPr>
              <w:t>fekty</w:t>
            </w:r>
            <w:r>
              <w:rPr>
                <w:rFonts w:ascii="Arial" w:hAnsi="Arial" w:cs="Arial"/>
                <w:sz w:val="20"/>
                <w:szCs w:val="20"/>
              </w:rPr>
              <w:t xml:space="preserve"> uczenia się</w:t>
            </w:r>
          </w:p>
        </w:tc>
      </w:tr>
      <w:tr w:rsidR="00F92C47" w:rsidRPr="0077278E" w:rsidTr="006A4AFE">
        <w:trPr>
          <w:trHeight w:val="341"/>
        </w:trPr>
        <w:tc>
          <w:tcPr>
            <w:tcW w:w="8784" w:type="dxa"/>
            <w:tcBorders>
              <w:bottom w:val="nil"/>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left w:val="single" w:sz="4" w:space="0" w:color="auto"/>
              <w:bottom w:val="nil"/>
            </w:tcBorders>
            <w:vAlign w:val="center"/>
          </w:tcPr>
          <w:p w:rsidR="00F92C47" w:rsidRDefault="00F92C47" w:rsidP="006A4AFE">
            <w:pPr>
              <w:rPr>
                <w:rFonts w:ascii="Arial" w:hAnsi="Arial" w:cs="Arial"/>
                <w:color w:val="000000" w:themeColor="text1"/>
                <w:lang w:val="en-US"/>
              </w:rPr>
            </w:pPr>
          </w:p>
          <w:p w:rsidR="00F92C47" w:rsidRPr="0077278E"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1</w:t>
            </w:r>
            <w:r>
              <w:rPr>
                <w:rFonts w:ascii="Arial" w:hAnsi="Arial" w:cs="Arial"/>
                <w:color w:val="000000" w:themeColor="text1"/>
                <w:lang w:val="en-US"/>
              </w:rPr>
              <w:t xml:space="preserve">   EU2</w:t>
            </w:r>
          </w:p>
        </w:tc>
      </w:tr>
      <w:tr w:rsidR="00F92C47" w:rsidRPr="0077278E" w:rsidTr="006A4AFE">
        <w:trPr>
          <w:trHeight w:val="341"/>
        </w:trPr>
        <w:tc>
          <w:tcPr>
            <w:tcW w:w="8784" w:type="dxa"/>
            <w:tcBorders>
              <w:top w:val="nil"/>
              <w:bottom w:val="nil"/>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top w:val="nil"/>
              <w:left w:val="single" w:sz="4" w:space="0" w:color="auto"/>
              <w:bottom w:val="nil"/>
            </w:tcBorders>
            <w:vAlign w:val="center"/>
          </w:tcPr>
          <w:p w:rsidR="00F92C47" w:rsidRPr="0077278E"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3</w:t>
            </w:r>
            <w:r>
              <w:rPr>
                <w:rFonts w:ascii="Arial" w:hAnsi="Arial" w:cs="Arial"/>
                <w:color w:val="000000" w:themeColor="text1"/>
                <w:lang w:val="en-US"/>
              </w:rPr>
              <w:t xml:space="preserve">   EU4</w:t>
            </w:r>
          </w:p>
        </w:tc>
      </w:tr>
      <w:tr w:rsidR="00F92C47" w:rsidRPr="0077278E" w:rsidTr="006A4AFE">
        <w:trPr>
          <w:trHeight w:val="341"/>
        </w:trPr>
        <w:tc>
          <w:tcPr>
            <w:tcW w:w="8784" w:type="dxa"/>
            <w:tcBorders>
              <w:top w:val="nil"/>
              <w:bottom w:val="nil"/>
              <w:right w:val="single" w:sz="4" w:space="0" w:color="auto"/>
            </w:tcBorders>
            <w:vAlign w:val="center"/>
          </w:tcPr>
          <w:p w:rsidR="00F92C47" w:rsidRPr="0077278E" w:rsidRDefault="00F92C47" w:rsidP="006A4AFE">
            <w:pPr>
              <w:jc w:val="center"/>
              <w:rPr>
                <w:rFonts w:ascii="Arial" w:hAnsi="Arial" w:cs="Arial"/>
                <w:color w:val="000000" w:themeColor="text1"/>
                <w:lang w:val="en-US"/>
              </w:rPr>
            </w:pPr>
          </w:p>
        </w:tc>
        <w:tc>
          <w:tcPr>
            <w:tcW w:w="1832" w:type="dxa"/>
            <w:tcBorders>
              <w:top w:val="nil"/>
              <w:left w:val="single" w:sz="4" w:space="0" w:color="auto"/>
              <w:bottom w:val="nil"/>
            </w:tcBorders>
            <w:vAlign w:val="center"/>
          </w:tcPr>
          <w:p w:rsidR="00F92C47" w:rsidRPr="0077278E"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5</w:t>
            </w:r>
            <w:r>
              <w:rPr>
                <w:rFonts w:ascii="Arial" w:hAnsi="Arial" w:cs="Arial"/>
                <w:color w:val="000000" w:themeColor="text1"/>
                <w:lang w:val="en-US"/>
              </w:rPr>
              <w:t xml:space="preserve">   EU6</w:t>
            </w:r>
          </w:p>
        </w:tc>
      </w:tr>
      <w:tr w:rsidR="00F92C47" w:rsidRPr="0077278E" w:rsidTr="006A4AFE">
        <w:trPr>
          <w:trHeight w:val="341"/>
        </w:trPr>
        <w:tc>
          <w:tcPr>
            <w:tcW w:w="8784" w:type="dxa"/>
            <w:tcBorders>
              <w:top w:val="nil"/>
              <w:bottom w:val="nil"/>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top w:val="nil"/>
              <w:left w:val="single" w:sz="4" w:space="0" w:color="auto"/>
              <w:bottom w:val="nil"/>
            </w:tcBorders>
            <w:vAlign w:val="center"/>
          </w:tcPr>
          <w:p w:rsidR="00F92C47" w:rsidRPr="0077278E"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7</w:t>
            </w:r>
            <w:r>
              <w:rPr>
                <w:rFonts w:ascii="Arial" w:hAnsi="Arial" w:cs="Arial"/>
                <w:color w:val="000000" w:themeColor="text1"/>
                <w:lang w:val="en-US"/>
              </w:rPr>
              <w:t xml:space="preserve">   EU8</w:t>
            </w:r>
          </w:p>
        </w:tc>
      </w:tr>
      <w:tr w:rsidR="00F92C47" w:rsidRPr="0077278E" w:rsidTr="006A4AFE">
        <w:trPr>
          <w:trHeight w:val="341"/>
        </w:trPr>
        <w:tc>
          <w:tcPr>
            <w:tcW w:w="8784" w:type="dxa"/>
            <w:tcBorders>
              <w:top w:val="nil"/>
              <w:bottom w:val="nil"/>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top w:val="nil"/>
              <w:left w:val="single" w:sz="4" w:space="0" w:color="auto"/>
              <w:bottom w:val="nil"/>
            </w:tcBorders>
            <w:vAlign w:val="center"/>
          </w:tcPr>
          <w:p w:rsidR="00F92C47"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9</w:t>
            </w:r>
            <w:r>
              <w:rPr>
                <w:rFonts w:ascii="Arial" w:hAnsi="Arial" w:cs="Arial"/>
                <w:color w:val="000000" w:themeColor="text1"/>
                <w:lang w:val="en-US"/>
              </w:rPr>
              <w:t xml:space="preserve">   EU10</w:t>
            </w:r>
          </w:p>
          <w:p w:rsidR="00F92C47" w:rsidRPr="0077278E" w:rsidRDefault="00F92C47" w:rsidP="006A4AFE">
            <w:pPr>
              <w:rPr>
                <w:rFonts w:ascii="Arial" w:hAnsi="Arial" w:cs="Arial"/>
                <w:color w:val="000000" w:themeColor="text1"/>
                <w:lang w:val="en-US"/>
              </w:rPr>
            </w:pPr>
          </w:p>
        </w:tc>
      </w:tr>
      <w:tr w:rsidR="00F92C47" w:rsidRPr="0077278E" w:rsidTr="006A4AFE">
        <w:trPr>
          <w:trHeight w:val="341"/>
        </w:trPr>
        <w:tc>
          <w:tcPr>
            <w:tcW w:w="8784" w:type="dxa"/>
            <w:tcBorders>
              <w:bottom w:val="nil"/>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left w:val="single" w:sz="4" w:space="0" w:color="auto"/>
              <w:bottom w:val="nil"/>
            </w:tcBorders>
            <w:vAlign w:val="center"/>
          </w:tcPr>
          <w:p w:rsidR="00F92C47" w:rsidRDefault="00F92C47" w:rsidP="006A4AFE">
            <w:pPr>
              <w:rPr>
                <w:rFonts w:ascii="Arial" w:hAnsi="Arial" w:cs="Arial"/>
                <w:color w:val="000000" w:themeColor="text1"/>
                <w:lang w:val="en-US"/>
              </w:rPr>
            </w:pPr>
          </w:p>
          <w:p w:rsidR="00F92C47" w:rsidRPr="0077278E"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1</w:t>
            </w:r>
            <w:r>
              <w:rPr>
                <w:rFonts w:ascii="Arial" w:hAnsi="Arial" w:cs="Arial"/>
                <w:color w:val="000000" w:themeColor="text1"/>
                <w:lang w:val="en-US"/>
              </w:rPr>
              <w:t xml:space="preserve">   EU2</w:t>
            </w:r>
          </w:p>
        </w:tc>
      </w:tr>
      <w:tr w:rsidR="00F92C47" w:rsidRPr="0077278E" w:rsidTr="006A4AFE">
        <w:trPr>
          <w:trHeight w:val="341"/>
        </w:trPr>
        <w:tc>
          <w:tcPr>
            <w:tcW w:w="8784" w:type="dxa"/>
            <w:tcBorders>
              <w:top w:val="nil"/>
              <w:bottom w:val="nil"/>
              <w:right w:val="single" w:sz="4" w:space="0" w:color="auto"/>
            </w:tcBorders>
            <w:vAlign w:val="center"/>
          </w:tcPr>
          <w:p w:rsidR="00F92C47" w:rsidRPr="0077278E" w:rsidRDefault="00F92C47" w:rsidP="006A4AFE">
            <w:pPr>
              <w:jc w:val="center"/>
              <w:rPr>
                <w:rFonts w:ascii="Arial" w:hAnsi="Arial" w:cs="Arial"/>
                <w:color w:val="000000" w:themeColor="text1"/>
                <w:lang w:val="en-US"/>
              </w:rPr>
            </w:pPr>
          </w:p>
        </w:tc>
        <w:tc>
          <w:tcPr>
            <w:tcW w:w="1832" w:type="dxa"/>
            <w:tcBorders>
              <w:top w:val="nil"/>
              <w:left w:val="single" w:sz="4" w:space="0" w:color="auto"/>
              <w:bottom w:val="nil"/>
            </w:tcBorders>
            <w:vAlign w:val="center"/>
          </w:tcPr>
          <w:p w:rsidR="00F92C47" w:rsidRPr="0077278E"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3</w:t>
            </w:r>
            <w:r>
              <w:rPr>
                <w:rFonts w:ascii="Arial" w:hAnsi="Arial" w:cs="Arial"/>
                <w:color w:val="000000" w:themeColor="text1"/>
                <w:lang w:val="en-US"/>
              </w:rPr>
              <w:t xml:space="preserve">   EU4</w:t>
            </w:r>
          </w:p>
        </w:tc>
      </w:tr>
      <w:tr w:rsidR="00F92C47" w:rsidRPr="0077278E" w:rsidTr="006A4AFE">
        <w:trPr>
          <w:trHeight w:val="341"/>
        </w:trPr>
        <w:tc>
          <w:tcPr>
            <w:tcW w:w="8784" w:type="dxa"/>
            <w:tcBorders>
              <w:top w:val="nil"/>
              <w:bottom w:val="nil"/>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top w:val="nil"/>
              <w:left w:val="single" w:sz="4" w:space="0" w:color="auto"/>
              <w:bottom w:val="nil"/>
            </w:tcBorders>
            <w:vAlign w:val="center"/>
          </w:tcPr>
          <w:p w:rsidR="00F92C47" w:rsidRPr="0077278E"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5</w:t>
            </w:r>
            <w:r>
              <w:rPr>
                <w:rFonts w:ascii="Arial" w:hAnsi="Arial" w:cs="Arial"/>
                <w:color w:val="000000" w:themeColor="text1"/>
                <w:lang w:val="en-US"/>
              </w:rPr>
              <w:t xml:space="preserve">   EU6</w:t>
            </w:r>
          </w:p>
        </w:tc>
      </w:tr>
      <w:tr w:rsidR="00F92C47" w:rsidRPr="0077278E" w:rsidTr="006A4AFE">
        <w:trPr>
          <w:trHeight w:val="341"/>
        </w:trPr>
        <w:tc>
          <w:tcPr>
            <w:tcW w:w="8784" w:type="dxa"/>
            <w:tcBorders>
              <w:top w:val="nil"/>
              <w:bottom w:val="nil"/>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top w:val="nil"/>
              <w:left w:val="single" w:sz="4" w:space="0" w:color="auto"/>
              <w:bottom w:val="nil"/>
            </w:tcBorders>
            <w:vAlign w:val="center"/>
          </w:tcPr>
          <w:p w:rsidR="00F92C47" w:rsidRPr="0077278E"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7</w:t>
            </w:r>
            <w:r>
              <w:rPr>
                <w:rFonts w:ascii="Arial" w:hAnsi="Arial" w:cs="Arial"/>
                <w:color w:val="000000" w:themeColor="text1"/>
                <w:lang w:val="en-US"/>
              </w:rPr>
              <w:t xml:space="preserve">   EU8</w:t>
            </w:r>
          </w:p>
        </w:tc>
      </w:tr>
      <w:tr w:rsidR="00F92C47" w:rsidRPr="0077278E" w:rsidTr="006A4AFE">
        <w:trPr>
          <w:trHeight w:val="341"/>
        </w:trPr>
        <w:tc>
          <w:tcPr>
            <w:tcW w:w="8784" w:type="dxa"/>
            <w:tcBorders>
              <w:top w:val="nil"/>
              <w:bottom w:val="nil"/>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top w:val="nil"/>
              <w:left w:val="single" w:sz="4" w:space="0" w:color="auto"/>
              <w:bottom w:val="nil"/>
            </w:tcBorders>
            <w:vAlign w:val="center"/>
          </w:tcPr>
          <w:p w:rsidR="00F92C47"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9</w:t>
            </w:r>
            <w:r>
              <w:rPr>
                <w:rFonts w:ascii="Arial" w:hAnsi="Arial" w:cs="Arial"/>
                <w:color w:val="000000" w:themeColor="text1"/>
                <w:lang w:val="en-US"/>
              </w:rPr>
              <w:t xml:space="preserve">   EU10</w:t>
            </w:r>
          </w:p>
          <w:p w:rsidR="00F92C47" w:rsidRPr="0077278E" w:rsidRDefault="00F92C47" w:rsidP="006A4AFE">
            <w:pPr>
              <w:rPr>
                <w:rFonts w:ascii="Arial" w:hAnsi="Arial" w:cs="Arial"/>
                <w:color w:val="000000" w:themeColor="text1"/>
                <w:lang w:val="en-US"/>
              </w:rPr>
            </w:pPr>
          </w:p>
        </w:tc>
      </w:tr>
      <w:tr w:rsidR="00F92C47" w:rsidRPr="0077278E" w:rsidTr="006A4AFE">
        <w:trPr>
          <w:trHeight w:val="341"/>
        </w:trPr>
        <w:tc>
          <w:tcPr>
            <w:tcW w:w="8784" w:type="dxa"/>
            <w:tcBorders>
              <w:bottom w:val="nil"/>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left w:val="single" w:sz="4" w:space="0" w:color="auto"/>
              <w:bottom w:val="nil"/>
            </w:tcBorders>
            <w:vAlign w:val="center"/>
          </w:tcPr>
          <w:p w:rsidR="00F92C47" w:rsidRPr="0077278E" w:rsidRDefault="00F92C47" w:rsidP="006A4AFE">
            <w:pPr>
              <w:rPr>
                <w:rFonts w:ascii="Arial" w:hAnsi="Arial" w:cs="Arial"/>
                <w:color w:val="000000" w:themeColor="text1"/>
                <w:lang w:val="en-US"/>
              </w:rPr>
            </w:pPr>
          </w:p>
        </w:tc>
      </w:tr>
      <w:tr w:rsidR="00F92C47" w:rsidRPr="0077278E" w:rsidTr="006A4AFE">
        <w:trPr>
          <w:trHeight w:val="341"/>
        </w:trPr>
        <w:tc>
          <w:tcPr>
            <w:tcW w:w="8784" w:type="dxa"/>
            <w:tcBorders>
              <w:top w:val="nil"/>
              <w:bottom w:val="nil"/>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top w:val="nil"/>
              <w:left w:val="single" w:sz="4" w:space="0" w:color="auto"/>
              <w:bottom w:val="nil"/>
            </w:tcBorders>
            <w:vAlign w:val="center"/>
          </w:tcPr>
          <w:p w:rsidR="00F92C47" w:rsidRPr="0077278E"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1</w:t>
            </w:r>
            <w:r>
              <w:rPr>
                <w:rFonts w:ascii="Arial" w:hAnsi="Arial" w:cs="Arial"/>
                <w:color w:val="000000" w:themeColor="text1"/>
                <w:lang w:val="en-US"/>
              </w:rPr>
              <w:t xml:space="preserve">   EU2</w:t>
            </w:r>
          </w:p>
        </w:tc>
      </w:tr>
      <w:tr w:rsidR="00F92C47" w:rsidRPr="0077278E" w:rsidTr="006A4AFE">
        <w:trPr>
          <w:trHeight w:val="341"/>
        </w:trPr>
        <w:tc>
          <w:tcPr>
            <w:tcW w:w="8784" w:type="dxa"/>
            <w:tcBorders>
              <w:top w:val="nil"/>
              <w:bottom w:val="nil"/>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top w:val="nil"/>
              <w:left w:val="single" w:sz="4" w:space="0" w:color="auto"/>
              <w:bottom w:val="nil"/>
            </w:tcBorders>
            <w:vAlign w:val="center"/>
          </w:tcPr>
          <w:p w:rsidR="00F92C47" w:rsidRPr="0077278E"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3</w:t>
            </w:r>
            <w:r>
              <w:rPr>
                <w:rFonts w:ascii="Arial" w:hAnsi="Arial" w:cs="Arial"/>
                <w:color w:val="000000" w:themeColor="text1"/>
                <w:lang w:val="en-US"/>
              </w:rPr>
              <w:t xml:space="preserve">   EU4</w:t>
            </w:r>
          </w:p>
        </w:tc>
      </w:tr>
      <w:tr w:rsidR="00F92C47" w:rsidRPr="0077278E" w:rsidTr="006A4AFE">
        <w:trPr>
          <w:trHeight w:val="341"/>
        </w:trPr>
        <w:tc>
          <w:tcPr>
            <w:tcW w:w="8784" w:type="dxa"/>
            <w:tcBorders>
              <w:top w:val="nil"/>
              <w:bottom w:val="nil"/>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top w:val="nil"/>
              <w:left w:val="single" w:sz="4" w:space="0" w:color="auto"/>
              <w:bottom w:val="nil"/>
            </w:tcBorders>
            <w:vAlign w:val="center"/>
          </w:tcPr>
          <w:p w:rsidR="00F92C47" w:rsidRPr="0077278E"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5</w:t>
            </w:r>
            <w:r>
              <w:rPr>
                <w:rFonts w:ascii="Arial" w:hAnsi="Arial" w:cs="Arial"/>
                <w:color w:val="000000" w:themeColor="text1"/>
                <w:lang w:val="en-US"/>
              </w:rPr>
              <w:t xml:space="preserve">   EU6</w:t>
            </w:r>
          </w:p>
        </w:tc>
      </w:tr>
      <w:tr w:rsidR="00F92C47" w:rsidRPr="0077278E" w:rsidTr="006A4AFE">
        <w:trPr>
          <w:trHeight w:val="341"/>
        </w:trPr>
        <w:tc>
          <w:tcPr>
            <w:tcW w:w="8784" w:type="dxa"/>
            <w:tcBorders>
              <w:top w:val="nil"/>
              <w:bottom w:val="nil"/>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top w:val="nil"/>
              <w:left w:val="single" w:sz="4" w:space="0" w:color="auto"/>
              <w:bottom w:val="nil"/>
            </w:tcBorders>
            <w:vAlign w:val="center"/>
          </w:tcPr>
          <w:p w:rsidR="00F92C47" w:rsidRPr="0077278E"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7</w:t>
            </w:r>
            <w:r>
              <w:rPr>
                <w:rFonts w:ascii="Arial" w:hAnsi="Arial" w:cs="Arial"/>
                <w:color w:val="000000" w:themeColor="text1"/>
                <w:lang w:val="en-US"/>
              </w:rPr>
              <w:t xml:space="preserve">   EU8</w:t>
            </w:r>
          </w:p>
        </w:tc>
      </w:tr>
      <w:tr w:rsidR="00F92C47" w:rsidRPr="0077278E" w:rsidTr="006A4AFE">
        <w:trPr>
          <w:trHeight w:val="341"/>
        </w:trPr>
        <w:tc>
          <w:tcPr>
            <w:tcW w:w="8784" w:type="dxa"/>
            <w:tcBorders>
              <w:top w:val="nil"/>
              <w:bottom w:val="nil"/>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top w:val="nil"/>
              <w:left w:val="single" w:sz="4" w:space="0" w:color="auto"/>
              <w:bottom w:val="nil"/>
            </w:tcBorders>
            <w:vAlign w:val="center"/>
          </w:tcPr>
          <w:p w:rsidR="00F92C47"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9</w:t>
            </w:r>
            <w:r>
              <w:rPr>
                <w:rFonts w:ascii="Arial" w:hAnsi="Arial" w:cs="Arial"/>
                <w:color w:val="000000" w:themeColor="text1"/>
                <w:lang w:val="en-US"/>
              </w:rPr>
              <w:t xml:space="preserve">   EU10</w:t>
            </w:r>
          </w:p>
          <w:p w:rsidR="00F92C47" w:rsidRPr="0077278E" w:rsidRDefault="00F92C47" w:rsidP="006A4AFE">
            <w:pPr>
              <w:rPr>
                <w:rFonts w:ascii="Arial" w:hAnsi="Arial" w:cs="Arial"/>
                <w:color w:val="000000" w:themeColor="text1"/>
                <w:lang w:val="en-US"/>
              </w:rPr>
            </w:pPr>
          </w:p>
        </w:tc>
      </w:tr>
      <w:tr w:rsidR="00F92C47" w:rsidRPr="0077278E" w:rsidTr="006A4AFE">
        <w:trPr>
          <w:trHeight w:val="341"/>
        </w:trPr>
        <w:tc>
          <w:tcPr>
            <w:tcW w:w="8784" w:type="dxa"/>
            <w:tcBorders>
              <w:bottom w:val="nil"/>
              <w:right w:val="single" w:sz="4" w:space="0" w:color="auto"/>
            </w:tcBorders>
            <w:vAlign w:val="center"/>
          </w:tcPr>
          <w:p w:rsidR="00F92C47" w:rsidRDefault="00F92C47" w:rsidP="006A4AFE">
            <w:pPr>
              <w:rPr>
                <w:rFonts w:ascii="Arial" w:hAnsi="Arial" w:cs="Arial"/>
                <w:color w:val="000000" w:themeColor="text1"/>
                <w:lang w:val="en-US"/>
              </w:rPr>
            </w:pPr>
          </w:p>
          <w:p w:rsidR="00F92C47" w:rsidRPr="0077278E" w:rsidRDefault="00F92C47" w:rsidP="006A4AFE">
            <w:pPr>
              <w:rPr>
                <w:rFonts w:ascii="Arial" w:hAnsi="Arial" w:cs="Arial"/>
                <w:color w:val="000000" w:themeColor="text1"/>
                <w:lang w:val="en-US"/>
              </w:rPr>
            </w:pPr>
          </w:p>
        </w:tc>
        <w:tc>
          <w:tcPr>
            <w:tcW w:w="1832" w:type="dxa"/>
            <w:tcBorders>
              <w:left w:val="single" w:sz="4" w:space="0" w:color="auto"/>
              <w:bottom w:val="nil"/>
            </w:tcBorders>
            <w:vAlign w:val="center"/>
          </w:tcPr>
          <w:p w:rsidR="00F92C47" w:rsidRDefault="00F92C47" w:rsidP="006A4AFE">
            <w:pPr>
              <w:rPr>
                <w:rFonts w:ascii="Arial" w:hAnsi="Arial" w:cs="Arial"/>
                <w:color w:val="000000" w:themeColor="text1"/>
                <w:lang w:val="en-US"/>
              </w:rPr>
            </w:pPr>
          </w:p>
          <w:p w:rsidR="00F92C47" w:rsidRPr="0077278E"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1</w:t>
            </w:r>
            <w:r>
              <w:rPr>
                <w:rFonts w:ascii="Arial" w:hAnsi="Arial" w:cs="Arial"/>
                <w:color w:val="000000" w:themeColor="text1"/>
                <w:lang w:val="en-US"/>
              </w:rPr>
              <w:t xml:space="preserve">   EU2</w:t>
            </w:r>
          </w:p>
        </w:tc>
      </w:tr>
      <w:tr w:rsidR="00F92C47" w:rsidRPr="0077278E" w:rsidTr="006A4AFE">
        <w:trPr>
          <w:trHeight w:val="341"/>
        </w:trPr>
        <w:tc>
          <w:tcPr>
            <w:tcW w:w="8784" w:type="dxa"/>
            <w:tcBorders>
              <w:top w:val="nil"/>
              <w:bottom w:val="nil"/>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top w:val="nil"/>
              <w:left w:val="single" w:sz="4" w:space="0" w:color="auto"/>
              <w:bottom w:val="nil"/>
            </w:tcBorders>
            <w:vAlign w:val="center"/>
          </w:tcPr>
          <w:p w:rsidR="00F92C47" w:rsidRPr="0077278E"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3</w:t>
            </w:r>
            <w:r>
              <w:rPr>
                <w:rFonts w:ascii="Arial" w:hAnsi="Arial" w:cs="Arial"/>
                <w:color w:val="000000" w:themeColor="text1"/>
                <w:lang w:val="en-US"/>
              </w:rPr>
              <w:t xml:space="preserve">   EU4</w:t>
            </w:r>
          </w:p>
        </w:tc>
      </w:tr>
      <w:tr w:rsidR="00F92C47" w:rsidRPr="0077278E" w:rsidTr="006A4AFE">
        <w:trPr>
          <w:trHeight w:val="341"/>
        </w:trPr>
        <w:tc>
          <w:tcPr>
            <w:tcW w:w="8784" w:type="dxa"/>
            <w:tcBorders>
              <w:top w:val="nil"/>
              <w:bottom w:val="nil"/>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top w:val="nil"/>
              <w:left w:val="single" w:sz="4" w:space="0" w:color="auto"/>
              <w:bottom w:val="nil"/>
            </w:tcBorders>
            <w:vAlign w:val="center"/>
          </w:tcPr>
          <w:p w:rsidR="00F92C47" w:rsidRPr="0077278E"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5</w:t>
            </w:r>
            <w:r>
              <w:rPr>
                <w:rFonts w:ascii="Arial" w:hAnsi="Arial" w:cs="Arial"/>
                <w:color w:val="000000" w:themeColor="text1"/>
                <w:lang w:val="en-US"/>
              </w:rPr>
              <w:t xml:space="preserve">   EU6</w:t>
            </w:r>
          </w:p>
        </w:tc>
      </w:tr>
      <w:tr w:rsidR="00F92C47" w:rsidRPr="0077278E" w:rsidTr="006A4AFE">
        <w:trPr>
          <w:trHeight w:val="341"/>
        </w:trPr>
        <w:tc>
          <w:tcPr>
            <w:tcW w:w="8784" w:type="dxa"/>
            <w:tcBorders>
              <w:top w:val="nil"/>
              <w:bottom w:val="nil"/>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top w:val="nil"/>
              <w:left w:val="single" w:sz="4" w:space="0" w:color="auto"/>
              <w:bottom w:val="nil"/>
            </w:tcBorders>
            <w:vAlign w:val="center"/>
          </w:tcPr>
          <w:p w:rsidR="00F92C47" w:rsidRPr="0077278E"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7</w:t>
            </w:r>
            <w:r>
              <w:rPr>
                <w:rFonts w:ascii="Arial" w:hAnsi="Arial" w:cs="Arial"/>
                <w:color w:val="000000" w:themeColor="text1"/>
                <w:lang w:val="en-US"/>
              </w:rPr>
              <w:t xml:space="preserve">   EU8</w:t>
            </w:r>
          </w:p>
        </w:tc>
      </w:tr>
      <w:tr w:rsidR="00F92C47" w:rsidRPr="0077278E" w:rsidTr="006A4AFE">
        <w:trPr>
          <w:trHeight w:val="341"/>
        </w:trPr>
        <w:tc>
          <w:tcPr>
            <w:tcW w:w="8784" w:type="dxa"/>
            <w:tcBorders>
              <w:top w:val="nil"/>
              <w:bottom w:val="nil"/>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top w:val="nil"/>
              <w:left w:val="single" w:sz="4" w:space="0" w:color="auto"/>
              <w:bottom w:val="nil"/>
            </w:tcBorders>
            <w:vAlign w:val="center"/>
          </w:tcPr>
          <w:p w:rsidR="00F92C47" w:rsidRPr="0077278E"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9</w:t>
            </w:r>
            <w:r>
              <w:rPr>
                <w:rFonts w:ascii="Arial" w:hAnsi="Arial" w:cs="Arial"/>
                <w:color w:val="000000" w:themeColor="text1"/>
                <w:lang w:val="en-US"/>
              </w:rPr>
              <w:t xml:space="preserve">   EU10</w:t>
            </w:r>
          </w:p>
        </w:tc>
      </w:tr>
      <w:tr w:rsidR="00F92C47" w:rsidRPr="0077278E" w:rsidTr="006A4AFE">
        <w:trPr>
          <w:trHeight w:val="341"/>
        </w:trPr>
        <w:tc>
          <w:tcPr>
            <w:tcW w:w="8784" w:type="dxa"/>
            <w:tcBorders>
              <w:top w:val="nil"/>
              <w:bottom w:val="single" w:sz="4" w:space="0" w:color="7F7F7F" w:themeColor="text1" w:themeTint="80"/>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top w:val="nil"/>
              <w:left w:val="single" w:sz="4" w:space="0" w:color="auto"/>
              <w:bottom w:val="single" w:sz="4" w:space="0" w:color="7F7F7F" w:themeColor="text1" w:themeTint="80"/>
            </w:tcBorders>
            <w:vAlign w:val="center"/>
          </w:tcPr>
          <w:p w:rsidR="00F92C47" w:rsidRPr="0077278E" w:rsidRDefault="00F92C47" w:rsidP="006A4AFE">
            <w:pPr>
              <w:rPr>
                <w:rFonts w:ascii="Arial" w:hAnsi="Arial" w:cs="Arial"/>
                <w:color w:val="000000" w:themeColor="text1"/>
                <w:lang w:val="en-US"/>
              </w:rPr>
            </w:pPr>
          </w:p>
        </w:tc>
      </w:tr>
    </w:tbl>
    <w:p w:rsidR="00F92C47" w:rsidRPr="0077278E" w:rsidRDefault="00F92C47" w:rsidP="00F92C47">
      <w:pPr>
        <w:rPr>
          <w:rFonts w:ascii="Arial" w:hAnsi="Arial" w:cs="Arial"/>
          <w:color w:val="000000" w:themeColor="text1"/>
          <w:lang w:val="en-US"/>
        </w:rPr>
      </w:pPr>
    </w:p>
    <w:p w:rsidR="00F92C47" w:rsidRDefault="00F92C47" w:rsidP="00F92C47">
      <w:pPr>
        <w:rPr>
          <w:rFonts w:ascii="Arial" w:hAnsi="Arial" w:cs="Arial"/>
          <w:lang w:val="en-US"/>
        </w:rPr>
      </w:pPr>
    </w:p>
    <w:p w:rsidR="00F92C47" w:rsidRDefault="00F92C47" w:rsidP="00F92C47">
      <w:pPr>
        <w:rPr>
          <w:rFonts w:ascii="Arial" w:hAnsi="Arial" w:cs="Arial"/>
          <w:sz w:val="24"/>
          <w:szCs w:val="24"/>
          <w:lang w:val="en-US"/>
        </w:rPr>
      </w:pPr>
    </w:p>
    <w:p w:rsidR="00F92C47" w:rsidRDefault="00F92C47" w:rsidP="00F92C47">
      <w:pPr>
        <w:jc w:val="right"/>
        <w:rPr>
          <w:rFonts w:ascii="Arial" w:hAnsi="Arial" w:cs="Arial"/>
          <w:sz w:val="24"/>
          <w:szCs w:val="24"/>
          <w:lang w:val="en-US"/>
        </w:rPr>
      </w:pPr>
      <w:r>
        <w:rPr>
          <w:rFonts w:ascii="Arial" w:hAnsi="Arial" w:cs="Arial"/>
          <w:sz w:val="24"/>
          <w:szCs w:val="24"/>
          <w:lang w:val="en-US"/>
        </w:rPr>
        <w:t>.......................................................................</w:t>
      </w:r>
    </w:p>
    <w:p w:rsidR="00F92C47" w:rsidRDefault="00F92C47" w:rsidP="00F92C47">
      <w:pPr>
        <w:jc w:val="right"/>
        <w:rPr>
          <w:rFonts w:ascii="Arial" w:hAnsi="Arial" w:cs="Arial"/>
          <w:lang w:val="en-US"/>
        </w:rPr>
      </w:pPr>
      <w:r>
        <w:rPr>
          <w:rFonts w:ascii="Arial" w:hAnsi="Arial" w:cs="Arial"/>
          <w:lang w:val="en-US"/>
        </w:rPr>
        <w:t xml:space="preserve">Signature and stamp of the Institution’s Coordinator </w:t>
      </w:r>
    </w:p>
    <w:p w:rsidR="00F92C47" w:rsidRDefault="00F92C47" w:rsidP="00F92C47">
      <w:pPr>
        <w:rPr>
          <w:rFonts w:ascii="Arial" w:hAnsi="Arial" w:cs="Arial"/>
          <w:lang w:val="en-US"/>
        </w:rPr>
      </w:pPr>
    </w:p>
    <w:p w:rsidR="00F92C47" w:rsidRDefault="00F92C47" w:rsidP="00F92C47">
      <w:pPr>
        <w:rPr>
          <w:rFonts w:ascii="Arial" w:hAnsi="Arial" w:cs="Arial"/>
          <w:lang w:val="en-US"/>
        </w:rPr>
      </w:pPr>
    </w:p>
    <w:p w:rsidR="00F92C47" w:rsidRPr="000E180A" w:rsidRDefault="00F92C47" w:rsidP="00F92C47">
      <w:pPr>
        <w:jc w:val="center"/>
        <w:rPr>
          <w:rFonts w:ascii="Arial" w:hAnsi="Arial" w:cs="Arial"/>
          <w:lang w:val="en-US"/>
        </w:rPr>
      </w:pPr>
    </w:p>
    <w:p w:rsidR="00F92C47" w:rsidRDefault="00F92C47" w:rsidP="00F92C47">
      <w:pPr>
        <w:tabs>
          <w:tab w:val="left" w:pos="0"/>
          <w:tab w:val="right" w:leader="dot" w:pos="10490"/>
        </w:tabs>
        <w:spacing w:after="240"/>
        <w:rPr>
          <w:rFonts w:ascii="Arial" w:hAnsi="Arial" w:cs="Arial"/>
          <w:lang w:val="en-US"/>
        </w:rPr>
      </w:pPr>
      <w:r>
        <w:rPr>
          <w:rFonts w:ascii="Arial" w:hAnsi="Arial" w:cs="Arial"/>
          <w:lang w:val="en-US"/>
        </w:rPr>
        <w:tab/>
      </w:r>
    </w:p>
    <w:p w:rsidR="00F92C47" w:rsidRDefault="00F92C47" w:rsidP="00F92C47">
      <w:pPr>
        <w:jc w:val="center"/>
        <w:rPr>
          <w:rFonts w:ascii="Arial" w:hAnsi="Arial" w:cs="Arial"/>
          <w:lang w:val="en-US"/>
        </w:rPr>
      </w:pPr>
      <w:r>
        <w:rPr>
          <w:rFonts w:ascii="Arial" w:hAnsi="Arial" w:cs="Arial"/>
          <w:lang w:val="en-US"/>
        </w:rPr>
        <w:t xml:space="preserve">Full name of the institution where the internship was served </w:t>
      </w:r>
    </w:p>
    <w:p w:rsidR="00F92C47" w:rsidRDefault="00F92C47" w:rsidP="00F92C47">
      <w:pPr>
        <w:rPr>
          <w:rFonts w:ascii="Arial" w:hAnsi="Arial" w:cs="Arial"/>
          <w:lang w:val="en-US"/>
        </w:rPr>
      </w:pPr>
    </w:p>
    <w:p w:rsidR="00F92C47" w:rsidRDefault="00F92C47" w:rsidP="00F92C47">
      <w:pPr>
        <w:rPr>
          <w:rFonts w:ascii="Arial" w:hAnsi="Arial" w:cs="Arial"/>
          <w:lang w:val="en-US"/>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5252"/>
        <w:gridCol w:w="5214"/>
      </w:tblGrid>
      <w:tr w:rsidR="00F92C47" w:rsidTr="006A4AFE">
        <w:trPr>
          <w:trHeight w:val="417"/>
        </w:trPr>
        <w:tc>
          <w:tcPr>
            <w:tcW w:w="5303" w:type="dxa"/>
            <w:hideMark/>
          </w:tcPr>
          <w:p w:rsidR="00F92C47" w:rsidRDefault="008C76B9" w:rsidP="006A4AFE">
            <w:pPr>
              <w:rPr>
                <w:rFonts w:ascii="Arial" w:hAnsi="Arial" w:cs="Arial"/>
              </w:rPr>
            </w:pPr>
            <w:sdt>
              <w:sdtPr>
                <w:rPr>
                  <w:rFonts w:ascii="Arial" w:hAnsi="Arial" w:cs="Arial"/>
                </w:rPr>
                <w:id w:val="-1364744755"/>
                <w:placeholder>
                  <w:docPart w:val="02E33496838541A49FCE3E9FB374F761"/>
                </w:placeholder>
                <w:text/>
              </w:sdtPr>
              <w:sdtEndPr/>
              <w:sdtContent>
                <w:r w:rsidR="00F92C47">
                  <w:rPr>
                    <w:rFonts w:ascii="Arial" w:hAnsi="Arial" w:cs="Arial"/>
                  </w:rPr>
                  <w:t>……………………………………………..</w:t>
                </w:r>
              </w:sdtContent>
            </w:sdt>
          </w:p>
        </w:tc>
        <w:tc>
          <w:tcPr>
            <w:tcW w:w="5303" w:type="dxa"/>
            <w:hideMark/>
          </w:tcPr>
          <w:p w:rsidR="00F92C47" w:rsidRDefault="008C76B9" w:rsidP="006A4AFE">
            <w:pPr>
              <w:jc w:val="right"/>
              <w:rPr>
                <w:rFonts w:ascii="Arial" w:hAnsi="Arial" w:cs="Arial"/>
              </w:rPr>
            </w:pPr>
            <w:sdt>
              <w:sdtPr>
                <w:rPr>
                  <w:rFonts w:ascii="Arial" w:hAnsi="Arial" w:cs="Arial"/>
                </w:rPr>
                <w:id w:val="106709937"/>
                <w:placeholder>
                  <w:docPart w:val="ECF40FD535364E1893EDFE45C0DFF48F"/>
                </w:placeholder>
                <w:text/>
              </w:sdtPr>
              <w:sdtEndPr/>
              <w:sdtContent>
                <w:r w:rsidR="00F92C47">
                  <w:rPr>
                    <w:rFonts w:ascii="Arial" w:hAnsi="Arial" w:cs="Arial"/>
                  </w:rPr>
                  <w:t>………………………………….</w:t>
                </w:r>
              </w:sdtContent>
            </w:sdt>
          </w:p>
        </w:tc>
      </w:tr>
      <w:tr w:rsidR="00F92C47" w:rsidRPr="00822383" w:rsidTr="006A4AFE">
        <w:trPr>
          <w:trHeight w:val="567"/>
        </w:trPr>
        <w:tc>
          <w:tcPr>
            <w:tcW w:w="5303" w:type="dxa"/>
            <w:hideMark/>
          </w:tcPr>
          <w:p w:rsidR="00F92C47" w:rsidRDefault="00F92C47" w:rsidP="006A4AFE">
            <w:pPr>
              <w:autoSpaceDE w:val="0"/>
              <w:autoSpaceDN w:val="0"/>
              <w:adjustRightInd w:val="0"/>
              <w:rPr>
                <w:rFonts w:ascii="Arial" w:hAnsi="Arial" w:cs="Arial"/>
                <w:lang w:val="en-US"/>
              </w:rPr>
            </w:pPr>
            <w:r>
              <w:rPr>
                <w:rFonts w:ascii="Arial" w:hAnsi="Arial" w:cs="Arial"/>
                <w:lang w:val="en-US"/>
              </w:rPr>
              <w:t>The start and end dates of the internship</w:t>
            </w:r>
          </w:p>
          <w:p w:rsidR="00F92C47" w:rsidRDefault="00F92C47" w:rsidP="00F92C47">
            <w:pPr>
              <w:autoSpaceDE w:val="0"/>
              <w:autoSpaceDN w:val="0"/>
              <w:adjustRightInd w:val="0"/>
              <w:rPr>
                <w:rFonts w:ascii="Arial" w:hAnsi="Arial" w:cs="Arial"/>
                <w:lang w:val="en-US"/>
              </w:rPr>
            </w:pPr>
            <w:r>
              <w:rPr>
                <w:rFonts w:ascii="Arial" w:hAnsi="Arial" w:cs="Arial"/>
                <w:lang w:val="en-US"/>
              </w:rPr>
              <w:t>(M/D/Y – M/D/Y)*</w:t>
            </w:r>
          </w:p>
          <w:p w:rsidR="00F92C47" w:rsidRDefault="00F92C47" w:rsidP="00F92C47">
            <w:pPr>
              <w:rPr>
                <w:rFonts w:ascii="Arial" w:hAnsi="Arial" w:cs="Arial"/>
                <w:lang w:val="en-US"/>
              </w:rPr>
            </w:pPr>
            <w:r w:rsidRPr="00F92C47">
              <w:rPr>
                <w:rFonts w:ascii="Arial" w:hAnsi="Arial" w:cs="Arial"/>
                <w:sz w:val="20"/>
                <w:szCs w:val="20"/>
                <w:lang w:val="en-US"/>
              </w:rPr>
              <w:t>* M – month</w:t>
            </w:r>
            <w:r>
              <w:rPr>
                <w:rFonts w:ascii="Arial" w:hAnsi="Arial" w:cs="Arial"/>
                <w:sz w:val="20"/>
                <w:szCs w:val="20"/>
                <w:lang w:val="en-US"/>
              </w:rPr>
              <w:t>,</w:t>
            </w:r>
            <w:r w:rsidRPr="00F92C47">
              <w:rPr>
                <w:rFonts w:ascii="Arial" w:hAnsi="Arial" w:cs="Arial"/>
                <w:sz w:val="20"/>
                <w:szCs w:val="20"/>
                <w:lang w:val="en-US"/>
              </w:rPr>
              <w:t xml:space="preserve"> D</w:t>
            </w:r>
            <w:r>
              <w:rPr>
                <w:rFonts w:ascii="Arial" w:hAnsi="Arial" w:cs="Arial"/>
                <w:sz w:val="20"/>
                <w:szCs w:val="20"/>
                <w:lang w:val="en-US"/>
              </w:rPr>
              <w:t xml:space="preserve"> </w:t>
            </w:r>
            <w:r w:rsidRPr="00F92C47">
              <w:rPr>
                <w:rFonts w:ascii="Arial" w:hAnsi="Arial" w:cs="Arial"/>
                <w:sz w:val="20"/>
                <w:szCs w:val="20"/>
                <w:lang w:val="en-US"/>
              </w:rPr>
              <w:t>–</w:t>
            </w:r>
            <w:r>
              <w:rPr>
                <w:rFonts w:ascii="Arial" w:hAnsi="Arial" w:cs="Arial"/>
                <w:sz w:val="20"/>
                <w:szCs w:val="20"/>
                <w:lang w:val="en-US"/>
              </w:rPr>
              <w:t xml:space="preserve"> </w:t>
            </w:r>
            <w:r w:rsidRPr="00F92C47">
              <w:rPr>
                <w:rFonts w:ascii="Arial" w:hAnsi="Arial" w:cs="Arial"/>
                <w:sz w:val="20"/>
                <w:szCs w:val="20"/>
                <w:lang w:val="en-US"/>
              </w:rPr>
              <w:t>day, Y – year</w:t>
            </w:r>
          </w:p>
        </w:tc>
        <w:tc>
          <w:tcPr>
            <w:tcW w:w="5303" w:type="dxa"/>
            <w:hideMark/>
          </w:tcPr>
          <w:p w:rsidR="00F92C47" w:rsidRDefault="00F92C47" w:rsidP="006A4AFE">
            <w:pPr>
              <w:spacing w:line="276" w:lineRule="auto"/>
              <w:jc w:val="right"/>
              <w:rPr>
                <w:rFonts w:ascii="Arial" w:hAnsi="Arial" w:cs="Arial"/>
                <w:lang w:val="en-US"/>
              </w:rPr>
            </w:pPr>
            <w:r>
              <w:rPr>
                <w:rFonts w:ascii="Arial" w:hAnsi="Arial" w:cs="Arial"/>
                <w:lang w:val="en-US"/>
              </w:rPr>
              <w:t>The number of hours served</w:t>
            </w:r>
          </w:p>
        </w:tc>
      </w:tr>
    </w:tbl>
    <w:p w:rsidR="00F92C47" w:rsidRDefault="00F92C47" w:rsidP="00F92C47">
      <w:pPr>
        <w:jc w:val="center"/>
        <w:rPr>
          <w:rFonts w:ascii="Arial" w:hAnsi="Arial" w:cs="Arial"/>
          <w:lang w:val="en-US"/>
        </w:rPr>
      </w:pPr>
    </w:p>
    <w:p w:rsidR="00F92C47" w:rsidRDefault="00F92C47" w:rsidP="00F92C47">
      <w:pPr>
        <w:rPr>
          <w:rFonts w:ascii="Arial" w:hAnsi="Arial" w:cs="Arial"/>
          <w:lang w:val="en-US"/>
        </w:rPr>
        <w:sectPr w:rsidR="00F92C47" w:rsidSect="00F92C47">
          <w:type w:val="continuous"/>
          <w:pgSz w:w="11906" w:h="16838"/>
          <w:pgMar w:top="720" w:right="720" w:bottom="720" w:left="720" w:header="708" w:footer="708" w:gutter="0"/>
          <w:cols w:space="708"/>
        </w:sectPr>
      </w:pPr>
    </w:p>
    <w:p w:rsidR="00F92C47" w:rsidRDefault="00F92C47" w:rsidP="00F92C47">
      <w:pPr>
        <w:rPr>
          <w:rFonts w:ascii="Arial" w:hAnsi="Arial" w:cs="Arial"/>
          <w:b/>
          <w:sz w:val="36"/>
          <w:szCs w:val="36"/>
          <w:lang w:val="en-US"/>
        </w:rPr>
      </w:pPr>
    </w:p>
    <w:p w:rsidR="00F92C47" w:rsidRPr="00F92C47" w:rsidRDefault="00F92C47" w:rsidP="00F92C47">
      <w:pPr>
        <w:jc w:val="center"/>
        <w:rPr>
          <w:rFonts w:ascii="Arial" w:hAnsi="Arial" w:cs="Arial"/>
          <w:b/>
          <w:sz w:val="28"/>
          <w:szCs w:val="28"/>
          <w:lang w:val="en-US"/>
        </w:rPr>
      </w:pPr>
      <w:r w:rsidRPr="00F92C47">
        <w:rPr>
          <w:rFonts w:ascii="Arial" w:hAnsi="Arial" w:cs="Arial"/>
          <w:b/>
          <w:sz w:val="28"/>
          <w:szCs w:val="28"/>
          <w:lang w:val="en-US"/>
        </w:rPr>
        <w:t xml:space="preserve">MONTHLY INTERNSHIP BOOK </w:t>
      </w:r>
    </w:p>
    <w:p w:rsidR="00F92C47" w:rsidRPr="0077278E" w:rsidRDefault="00F92C47" w:rsidP="00F92C47">
      <w:pPr>
        <w:rPr>
          <w:rFonts w:ascii="Arial" w:hAnsi="Arial" w:cs="Arial"/>
          <w:color w:val="000000" w:themeColor="text1"/>
        </w:rPr>
      </w:pPr>
    </w:p>
    <w:tbl>
      <w:tblPr>
        <w:tblStyle w:val="Tabela-Siatka"/>
        <w:tblW w:w="10616"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8784"/>
        <w:gridCol w:w="1832"/>
      </w:tblGrid>
      <w:tr w:rsidR="00F92C47" w:rsidRPr="0077278E" w:rsidTr="006A4AFE">
        <w:trPr>
          <w:trHeight w:val="341"/>
        </w:trPr>
        <w:tc>
          <w:tcPr>
            <w:tcW w:w="8784" w:type="dxa"/>
            <w:tcBorders>
              <w:bottom w:val="single" w:sz="4" w:space="0" w:color="7F7F7F" w:themeColor="text1" w:themeTint="80"/>
              <w:right w:val="single" w:sz="4" w:space="0" w:color="auto"/>
            </w:tcBorders>
            <w:vAlign w:val="center"/>
          </w:tcPr>
          <w:p w:rsidR="00F92C47" w:rsidRPr="0077278E" w:rsidRDefault="00F92C47" w:rsidP="006A4AFE">
            <w:pPr>
              <w:rPr>
                <w:rFonts w:ascii="Arial" w:hAnsi="Arial" w:cs="Arial"/>
                <w:color w:val="000000" w:themeColor="text1"/>
                <w:lang w:val="en-US"/>
              </w:rPr>
            </w:pPr>
            <w:r>
              <w:rPr>
                <w:rFonts w:ascii="Arial" w:hAnsi="Arial" w:cs="Arial"/>
                <w:sz w:val="24"/>
                <w:szCs w:val="24"/>
                <w:lang w:val="en-US"/>
              </w:rPr>
              <w:t>Description of the performed activities</w:t>
            </w:r>
            <w:r w:rsidRPr="0077278E">
              <w:rPr>
                <w:rFonts w:ascii="Arial" w:hAnsi="Arial" w:cs="Arial"/>
                <w:color w:val="000000" w:themeColor="text1"/>
                <w:lang w:val="en-US"/>
              </w:rPr>
              <w:t xml:space="preserve"> </w:t>
            </w:r>
          </w:p>
        </w:tc>
        <w:tc>
          <w:tcPr>
            <w:tcW w:w="1832" w:type="dxa"/>
            <w:tcBorders>
              <w:left w:val="single" w:sz="4" w:space="0" w:color="auto"/>
              <w:bottom w:val="single" w:sz="4" w:space="0" w:color="7F7F7F" w:themeColor="text1" w:themeTint="80"/>
            </w:tcBorders>
            <w:vAlign w:val="center"/>
          </w:tcPr>
          <w:p w:rsidR="00F92C47" w:rsidRPr="0077278E" w:rsidRDefault="00F92C47" w:rsidP="006A4AFE">
            <w:pPr>
              <w:rPr>
                <w:rFonts w:ascii="Arial" w:hAnsi="Arial" w:cs="Arial"/>
                <w:color w:val="000000" w:themeColor="text1"/>
                <w:lang w:val="en-US"/>
              </w:rPr>
            </w:pPr>
            <w:r>
              <w:rPr>
                <w:rFonts w:ascii="Arial" w:hAnsi="Arial" w:cs="Arial"/>
                <w:sz w:val="20"/>
                <w:szCs w:val="20"/>
              </w:rPr>
              <w:t>E</w:t>
            </w:r>
            <w:r w:rsidRPr="00055151">
              <w:rPr>
                <w:rFonts w:ascii="Arial" w:hAnsi="Arial" w:cs="Arial"/>
                <w:sz w:val="20"/>
                <w:szCs w:val="20"/>
              </w:rPr>
              <w:t>fekty</w:t>
            </w:r>
            <w:r>
              <w:rPr>
                <w:rFonts w:ascii="Arial" w:hAnsi="Arial" w:cs="Arial"/>
                <w:sz w:val="20"/>
                <w:szCs w:val="20"/>
              </w:rPr>
              <w:t xml:space="preserve"> uczenia się</w:t>
            </w:r>
          </w:p>
        </w:tc>
      </w:tr>
      <w:tr w:rsidR="00F92C47" w:rsidRPr="0077278E" w:rsidTr="006A4AFE">
        <w:trPr>
          <w:trHeight w:val="341"/>
        </w:trPr>
        <w:tc>
          <w:tcPr>
            <w:tcW w:w="8784" w:type="dxa"/>
            <w:tcBorders>
              <w:bottom w:val="nil"/>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left w:val="single" w:sz="4" w:space="0" w:color="auto"/>
              <w:bottom w:val="nil"/>
            </w:tcBorders>
            <w:vAlign w:val="center"/>
          </w:tcPr>
          <w:p w:rsidR="00F92C47" w:rsidRDefault="00F92C47" w:rsidP="006A4AFE">
            <w:pPr>
              <w:rPr>
                <w:rFonts w:ascii="Arial" w:hAnsi="Arial" w:cs="Arial"/>
                <w:color w:val="000000" w:themeColor="text1"/>
                <w:lang w:val="en-US"/>
              </w:rPr>
            </w:pPr>
          </w:p>
          <w:p w:rsidR="00F92C47" w:rsidRPr="0077278E"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1</w:t>
            </w:r>
            <w:r>
              <w:rPr>
                <w:rFonts w:ascii="Arial" w:hAnsi="Arial" w:cs="Arial"/>
                <w:color w:val="000000" w:themeColor="text1"/>
                <w:lang w:val="en-US"/>
              </w:rPr>
              <w:t xml:space="preserve">   EU2</w:t>
            </w:r>
          </w:p>
        </w:tc>
      </w:tr>
      <w:tr w:rsidR="00F92C47" w:rsidRPr="0077278E" w:rsidTr="006A4AFE">
        <w:trPr>
          <w:trHeight w:val="341"/>
        </w:trPr>
        <w:tc>
          <w:tcPr>
            <w:tcW w:w="8784" w:type="dxa"/>
            <w:tcBorders>
              <w:top w:val="nil"/>
              <w:bottom w:val="nil"/>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top w:val="nil"/>
              <w:left w:val="single" w:sz="4" w:space="0" w:color="auto"/>
              <w:bottom w:val="nil"/>
            </w:tcBorders>
            <w:vAlign w:val="center"/>
          </w:tcPr>
          <w:p w:rsidR="00F92C47" w:rsidRPr="0077278E"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3</w:t>
            </w:r>
            <w:r>
              <w:rPr>
                <w:rFonts w:ascii="Arial" w:hAnsi="Arial" w:cs="Arial"/>
                <w:color w:val="000000" w:themeColor="text1"/>
                <w:lang w:val="en-US"/>
              </w:rPr>
              <w:t xml:space="preserve">   EU4</w:t>
            </w:r>
          </w:p>
        </w:tc>
      </w:tr>
      <w:tr w:rsidR="00F92C47" w:rsidRPr="0077278E" w:rsidTr="006A4AFE">
        <w:trPr>
          <w:trHeight w:val="341"/>
        </w:trPr>
        <w:tc>
          <w:tcPr>
            <w:tcW w:w="8784" w:type="dxa"/>
            <w:tcBorders>
              <w:top w:val="nil"/>
              <w:bottom w:val="nil"/>
              <w:right w:val="single" w:sz="4" w:space="0" w:color="auto"/>
            </w:tcBorders>
            <w:vAlign w:val="center"/>
          </w:tcPr>
          <w:p w:rsidR="00F92C47" w:rsidRPr="0077278E" w:rsidRDefault="00F92C47" w:rsidP="006A4AFE">
            <w:pPr>
              <w:jc w:val="center"/>
              <w:rPr>
                <w:rFonts w:ascii="Arial" w:hAnsi="Arial" w:cs="Arial"/>
                <w:color w:val="000000" w:themeColor="text1"/>
                <w:lang w:val="en-US"/>
              </w:rPr>
            </w:pPr>
          </w:p>
        </w:tc>
        <w:tc>
          <w:tcPr>
            <w:tcW w:w="1832" w:type="dxa"/>
            <w:tcBorders>
              <w:top w:val="nil"/>
              <w:left w:val="single" w:sz="4" w:space="0" w:color="auto"/>
              <w:bottom w:val="nil"/>
            </w:tcBorders>
            <w:vAlign w:val="center"/>
          </w:tcPr>
          <w:p w:rsidR="00F92C47" w:rsidRPr="0077278E"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5</w:t>
            </w:r>
            <w:r>
              <w:rPr>
                <w:rFonts w:ascii="Arial" w:hAnsi="Arial" w:cs="Arial"/>
                <w:color w:val="000000" w:themeColor="text1"/>
                <w:lang w:val="en-US"/>
              </w:rPr>
              <w:t xml:space="preserve">   EU6</w:t>
            </w:r>
          </w:p>
        </w:tc>
      </w:tr>
      <w:tr w:rsidR="00F92C47" w:rsidRPr="0077278E" w:rsidTr="006A4AFE">
        <w:trPr>
          <w:trHeight w:val="341"/>
        </w:trPr>
        <w:tc>
          <w:tcPr>
            <w:tcW w:w="8784" w:type="dxa"/>
            <w:tcBorders>
              <w:top w:val="nil"/>
              <w:bottom w:val="nil"/>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top w:val="nil"/>
              <w:left w:val="single" w:sz="4" w:space="0" w:color="auto"/>
              <w:bottom w:val="nil"/>
            </w:tcBorders>
            <w:vAlign w:val="center"/>
          </w:tcPr>
          <w:p w:rsidR="00F92C47" w:rsidRPr="0077278E"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7</w:t>
            </w:r>
            <w:r>
              <w:rPr>
                <w:rFonts w:ascii="Arial" w:hAnsi="Arial" w:cs="Arial"/>
                <w:color w:val="000000" w:themeColor="text1"/>
                <w:lang w:val="en-US"/>
              </w:rPr>
              <w:t xml:space="preserve">   EU8</w:t>
            </w:r>
          </w:p>
        </w:tc>
      </w:tr>
      <w:tr w:rsidR="00F92C47" w:rsidRPr="0077278E" w:rsidTr="006A4AFE">
        <w:trPr>
          <w:trHeight w:val="341"/>
        </w:trPr>
        <w:tc>
          <w:tcPr>
            <w:tcW w:w="8784" w:type="dxa"/>
            <w:tcBorders>
              <w:top w:val="nil"/>
              <w:bottom w:val="nil"/>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top w:val="nil"/>
              <w:left w:val="single" w:sz="4" w:space="0" w:color="auto"/>
              <w:bottom w:val="nil"/>
            </w:tcBorders>
            <w:vAlign w:val="center"/>
          </w:tcPr>
          <w:p w:rsidR="00F92C47"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9</w:t>
            </w:r>
            <w:r>
              <w:rPr>
                <w:rFonts w:ascii="Arial" w:hAnsi="Arial" w:cs="Arial"/>
                <w:color w:val="000000" w:themeColor="text1"/>
                <w:lang w:val="en-US"/>
              </w:rPr>
              <w:t xml:space="preserve">   EU10</w:t>
            </w:r>
          </w:p>
          <w:p w:rsidR="00F92C47" w:rsidRPr="0077278E" w:rsidRDefault="00F92C47" w:rsidP="006A4AFE">
            <w:pPr>
              <w:rPr>
                <w:rFonts w:ascii="Arial" w:hAnsi="Arial" w:cs="Arial"/>
                <w:color w:val="000000" w:themeColor="text1"/>
                <w:lang w:val="en-US"/>
              </w:rPr>
            </w:pPr>
          </w:p>
        </w:tc>
      </w:tr>
      <w:tr w:rsidR="00F92C47" w:rsidRPr="0077278E" w:rsidTr="006A4AFE">
        <w:trPr>
          <w:trHeight w:val="341"/>
        </w:trPr>
        <w:tc>
          <w:tcPr>
            <w:tcW w:w="8784" w:type="dxa"/>
            <w:tcBorders>
              <w:bottom w:val="nil"/>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left w:val="single" w:sz="4" w:space="0" w:color="auto"/>
              <w:bottom w:val="nil"/>
            </w:tcBorders>
            <w:vAlign w:val="center"/>
          </w:tcPr>
          <w:p w:rsidR="00F92C47" w:rsidRDefault="00F92C47" w:rsidP="006A4AFE">
            <w:pPr>
              <w:rPr>
                <w:rFonts w:ascii="Arial" w:hAnsi="Arial" w:cs="Arial"/>
                <w:color w:val="000000" w:themeColor="text1"/>
                <w:lang w:val="en-US"/>
              </w:rPr>
            </w:pPr>
          </w:p>
          <w:p w:rsidR="00F92C47" w:rsidRPr="0077278E"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1</w:t>
            </w:r>
            <w:r>
              <w:rPr>
                <w:rFonts w:ascii="Arial" w:hAnsi="Arial" w:cs="Arial"/>
                <w:color w:val="000000" w:themeColor="text1"/>
                <w:lang w:val="en-US"/>
              </w:rPr>
              <w:t xml:space="preserve">   EU2</w:t>
            </w:r>
          </w:p>
        </w:tc>
      </w:tr>
      <w:tr w:rsidR="00F92C47" w:rsidRPr="0077278E" w:rsidTr="006A4AFE">
        <w:trPr>
          <w:trHeight w:val="341"/>
        </w:trPr>
        <w:tc>
          <w:tcPr>
            <w:tcW w:w="8784" w:type="dxa"/>
            <w:tcBorders>
              <w:top w:val="nil"/>
              <w:bottom w:val="nil"/>
              <w:right w:val="single" w:sz="4" w:space="0" w:color="auto"/>
            </w:tcBorders>
            <w:vAlign w:val="center"/>
          </w:tcPr>
          <w:p w:rsidR="00F92C47" w:rsidRPr="0077278E" w:rsidRDefault="00F92C47" w:rsidP="006A4AFE">
            <w:pPr>
              <w:jc w:val="center"/>
              <w:rPr>
                <w:rFonts w:ascii="Arial" w:hAnsi="Arial" w:cs="Arial"/>
                <w:color w:val="000000" w:themeColor="text1"/>
                <w:lang w:val="en-US"/>
              </w:rPr>
            </w:pPr>
          </w:p>
        </w:tc>
        <w:tc>
          <w:tcPr>
            <w:tcW w:w="1832" w:type="dxa"/>
            <w:tcBorders>
              <w:top w:val="nil"/>
              <w:left w:val="single" w:sz="4" w:space="0" w:color="auto"/>
              <w:bottom w:val="nil"/>
            </w:tcBorders>
            <w:vAlign w:val="center"/>
          </w:tcPr>
          <w:p w:rsidR="00F92C47" w:rsidRPr="0077278E"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3</w:t>
            </w:r>
            <w:r>
              <w:rPr>
                <w:rFonts w:ascii="Arial" w:hAnsi="Arial" w:cs="Arial"/>
                <w:color w:val="000000" w:themeColor="text1"/>
                <w:lang w:val="en-US"/>
              </w:rPr>
              <w:t xml:space="preserve">   EU4</w:t>
            </w:r>
          </w:p>
        </w:tc>
      </w:tr>
      <w:tr w:rsidR="00F92C47" w:rsidRPr="0077278E" w:rsidTr="006A4AFE">
        <w:trPr>
          <w:trHeight w:val="341"/>
        </w:trPr>
        <w:tc>
          <w:tcPr>
            <w:tcW w:w="8784" w:type="dxa"/>
            <w:tcBorders>
              <w:top w:val="nil"/>
              <w:bottom w:val="nil"/>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top w:val="nil"/>
              <w:left w:val="single" w:sz="4" w:space="0" w:color="auto"/>
              <w:bottom w:val="nil"/>
            </w:tcBorders>
            <w:vAlign w:val="center"/>
          </w:tcPr>
          <w:p w:rsidR="00F92C47" w:rsidRPr="0077278E"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5</w:t>
            </w:r>
            <w:r>
              <w:rPr>
                <w:rFonts w:ascii="Arial" w:hAnsi="Arial" w:cs="Arial"/>
                <w:color w:val="000000" w:themeColor="text1"/>
                <w:lang w:val="en-US"/>
              </w:rPr>
              <w:t xml:space="preserve">   EU6</w:t>
            </w:r>
          </w:p>
        </w:tc>
      </w:tr>
      <w:tr w:rsidR="00F92C47" w:rsidRPr="0077278E" w:rsidTr="006A4AFE">
        <w:trPr>
          <w:trHeight w:val="341"/>
        </w:trPr>
        <w:tc>
          <w:tcPr>
            <w:tcW w:w="8784" w:type="dxa"/>
            <w:tcBorders>
              <w:top w:val="nil"/>
              <w:bottom w:val="nil"/>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top w:val="nil"/>
              <w:left w:val="single" w:sz="4" w:space="0" w:color="auto"/>
              <w:bottom w:val="nil"/>
            </w:tcBorders>
            <w:vAlign w:val="center"/>
          </w:tcPr>
          <w:p w:rsidR="00F92C47" w:rsidRPr="0077278E"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7</w:t>
            </w:r>
            <w:r>
              <w:rPr>
                <w:rFonts w:ascii="Arial" w:hAnsi="Arial" w:cs="Arial"/>
                <w:color w:val="000000" w:themeColor="text1"/>
                <w:lang w:val="en-US"/>
              </w:rPr>
              <w:t xml:space="preserve">   EU8</w:t>
            </w:r>
          </w:p>
        </w:tc>
      </w:tr>
      <w:tr w:rsidR="00F92C47" w:rsidRPr="0077278E" w:rsidTr="006A4AFE">
        <w:trPr>
          <w:trHeight w:val="341"/>
        </w:trPr>
        <w:tc>
          <w:tcPr>
            <w:tcW w:w="8784" w:type="dxa"/>
            <w:tcBorders>
              <w:top w:val="nil"/>
              <w:bottom w:val="nil"/>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top w:val="nil"/>
              <w:left w:val="single" w:sz="4" w:space="0" w:color="auto"/>
              <w:bottom w:val="nil"/>
            </w:tcBorders>
            <w:vAlign w:val="center"/>
          </w:tcPr>
          <w:p w:rsidR="00F92C47"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9</w:t>
            </w:r>
            <w:r>
              <w:rPr>
                <w:rFonts w:ascii="Arial" w:hAnsi="Arial" w:cs="Arial"/>
                <w:color w:val="000000" w:themeColor="text1"/>
                <w:lang w:val="en-US"/>
              </w:rPr>
              <w:t xml:space="preserve">   EU10</w:t>
            </w:r>
          </w:p>
          <w:p w:rsidR="00F92C47" w:rsidRPr="0077278E" w:rsidRDefault="00F92C47" w:rsidP="006A4AFE">
            <w:pPr>
              <w:rPr>
                <w:rFonts w:ascii="Arial" w:hAnsi="Arial" w:cs="Arial"/>
                <w:color w:val="000000" w:themeColor="text1"/>
                <w:lang w:val="en-US"/>
              </w:rPr>
            </w:pPr>
          </w:p>
        </w:tc>
      </w:tr>
      <w:tr w:rsidR="00F92C47" w:rsidRPr="0077278E" w:rsidTr="006A4AFE">
        <w:trPr>
          <w:trHeight w:val="341"/>
        </w:trPr>
        <w:tc>
          <w:tcPr>
            <w:tcW w:w="8784" w:type="dxa"/>
            <w:tcBorders>
              <w:bottom w:val="nil"/>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left w:val="single" w:sz="4" w:space="0" w:color="auto"/>
              <w:bottom w:val="nil"/>
            </w:tcBorders>
            <w:vAlign w:val="center"/>
          </w:tcPr>
          <w:p w:rsidR="00F92C47" w:rsidRPr="0077278E" w:rsidRDefault="00F92C47" w:rsidP="006A4AFE">
            <w:pPr>
              <w:rPr>
                <w:rFonts w:ascii="Arial" w:hAnsi="Arial" w:cs="Arial"/>
                <w:color w:val="000000" w:themeColor="text1"/>
                <w:lang w:val="en-US"/>
              </w:rPr>
            </w:pPr>
          </w:p>
        </w:tc>
      </w:tr>
      <w:tr w:rsidR="00F92C47" w:rsidRPr="0077278E" w:rsidTr="006A4AFE">
        <w:trPr>
          <w:trHeight w:val="341"/>
        </w:trPr>
        <w:tc>
          <w:tcPr>
            <w:tcW w:w="8784" w:type="dxa"/>
            <w:tcBorders>
              <w:top w:val="nil"/>
              <w:bottom w:val="nil"/>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top w:val="nil"/>
              <w:left w:val="single" w:sz="4" w:space="0" w:color="auto"/>
              <w:bottom w:val="nil"/>
            </w:tcBorders>
            <w:vAlign w:val="center"/>
          </w:tcPr>
          <w:p w:rsidR="00F92C47" w:rsidRPr="0077278E"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1</w:t>
            </w:r>
            <w:r>
              <w:rPr>
                <w:rFonts w:ascii="Arial" w:hAnsi="Arial" w:cs="Arial"/>
                <w:color w:val="000000" w:themeColor="text1"/>
                <w:lang w:val="en-US"/>
              </w:rPr>
              <w:t xml:space="preserve">   EU2</w:t>
            </w:r>
          </w:p>
        </w:tc>
      </w:tr>
      <w:tr w:rsidR="00F92C47" w:rsidRPr="0077278E" w:rsidTr="006A4AFE">
        <w:trPr>
          <w:trHeight w:val="341"/>
        </w:trPr>
        <w:tc>
          <w:tcPr>
            <w:tcW w:w="8784" w:type="dxa"/>
            <w:tcBorders>
              <w:top w:val="nil"/>
              <w:bottom w:val="nil"/>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top w:val="nil"/>
              <w:left w:val="single" w:sz="4" w:space="0" w:color="auto"/>
              <w:bottom w:val="nil"/>
            </w:tcBorders>
            <w:vAlign w:val="center"/>
          </w:tcPr>
          <w:p w:rsidR="00F92C47" w:rsidRPr="0077278E"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3</w:t>
            </w:r>
            <w:r>
              <w:rPr>
                <w:rFonts w:ascii="Arial" w:hAnsi="Arial" w:cs="Arial"/>
                <w:color w:val="000000" w:themeColor="text1"/>
                <w:lang w:val="en-US"/>
              </w:rPr>
              <w:t xml:space="preserve">   EU4</w:t>
            </w:r>
          </w:p>
        </w:tc>
      </w:tr>
      <w:tr w:rsidR="00F92C47" w:rsidRPr="0077278E" w:rsidTr="006A4AFE">
        <w:trPr>
          <w:trHeight w:val="341"/>
        </w:trPr>
        <w:tc>
          <w:tcPr>
            <w:tcW w:w="8784" w:type="dxa"/>
            <w:tcBorders>
              <w:top w:val="nil"/>
              <w:bottom w:val="nil"/>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top w:val="nil"/>
              <w:left w:val="single" w:sz="4" w:space="0" w:color="auto"/>
              <w:bottom w:val="nil"/>
            </w:tcBorders>
            <w:vAlign w:val="center"/>
          </w:tcPr>
          <w:p w:rsidR="00F92C47" w:rsidRPr="0077278E"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5</w:t>
            </w:r>
            <w:r>
              <w:rPr>
                <w:rFonts w:ascii="Arial" w:hAnsi="Arial" w:cs="Arial"/>
                <w:color w:val="000000" w:themeColor="text1"/>
                <w:lang w:val="en-US"/>
              </w:rPr>
              <w:t xml:space="preserve">   EU6</w:t>
            </w:r>
          </w:p>
        </w:tc>
      </w:tr>
      <w:tr w:rsidR="00F92C47" w:rsidRPr="0077278E" w:rsidTr="006A4AFE">
        <w:trPr>
          <w:trHeight w:val="341"/>
        </w:trPr>
        <w:tc>
          <w:tcPr>
            <w:tcW w:w="8784" w:type="dxa"/>
            <w:tcBorders>
              <w:top w:val="nil"/>
              <w:bottom w:val="nil"/>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top w:val="nil"/>
              <w:left w:val="single" w:sz="4" w:space="0" w:color="auto"/>
              <w:bottom w:val="nil"/>
            </w:tcBorders>
            <w:vAlign w:val="center"/>
          </w:tcPr>
          <w:p w:rsidR="00F92C47" w:rsidRPr="0077278E"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7</w:t>
            </w:r>
            <w:r>
              <w:rPr>
                <w:rFonts w:ascii="Arial" w:hAnsi="Arial" w:cs="Arial"/>
                <w:color w:val="000000" w:themeColor="text1"/>
                <w:lang w:val="en-US"/>
              </w:rPr>
              <w:t xml:space="preserve">   EU8</w:t>
            </w:r>
          </w:p>
        </w:tc>
      </w:tr>
      <w:tr w:rsidR="00F92C47" w:rsidRPr="0077278E" w:rsidTr="006A4AFE">
        <w:trPr>
          <w:trHeight w:val="341"/>
        </w:trPr>
        <w:tc>
          <w:tcPr>
            <w:tcW w:w="8784" w:type="dxa"/>
            <w:tcBorders>
              <w:top w:val="nil"/>
              <w:bottom w:val="nil"/>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top w:val="nil"/>
              <w:left w:val="single" w:sz="4" w:space="0" w:color="auto"/>
              <w:bottom w:val="nil"/>
            </w:tcBorders>
            <w:vAlign w:val="center"/>
          </w:tcPr>
          <w:p w:rsidR="00F92C47"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9</w:t>
            </w:r>
            <w:r>
              <w:rPr>
                <w:rFonts w:ascii="Arial" w:hAnsi="Arial" w:cs="Arial"/>
                <w:color w:val="000000" w:themeColor="text1"/>
                <w:lang w:val="en-US"/>
              </w:rPr>
              <w:t xml:space="preserve">   EU10</w:t>
            </w:r>
          </w:p>
          <w:p w:rsidR="00F92C47" w:rsidRPr="0077278E" w:rsidRDefault="00F92C47" w:rsidP="006A4AFE">
            <w:pPr>
              <w:rPr>
                <w:rFonts w:ascii="Arial" w:hAnsi="Arial" w:cs="Arial"/>
                <w:color w:val="000000" w:themeColor="text1"/>
                <w:lang w:val="en-US"/>
              </w:rPr>
            </w:pPr>
          </w:p>
        </w:tc>
      </w:tr>
      <w:tr w:rsidR="00F92C47" w:rsidRPr="0077278E" w:rsidTr="006A4AFE">
        <w:trPr>
          <w:trHeight w:val="341"/>
        </w:trPr>
        <w:tc>
          <w:tcPr>
            <w:tcW w:w="8784" w:type="dxa"/>
            <w:tcBorders>
              <w:bottom w:val="nil"/>
              <w:right w:val="single" w:sz="4" w:space="0" w:color="auto"/>
            </w:tcBorders>
            <w:vAlign w:val="center"/>
          </w:tcPr>
          <w:p w:rsidR="00F92C47" w:rsidRDefault="00F92C47" w:rsidP="006A4AFE">
            <w:pPr>
              <w:rPr>
                <w:rFonts w:ascii="Arial" w:hAnsi="Arial" w:cs="Arial"/>
                <w:color w:val="000000" w:themeColor="text1"/>
                <w:lang w:val="en-US"/>
              </w:rPr>
            </w:pPr>
          </w:p>
          <w:p w:rsidR="00F92C47" w:rsidRPr="0077278E" w:rsidRDefault="00F92C47" w:rsidP="006A4AFE">
            <w:pPr>
              <w:rPr>
                <w:rFonts w:ascii="Arial" w:hAnsi="Arial" w:cs="Arial"/>
                <w:color w:val="000000" w:themeColor="text1"/>
                <w:lang w:val="en-US"/>
              </w:rPr>
            </w:pPr>
          </w:p>
        </w:tc>
        <w:tc>
          <w:tcPr>
            <w:tcW w:w="1832" w:type="dxa"/>
            <w:tcBorders>
              <w:left w:val="single" w:sz="4" w:space="0" w:color="auto"/>
              <w:bottom w:val="nil"/>
            </w:tcBorders>
            <w:vAlign w:val="center"/>
          </w:tcPr>
          <w:p w:rsidR="00F92C47" w:rsidRDefault="00F92C47" w:rsidP="006A4AFE">
            <w:pPr>
              <w:rPr>
                <w:rFonts w:ascii="Arial" w:hAnsi="Arial" w:cs="Arial"/>
                <w:color w:val="000000" w:themeColor="text1"/>
                <w:lang w:val="en-US"/>
              </w:rPr>
            </w:pPr>
          </w:p>
          <w:p w:rsidR="00F92C47" w:rsidRPr="0077278E"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1</w:t>
            </w:r>
            <w:r>
              <w:rPr>
                <w:rFonts w:ascii="Arial" w:hAnsi="Arial" w:cs="Arial"/>
                <w:color w:val="000000" w:themeColor="text1"/>
                <w:lang w:val="en-US"/>
              </w:rPr>
              <w:t xml:space="preserve">   EU2</w:t>
            </w:r>
          </w:p>
        </w:tc>
      </w:tr>
      <w:tr w:rsidR="00F92C47" w:rsidRPr="0077278E" w:rsidTr="006A4AFE">
        <w:trPr>
          <w:trHeight w:val="341"/>
        </w:trPr>
        <w:tc>
          <w:tcPr>
            <w:tcW w:w="8784" w:type="dxa"/>
            <w:tcBorders>
              <w:top w:val="nil"/>
              <w:bottom w:val="nil"/>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top w:val="nil"/>
              <w:left w:val="single" w:sz="4" w:space="0" w:color="auto"/>
              <w:bottom w:val="nil"/>
            </w:tcBorders>
            <w:vAlign w:val="center"/>
          </w:tcPr>
          <w:p w:rsidR="00F92C47" w:rsidRPr="0077278E"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3</w:t>
            </w:r>
            <w:r>
              <w:rPr>
                <w:rFonts w:ascii="Arial" w:hAnsi="Arial" w:cs="Arial"/>
                <w:color w:val="000000" w:themeColor="text1"/>
                <w:lang w:val="en-US"/>
              </w:rPr>
              <w:t xml:space="preserve">   EU4</w:t>
            </w:r>
          </w:p>
        </w:tc>
      </w:tr>
      <w:tr w:rsidR="00F92C47" w:rsidRPr="0077278E" w:rsidTr="006A4AFE">
        <w:trPr>
          <w:trHeight w:val="341"/>
        </w:trPr>
        <w:tc>
          <w:tcPr>
            <w:tcW w:w="8784" w:type="dxa"/>
            <w:tcBorders>
              <w:top w:val="nil"/>
              <w:bottom w:val="nil"/>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top w:val="nil"/>
              <w:left w:val="single" w:sz="4" w:space="0" w:color="auto"/>
              <w:bottom w:val="nil"/>
            </w:tcBorders>
            <w:vAlign w:val="center"/>
          </w:tcPr>
          <w:p w:rsidR="00F92C47" w:rsidRPr="0077278E"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5</w:t>
            </w:r>
            <w:r>
              <w:rPr>
                <w:rFonts w:ascii="Arial" w:hAnsi="Arial" w:cs="Arial"/>
                <w:color w:val="000000" w:themeColor="text1"/>
                <w:lang w:val="en-US"/>
              </w:rPr>
              <w:t xml:space="preserve">   EU6</w:t>
            </w:r>
          </w:p>
        </w:tc>
      </w:tr>
      <w:tr w:rsidR="00F92C47" w:rsidRPr="0077278E" w:rsidTr="006A4AFE">
        <w:trPr>
          <w:trHeight w:val="341"/>
        </w:trPr>
        <w:tc>
          <w:tcPr>
            <w:tcW w:w="8784" w:type="dxa"/>
            <w:tcBorders>
              <w:top w:val="nil"/>
              <w:bottom w:val="nil"/>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top w:val="nil"/>
              <w:left w:val="single" w:sz="4" w:space="0" w:color="auto"/>
              <w:bottom w:val="nil"/>
            </w:tcBorders>
            <w:vAlign w:val="center"/>
          </w:tcPr>
          <w:p w:rsidR="00F92C47" w:rsidRPr="0077278E"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7</w:t>
            </w:r>
            <w:r>
              <w:rPr>
                <w:rFonts w:ascii="Arial" w:hAnsi="Arial" w:cs="Arial"/>
                <w:color w:val="000000" w:themeColor="text1"/>
                <w:lang w:val="en-US"/>
              </w:rPr>
              <w:t xml:space="preserve">   EU8</w:t>
            </w:r>
          </w:p>
        </w:tc>
      </w:tr>
      <w:tr w:rsidR="00F92C47" w:rsidRPr="0077278E" w:rsidTr="006A4AFE">
        <w:trPr>
          <w:trHeight w:val="341"/>
        </w:trPr>
        <w:tc>
          <w:tcPr>
            <w:tcW w:w="8784" w:type="dxa"/>
            <w:tcBorders>
              <w:top w:val="nil"/>
              <w:bottom w:val="nil"/>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top w:val="nil"/>
              <w:left w:val="single" w:sz="4" w:space="0" w:color="auto"/>
              <w:bottom w:val="nil"/>
            </w:tcBorders>
            <w:vAlign w:val="center"/>
          </w:tcPr>
          <w:p w:rsidR="00F92C47" w:rsidRPr="0077278E"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9</w:t>
            </w:r>
            <w:r>
              <w:rPr>
                <w:rFonts w:ascii="Arial" w:hAnsi="Arial" w:cs="Arial"/>
                <w:color w:val="000000" w:themeColor="text1"/>
                <w:lang w:val="en-US"/>
              </w:rPr>
              <w:t xml:space="preserve">   EU10</w:t>
            </w:r>
          </w:p>
        </w:tc>
      </w:tr>
      <w:tr w:rsidR="00F92C47" w:rsidRPr="0077278E" w:rsidTr="006A4AFE">
        <w:trPr>
          <w:trHeight w:val="341"/>
        </w:trPr>
        <w:tc>
          <w:tcPr>
            <w:tcW w:w="8784" w:type="dxa"/>
            <w:tcBorders>
              <w:top w:val="nil"/>
              <w:bottom w:val="single" w:sz="4" w:space="0" w:color="7F7F7F" w:themeColor="text1" w:themeTint="80"/>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top w:val="nil"/>
              <w:left w:val="single" w:sz="4" w:space="0" w:color="auto"/>
              <w:bottom w:val="single" w:sz="4" w:space="0" w:color="7F7F7F" w:themeColor="text1" w:themeTint="80"/>
            </w:tcBorders>
            <w:vAlign w:val="center"/>
          </w:tcPr>
          <w:p w:rsidR="00F92C47" w:rsidRPr="0077278E" w:rsidRDefault="00F92C47" w:rsidP="006A4AFE">
            <w:pPr>
              <w:rPr>
                <w:rFonts w:ascii="Arial" w:hAnsi="Arial" w:cs="Arial"/>
                <w:color w:val="000000" w:themeColor="text1"/>
                <w:lang w:val="en-US"/>
              </w:rPr>
            </w:pPr>
          </w:p>
        </w:tc>
      </w:tr>
    </w:tbl>
    <w:p w:rsidR="00F92C47" w:rsidRPr="0077278E" w:rsidRDefault="00F92C47" w:rsidP="00F92C47">
      <w:pPr>
        <w:rPr>
          <w:rFonts w:ascii="Arial" w:hAnsi="Arial" w:cs="Arial"/>
          <w:color w:val="000000" w:themeColor="text1"/>
          <w:lang w:val="en-US"/>
        </w:rPr>
      </w:pPr>
    </w:p>
    <w:p w:rsidR="00F92C47" w:rsidRDefault="00F92C47" w:rsidP="00F92C47">
      <w:pPr>
        <w:rPr>
          <w:rFonts w:ascii="Arial" w:hAnsi="Arial" w:cs="Arial"/>
          <w:lang w:val="en-US"/>
        </w:rPr>
      </w:pPr>
    </w:p>
    <w:p w:rsidR="00F92C47" w:rsidRDefault="00F92C47" w:rsidP="00F92C47">
      <w:pPr>
        <w:rPr>
          <w:rFonts w:ascii="Arial" w:hAnsi="Arial" w:cs="Arial"/>
          <w:sz w:val="24"/>
          <w:szCs w:val="24"/>
          <w:lang w:val="en-US"/>
        </w:rPr>
      </w:pPr>
    </w:p>
    <w:p w:rsidR="00F92C47" w:rsidRDefault="00F92C47" w:rsidP="00F92C47">
      <w:pPr>
        <w:jc w:val="right"/>
        <w:rPr>
          <w:rFonts w:ascii="Arial" w:hAnsi="Arial" w:cs="Arial"/>
          <w:sz w:val="24"/>
          <w:szCs w:val="24"/>
          <w:lang w:val="en-US"/>
        </w:rPr>
      </w:pPr>
      <w:r>
        <w:rPr>
          <w:rFonts w:ascii="Arial" w:hAnsi="Arial" w:cs="Arial"/>
          <w:sz w:val="24"/>
          <w:szCs w:val="24"/>
          <w:lang w:val="en-US"/>
        </w:rPr>
        <w:t>.......................................................................</w:t>
      </w:r>
    </w:p>
    <w:p w:rsidR="00F92C47" w:rsidRDefault="00F92C47" w:rsidP="00F92C47">
      <w:pPr>
        <w:jc w:val="right"/>
        <w:rPr>
          <w:rFonts w:ascii="Arial" w:hAnsi="Arial" w:cs="Arial"/>
          <w:lang w:val="en-US"/>
        </w:rPr>
      </w:pPr>
      <w:r>
        <w:rPr>
          <w:rFonts w:ascii="Arial" w:hAnsi="Arial" w:cs="Arial"/>
          <w:lang w:val="en-US"/>
        </w:rPr>
        <w:t xml:space="preserve">Signature and stamp of the Institution’s Coordinator </w:t>
      </w:r>
    </w:p>
    <w:p w:rsidR="00F92C47" w:rsidRDefault="00F92C47" w:rsidP="00F92C47">
      <w:pPr>
        <w:rPr>
          <w:rFonts w:ascii="Arial" w:hAnsi="Arial" w:cs="Arial"/>
          <w:lang w:val="en-US"/>
        </w:rPr>
      </w:pPr>
    </w:p>
    <w:p w:rsidR="00F92C47" w:rsidRDefault="00F92C47" w:rsidP="00F92C47">
      <w:pPr>
        <w:rPr>
          <w:rFonts w:ascii="Arial" w:hAnsi="Arial" w:cs="Arial"/>
          <w:lang w:val="en-US"/>
        </w:rPr>
      </w:pPr>
    </w:p>
    <w:p w:rsidR="00F92C47" w:rsidRPr="000E180A" w:rsidRDefault="00F92C47" w:rsidP="00F92C47">
      <w:pPr>
        <w:jc w:val="center"/>
        <w:rPr>
          <w:rFonts w:ascii="Arial" w:hAnsi="Arial" w:cs="Arial"/>
          <w:lang w:val="en-US"/>
        </w:rPr>
      </w:pPr>
    </w:p>
    <w:p w:rsidR="00F92C47" w:rsidRDefault="00F92C47" w:rsidP="00F92C47">
      <w:pPr>
        <w:tabs>
          <w:tab w:val="left" w:pos="0"/>
          <w:tab w:val="right" w:leader="dot" w:pos="10490"/>
        </w:tabs>
        <w:spacing w:after="240"/>
        <w:rPr>
          <w:rFonts w:ascii="Arial" w:hAnsi="Arial" w:cs="Arial"/>
          <w:lang w:val="en-US"/>
        </w:rPr>
      </w:pPr>
      <w:r>
        <w:rPr>
          <w:rFonts w:ascii="Arial" w:hAnsi="Arial" w:cs="Arial"/>
          <w:lang w:val="en-US"/>
        </w:rPr>
        <w:tab/>
      </w:r>
    </w:p>
    <w:p w:rsidR="00F92C47" w:rsidRDefault="00F92C47" w:rsidP="00F92C47">
      <w:pPr>
        <w:jc w:val="center"/>
        <w:rPr>
          <w:rFonts w:ascii="Arial" w:hAnsi="Arial" w:cs="Arial"/>
          <w:lang w:val="en-US"/>
        </w:rPr>
      </w:pPr>
      <w:r>
        <w:rPr>
          <w:rFonts w:ascii="Arial" w:hAnsi="Arial" w:cs="Arial"/>
          <w:lang w:val="en-US"/>
        </w:rPr>
        <w:t xml:space="preserve">Full name of the institution where the internship was served </w:t>
      </w:r>
    </w:p>
    <w:p w:rsidR="00F92C47" w:rsidRDefault="00F92C47" w:rsidP="00F92C47">
      <w:pPr>
        <w:rPr>
          <w:rFonts w:ascii="Arial" w:hAnsi="Arial" w:cs="Arial"/>
          <w:lang w:val="en-US"/>
        </w:rPr>
      </w:pPr>
    </w:p>
    <w:p w:rsidR="00F92C47" w:rsidRDefault="00F92C47" w:rsidP="00F92C47">
      <w:pPr>
        <w:rPr>
          <w:rFonts w:ascii="Arial" w:hAnsi="Arial" w:cs="Arial"/>
          <w:lang w:val="en-US"/>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5252"/>
        <w:gridCol w:w="5214"/>
      </w:tblGrid>
      <w:tr w:rsidR="00F92C47" w:rsidTr="006A4AFE">
        <w:trPr>
          <w:trHeight w:val="417"/>
        </w:trPr>
        <w:tc>
          <w:tcPr>
            <w:tcW w:w="5303" w:type="dxa"/>
            <w:hideMark/>
          </w:tcPr>
          <w:p w:rsidR="00F92C47" w:rsidRDefault="008C76B9" w:rsidP="006A4AFE">
            <w:pPr>
              <w:rPr>
                <w:rFonts w:ascii="Arial" w:hAnsi="Arial" w:cs="Arial"/>
              </w:rPr>
            </w:pPr>
            <w:sdt>
              <w:sdtPr>
                <w:rPr>
                  <w:rFonts w:ascii="Arial" w:hAnsi="Arial" w:cs="Arial"/>
                </w:rPr>
                <w:id w:val="-501749565"/>
                <w:placeholder>
                  <w:docPart w:val="9177E17BFC6E46F081A0A4A520E57F14"/>
                </w:placeholder>
                <w:text/>
              </w:sdtPr>
              <w:sdtEndPr/>
              <w:sdtContent>
                <w:r w:rsidR="00F92C47">
                  <w:rPr>
                    <w:rFonts w:ascii="Arial" w:hAnsi="Arial" w:cs="Arial"/>
                  </w:rPr>
                  <w:t>……………………………………………..</w:t>
                </w:r>
              </w:sdtContent>
            </w:sdt>
          </w:p>
        </w:tc>
        <w:tc>
          <w:tcPr>
            <w:tcW w:w="5303" w:type="dxa"/>
            <w:hideMark/>
          </w:tcPr>
          <w:p w:rsidR="00F92C47" w:rsidRDefault="008C76B9" w:rsidP="006A4AFE">
            <w:pPr>
              <w:jc w:val="right"/>
              <w:rPr>
                <w:rFonts w:ascii="Arial" w:hAnsi="Arial" w:cs="Arial"/>
              </w:rPr>
            </w:pPr>
            <w:sdt>
              <w:sdtPr>
                <w:rPr>
                  <w:rFonts w:ascii="Arial" w:hAnsi="Arial" w:cs="Arial"/>
                </w:rPr>
                <w:id w:val="-615751296"/>
                <w:placeholder>
                  <w:docPart w:val="53A9EC241F39486EA3663EB620F27A92"/>
                </w:placeholder>
                <w:text/>
              </w:sdtPr>
              <w:sdtEndPr/>
              <w:sdtContent>
                <w:r w:rsidR="00F92C47">
                  <w:rPr>
                    <w:rFonts w:ascii="Arial" w:hAnsi="Arial" w:cs="Arial"/>
                  </w:rPr>
                  <w:t>………………………………….</w:t>
                </w:r>
              </w:sdtContent>
            </w:sdt>
          </w:p>
        </w:tc>
      </w:tr>
      <w:tr w:rsidR="00F92C47" w:rsidRPr="00822383" w:rsidTr="006A4AFE">
        <w:trPr>
          <w:trHeight w:val="567"/>
        </w:trPr>
        <w:tc>
          <w:tcPr>
            <w:tcW w:w="5303" w:type="dxa"/>
            <w:hideMark/>
          </w:tcPr>
          <w:p w:rsidR="00F92C47" w:rsidRDefault="00F92C47" w:rsidP="006A4AFE">
            <w:pPr>
              <w:autoSpaceDE w:val="0"/>
              <w:autoSpaceDN w:val="0"/>
              <w:adjustRightInd w:val="0"/>
              <w:rPr>
                <w:rFonts w:ascii="Arial" w:hAnsi="Arial" w:cs="Arial"/>
                <w:lang w:val="en-US"/>
              </w:rPr>
            </w:pPr>
            <w:r>
              <w:rPr>
                <w:rFonts w:ascii="Arial" w:hAnsi="Arial" w:cs="Arial"/>
                <w:lang w:val="en-US"/>
              </w:rPr>
              <w:t>The start and end dates of the internship</w:t>
            </w:r>
          </w:p>
          <w:p w:rsidR="00F92C47" w:rsidRDefault="00F92C47" w:rsidP="00F92C47">
            <w:pPr>
              <w:autoSpaceDE w:val="0"/>
              <w:autoSpaceDN w:val="0"/>
              <w:adjustRightInd w:val="0"/>
              <w:rPr>
                <w:rFonts w:ascii="Arial" w:hAnsi="Arial" w:cs="Arial"/>
                <w:lang w:val="en-US"/>
              </w:rPr>
            </w:pPr>
            <w:r>
              <w:rPr>
                <w:rFonts w:ascii="Arial" w:hAnsi="Arial" w:cs="Arial"/>
                <w:lang w:val="en-US"/>
              </w:rPr>
              <w:t>(M/D/Y – M/D/Y)*</w:t>
            </w:r>
          </w:p>
          <w:p w:rsidR="00F92C47" w:rsidRDefault="00F92C47" w:rsidP="00F92C47">
            <w:pPr>
              <w:rPr>
                <w:rFonts w:ascii="Arial" w:hAnsi="Arial" w:cs="Arial"/>
                <w:lang w:val="en-US"/>
              </w:rPr>
            </w:pPr>
            <w:r w:rsidRPr="00F92C47">
              <w:rPr>
                <w:rFonts w:ascii="Arial" w:hAnsi="Arial" w:cs="Arial"/>
                <w:sz w:val="20"/>
                <w:szCs w:val="20"/>
                <w:lang w:val="en-US"/>
              </w:rPr>
              <w:t>* M – month</w:t>
            </w:r>
            <w:r>
              <w:rPr>
                <w:rFonts w:ascii="Arial" w:hAnsi="Arial" w:cs="Arial"/>
                <w:sz w:val="20"/>
                <w:szCs w:val="20"/>
                <w:lang w:val="en-US"/>
              </w:rPr>
              <w:t>,</w:t>
            </w:r>
            <w:r w:rsidRPr="00F92C47">
              <w:rPr>
                <w:rFonts w:ascii="Arial" w:hAnsi="Arial" w:cs="Arial"/>
                <w:sz w:val="20"/>
                <w:szCs w:val="20"/>
                <w:lang w:val="en-US"/>
              </w:rPr>
              <w:t xml:space="preserve"> D</w:t>
            </w:r>
            <w:r>
              <w:rPr>
                <w:rFonts w:ascii="Arial" w:hAnsi="Arial" w:cs="Arial"/>
                <w:sz w:val="20"/>
                <w:szCs w:val="20"/>
                <w:lang w:val="en-US"/>
              </w:rPr>
              <w:t xml:space="preserve"> </w:t>
            </w:r>
            <w:r w:rsidRPr="00F92C47">
              <w:rPr>
                <w:rFonts w:ascii="Arial" w:hAnsi="Arial" w:cs="Arial"/>
                <w:sz w:val="20"/>
                <w:szCs w:val="20"/>
                <w:lang w:val="en-US"/>
              </w:rPr>
              <w:t>–</w:t>
            </w:r>
            <w:r>
              <w:rPr>
                <w:rFonts w:ascii="Arial" w:hAnsi="Arial" w:cs="Arial"/>
                <w:sz w:val="20"/>
                <w:szCs w:val="20"/>
                <w:lang w:val="en-US"/>
              </w:rPr>
              <w:t xml:space="preserve"> </w:t>
            </w:r>
            <w:r w:rsidRPr="00F92C47">
              <w:rPr>
                <w:rFonts w:ascii="Arial" w:hAnsi="Arial" w:cs="Arial"/>
                <w:sz w:val="20"/>
                <w:szCs w:val="20"/>
                <w:lang w:val="en-US"/>
              </w:rPr>
              <w:t>day, Y – year</w:t>
            </w:r>
          </w:p>
        </w:tc>
        <w:tc>
          <w:tcPr>
            <w:tcW w:w="5303" w:type="dxa"/>
            <w:hideMark/>
          </w:tcPr>
          <w:p w:rsidR="00F92C47" w:rsidRDefault="00F92C47" w:rsidP="006A4AFE">
            <w:pPr>
              <w:spacing w:line="276" w:lineRule="auto"/>
              <w:jc w:val="right"/>
              <w:rPr>
                <w:rFonts w:ascii="Arial" w:hAnsi="Arial" w:cs="Arial"/>
                <w:lang w:val="en-US"/>
              </w:rPr>
            </w:pPr>
            <w:r>
              <w:rPr>
                <w:rFonts w:ascii="Arial" w:hAnsi="Arial" w:cs="Arial"/>
                <w:lang w:val="en-US"/>
              </w:rPr>
              <w:t>The number of hours served</w:t>
            </w:r>
          </w:p>
        </w:tc>
      </w:tr>
    </w:tbl>
    <w:p w:rsidR="00F92C47" w:rsidRDefault="00F92C47" w:rsidP="00F92C47">
      <w:pPr>
        <w:jc w:val="center"/>
        <w:rPr>
          <w:rFonts w:ascii="Arial" w:hAnsi="Arial" w:cs="Arial"/>
          <w:lang w:val="en-US"/>
        </w:rPr>
      </w:pPr>
    </w:p>
    <w:p w:rsidR="00F92C47" w:rsidRDefault="00F92C47" w:rsidP="00F92C47">
      <w:pPr>
        <w:rPr>
          <w:rFonts w:ascii="Arial" w:hAnsi="Arial" w:cs="Arial"/>
          <w:lang w:val="en-US"/>
        </w:rPr>
        <w:sectPr w:rsidR="00F92C47" w:rsidSect="00F92C47">
          <w:type w:val="continuous"/>
          <w:pgSz w:w="11906" w:h="16838"/>
          <w:pgMar w:top="720" w:right="720" w:bottom="720" w:left="720" w:header="708" w:footer="708" w:gutter="0"/>
          <w:cols w:space="708"/>
        </w:sectPr>
      </w:pPr>
    </w:p>
    <w:p w:rsidR="00F92C47" w:rsidRDefault="00F92C47" w:rsidP="00F92C47">
      <w:pPr>
        <w:rPr>
          <w:rFonts w:ascii="Arial" w:hAnsi="Arial" w:cs="Arial"/>
          <w:b/>
          <w:sz w:val="36"/>
          <w:szCs w:val="36"/>
          <w:lang w:val="en-US"/>
        </w:rPr>
      </w:pPr>
    </w:p>
    <w:p w:rsidR="00F92C47" w:rsidRPr="00F92C47" w:rsidRDefault="00F92C47" w:rsidP="00F92C47">
      <w:pPr>
        <w:jc w:val="center"/>
        <w:rPr>
          <w:rFonts w:ascii="Arial" w:hAnsi="Arial" w:cs="Arial"/>
          <w:b/>
          <w:sz w:val="28"/>
          <w:szCs w:val="28"/>
          <w:lang w:val="en-US"/>
        </w:rPr>
      </w:pPr>
      <w:r w:rsidRPr="00F92C47">
        <w:rPr>
          <w:rFonts w:ascii="Arial" w:hAnsi="Arial" w:cs="Arial"/>
          <w:b/>
          <w:sz w:val="28"/>
          <w:szCs w:val="28"/>
          <w:lang w:val="en-US"/>
        </w:rPr>
        <w:t xml:space="preserve">MONTHLY INTERNSHIP BOOK </w:t>
      </w:r>
    </w:p>
    <w:p w:rsidR="00F92C47" w:rsidRPr="0077278E" w:rsidRDefault="00F92C47" w:rsidP="00F92C47">
      <w:pPr>
        <w:rPr>
          <w:rFonts w:ascii="Arial" w:hAnsi="Arial" w:cs="Arial"/>
          <w:color w:val="000000" w:themeColor="text1"/>
        </w:rPr>
      </w:pPr>
    </w:p>
    <w:tbl>
      <w:tblPr>
        <w:tblStyle w:val="Tabela-Siatka"/>
        <w:tblW w:w="10616"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8784"/>
        <w:gridCol w:w="1832"/>
      </w:tblGrid>
      <w:tr w:rsidR="00F92C47" w:rsidRPr="0077278E" w:rsidTr="006A4AFE">
        <w:trPr>
          <w:trHeight w:val="341"/>
        </w:trPr>
        <w:tc>
          <w:tcPr>
            <w:tcW w:w="8784" w:type="dxa"/>
            <w:tcBorders>
              <w:bottom w:val="single" w:sz="4" w:space="0" w:color="7F7F7F" w:themeColor="text1" w:themeTint="80"/>
              <w:right w:val="single" w:sz="4" w:space="0" w:color="auto"/>
            </w:tcBorders>
            <w:vAlign w:val="center"/>
          </w:tcPr>
          <w:p w:rsidR="00F92C47" w:rsidRPr="0077278E" w:rsidRDefault="00F92C47" w:rsidP="006A4AFE">
            <w:pPr>
              <w:rPr>
                <w:rFonts w:ascii="Arial" w:hAnsi="Arial" w:cs="Arial"/>
                <w:color w:val="000000" w:themeColor="text1"/>
                <w:lang w:val="en-US"/>
              </w:rPr>
            </w:pPr>
            <w:r>
              <w:rPr>
                <w:rFonts w:ascii="Arial" w:hAnsi="Arial" w:cs="Arial"/>
                <w:sz w:val="24"/>
                <w:szCs w:val="24"/>
                <w:lang w:val="en-US"/>
              </w:rPr>
              <w:t>Description of the performed activities</w:t>
            </w:r>
            <w:r w:rsidRPr="0077278E">
              <w:rPr>
                <w:rFonts w:ascii="Arial" w:hAnsi="Arial" w:cs="Arial"/>
                <w:color w:val="000000" w:themeColor="text1"/>
                <w:lang w:val="en-US"/>
              </w:rPr>
              <w:t xml:space="preserve"> </w:t>
            </w:r>
          </w:p>
        </w:tc>
        <w:tc>
          <w:tcPr>
            <w:tcW w:w="1832" w:type="dxa"/>
            <w:tcBorders>
              <w:left w:val="single" w:sz="4" w:space="0" w:color="auto"/>
              <w:bottom w:val="single" w:sz="4" w:space="0" w:color="7F7F7F" w:themeColor="text1" w:themeTint="80"/>
            </w:tcBorders>
            <w:vAlign w:val="center"/>
          </w:tcPr>
          <w:p w:rsidR="00F92C47" w:rsidRPr="0077278E" w:rsidRDefault="00F92C47" w:rsidP="006A4AFE">
            <w:pPr>
              <w:rPr>
                <w:rFonts w:ascii="Arial" w:hAnsi="Arial" w:cs="Arial"/>
                <w:color w:val="000000" w:themeColor="text1"/>
                <w:lang w:val="en-US"/>
              </w:rPr>
            </w:pPr>
            <w:r>
              <w:rPr>
                <w:rFonts w:ascii="Arial" w:hAnsi="Arial" w:cs="Arial"/>
                <w:sz w:val="20"/>
                <w:szCs w:val="20"/>
              </w:rPr>
              <w:t>E</w:t>
            </w:r>
            <w:r w:rsidRPr="00055151">
              <w:rPr>
                <w:rFonts w:ascii="Arial" w:hAnsi="Arial" w:cs="Arial"/>
                <w:sz w:val="20"/>
                <w:szCs w:val="20"/>
              </w:rPr>
              <w:t>fekty</w:t>
            </w:r>
            <w:r>
              <w:rPr>
                <w:rFonts w:ascii="Arial" w:hAnsi="Arial" w:cs="Arial"/>
                <w:sz w:val="20"/>
                <w:szCs w:val="20"/>
              </w:rPr>
              <w:t xml:space="preserve"> uczenia się</w:t>
            </w:r>
          </w:p>
        </w:tc>
      </w:tr>
      <w:tr w:rsidR="00F92C47" w:rsidRPr="0077278E" w:rsidTr="006A4AFE">
        <w:trPr>
          <w:trHeight w:val="341"/>
        </w:trPr>
        <w:tc>
          <w:tcPr>
            <w:tcW w:w="8784" w:type="dxa"/>
            <w:tcBorders>
              <w:bottom w:val="nil"/>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left w:val="single" w:sz="4" w:space="0" w:color="auto"/>
              <w:bottom w:val="nil"/>
            </w:tcBorders>
            <w:vAlign w:val="center"/>
          </w:tcPr>
          <w:p w:rsidR="00F92C47" w:rsidRDefault="00F92C47" w:rsidP="006A4AFE">
            <w:pPr>
              <w:rPr>
                <w:rFonts w:ascii="Arial" w:hAnsi="Arial" w:cs="Arial"/>
                <w:color w:val="000000" w:themeColor="text1"/>
                <w:lang w:val="en-US"/>
              </w:rPr>
            </w:pPr>
          </w:p>
          <w:p w:rsidR="00F92C47" w:rsidRPr="0077278E"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1</w:t>
            </w:r>
            <w:r>
              <w:rPr>
                <w:rFonts w:ascii="Arial" w:hAnsi="Arial" w:cs="Arial"/>
                <w:color w:val="000000" w:themeColor="text1"/>
                <w:lang w:val="en-US"/>
              </w:rPr>
              <w:t xml:space="preserve">   EU2</w:t>
            </w:r>
          </w:p>
        </w:tc>
      </w:tr>
      <w:tr w:rsidR="00F92C47" w:rsidRPr="0077278E" w:rsidTr="006A4AFE">
        <w:trPr>
          <w:trHeight w:val="341"/>
        </w:trPr>
        <w:tc>
          <w:tcPr>
            <w:tcW w:w="8784" w:type="dxa"/>
            <w:tcBorders>
              <w:top w:val="nil"/>
              <w:bottom w:val="nil"/>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top w:val="nil"/>
              <w:left w:val="single" w:sz="4" w:space="0" w:color="auto"/>
              <w:bottom w:val="nil"/>
            </w:tcBorders>
            <w:vAlign w:val="center"/>
          </w:tcPr>
          <w:p w:rsidR="00F92C47" w:rsidRPr="0077278E"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3</w:t>
            </w:r>
            <w:r>
              <w:rPr>
                <w:rFonts w:ascii="Arial" w:hAnsi="Arial" w:cs="Arial"/>
                <w:color w:val="000000" w:themeColor="text1"/>
                <w:lang w:val="en-US"/>
              </w:rPr>
              <w:t xml:space="preserve">   EU4</w:t>
            </w:r>
          </w:p>
        </w:tc>
      </w:tr>
      <w:tr w:rsidR="00F92C47" w:rsidRPr="0077278E" w:rsidTr="006A4AFE">
        <w:trPr>
          <w:trHeight w:val="341"/>
        </w:trPr>
        <w:tc>
          <w:tcPr>
            <w:tcW w:w="8784" w:type="dxa"/>
            <w:tcBorders>
              <w:top w:val="nil"/>
              <w:bottom w:val="nil"/>
              <w:right w:val="single" w:sz="4" w:space="0" w:color="auto"/>
            </w:tcBorders>
            <w:vAlign w:val="center"/>
          </w:tcPr>
          <w:p w:rsidR="00F92C47" w:rsidRPr="0077278E" w:rsidRDefault="00F92C47" w:rsidP="006A4AFE">
            <w:pPr>
              <w:jc w:val="center"/>
              <w:rPr>
                <w:rFonts w:ascii="Arial" w:hAnsi="Arial" w:cs="Arial"/>
                <w:color w:val="000000" w:themeColor="text1"/>
                <w:lang w:val="en-US"/>
              </w:rPr>
            </w:pPr>
          </w:p>
        </w:tc>
        <w:tc>
          <w:tcPr>
            <w:tcW w:w="1832" w:type="dxa"/>
            <w:tcBorders>
              <w:top w:val="nil"/>
              <w:left w:val="single" w:sz="4" w:space="0" w:color="auto"/>
              <w:bottom w:val="nil"/>
            </w:tcBorders>
            <w:vAlign w:val="center"/>
          </w:tcPr>
          <w:p w:rsidR="00F92C47" w:rsidRPr="0077278E"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5</w:t>
            </w:r>
            <w:r>
              <w:rPr>
                <w:rFonts w:ascii="Arial" w:hAnsi="Arial" w:cs="Arial"/>
                <w:color w:val="000000" w:themeColor="text1"/>
                <w:lang w:val="en-US"/>
              </w:rPr>
              <w:t xml:space="preserve">   EU6</w:t>
            </w:r>
          </w:p>
        </w:tc>
      </w:tr>
      <w:tr w:rsidR="00F92C47" w:rsidRPr="0077278E" w:rsidTr="006A4AFE">
        <w:trPr>
          <w:trHeight w:val="341"/>
        </w:trPr>
        <w:tc>
          <w:tcPr>
            <w:tcW w:w="8784" w:type="dxa"/>
            <w:tcBorders>
              <w:top w:val="nil"/>
              <w:bottom w:val="nil"/>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top w:val="nil"/>
              <w:left w:val="single" w:sz="4" w:space="0" w:color="auto"/>
              <w:bottom w:val="nil"/>
            </w:tcBorders>
            <w:vAlign w:val="center"/>
          </w:tcPr>
          <w:p w:rsidR="00F92C47" w:rsidRPr="0077278E"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7</w:t>
            </w:r>
            <w:r>
              <w:rPr>
                <w:rFonts w:ascii="Arial" w:hAnsi="Arial" w:cs="Arial"/>
                <w:color w:val="000000" w:themeColor="text1"/>
                <w:lang w:val="en-US"/>
              </w:rPr>
              <w:t xml:space="preserve">   EU8</w:t>
            </w:r>
          </w:p>
        </w:tc>
      </w:tr>
      <w:tr w:rsidR="00F92C47" w:rsidRPr="0077278E" w:rsidTr="006A4AFE">
        <w:trPr>
          <w:trHeight w:val="341"/>
        </w:trPr>
        <w:tc>
          <w:tcPr>
            <w:tcW w:w="8784" w:type="dxa"/>
            <w:tcBorders>
              <w:top w:val="nil"/>
              <w:bottom w:val="nil"/>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top w:val="nil"/>
              <w:left w:val="single" w:sz="4" w:space="0" w:color="auto"/>
              <w:bottom w:val="nil"/>
            </w:tcBorders>
            <w:vAlign w:val="center"/>
          </w:tcPr>
          <w:p w:rsidR="00F92C47"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9</w:t>
            </w:r>
            <w:r>
              <w:rPr>
                <w:rFonts w:ascii="Arial" w:hAnsi="Arial" w:cs="Arial"/>
                <w:color w:val="000000" w:themeColor="text1"/>
                <w:lang w:val="en-US"/>
              </w:rPr>
              <w:t xml:space="preserve">   EU10</w:t>
            </w:r>
          </w:p>
          <w:p w:rsidR="00F92C47" w:rsidRPr="0077278E" w:rsidRDefault="00F92C47" w:rsidP="006A4AFE">
            <w:pPr>
              <w:rPr>
                <w:rFonts w:ascii="Arial" w:hAnsi="Arial" w:cs="Arial"/>
                <w:color w:val="000000" w:themeColor="text1"/>
                <w:lang w:val="en-US"/>
              </w:rPr>
            </w:pPr>
          </w:p>
        </w:tc>
      </w:tr>
      <w:tr w:rsidR="00F92C47" w:rsidRPr="0077278E" w:rsidTr="006A4AFE">
        <w:trPr>
          <w:trHeight w:val="341"/>
        </w:trPr>
        <w:tc>
          <w:tcPr>
            <w:tcW w:w="8784" w:type="dxa"/>
            <w:tcBorders>
              <w:bottom w:val="nil"/>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left w:val="single" w:sz="4" w:space="0" w:color="auto"/>
              <w:bottom w:val="nil"/>
            </w:tcBorders>
            <w:vAlign w:val="center"/>
          </w:tcPr>
          <w:p w:rsidR="00F92C47" w:rsidRDefault="00F92C47" w:rsidP="006A4AFE">
            <w:pPr>
              <w:rPr>
                <w:rFonts w:ascii="Arial" w:hAnsi="Arial" w:cs="Arial"/>
                <w:color w:val="000000" w:themeColor="text1"/>
                <w:lang w:val="en-US"/>
              </w:rPr>
            </w:pPr>
          </w:p>
          <w:p w:rsidR="00F92C47" w:rsidRPr="0077278E"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1</w:t>
            </w:r>
            <w:r>
              <w:rPr>
                <w:rFonts w:ascii="Arial" w:hAnsi="Arial" w:cs="Arial"/>
                <w:color w:val="000000" w:themeColor="text1"/>
                <w:lang w:val="en-US"/>
              </w:rPr>
              <w:t xml:space="preserve">   EU2</w:t>
            </w:r>
          </w:p>
        </w:tc>
      </w:tr>
      <w:tr w:rsidR="00F92C47" w:rsidRPr="0077278E" w:rsidTr="006A4AFE">
        <w:trPr>
          <w:trHeight w:val="341"/>
        </w:trPr>
        <w:tc>
          <w:tcPr>
            <w:tcW w:w="8784" w:type="dxa"/>
            <w:tcBorders>
              <w:top w:val="nil"/>
              <w:bottom w:val="nil"/>
              <w:right w:val="single" w:sz="4" w:space="0" w:color="auto"/>
            </w:tcBorders>
            <w:vAlign w:val="center"/>
          </w:tcPr>
          <w:p w:rsidR="00F92C47" w:rsidRPr="0077278E" w:rsidRDefault="00F92C47" w:rsidP="006A4AFE">
            <w:pPr>
              <w:jc w:val="center"/>
              <w:rPr>
                <w:rFonts w:ascii="Arial" w:hAnsi="Arial" w:cs="Arial"/>
                <w:color w:val="000000" w:themeColor="text1"/>
                <w:lang w:val="en-US"/>
              </w:rPr>
            </w:pPr>
          </w:p>
        </w:tc>
        <w:tc>
          <w:tcPr>
            <w:tcW w:w="1832" w:type="dxa"/>
            <w:tcBorders>
              <w:top w:val="nil"/>
              <w:left w:val="single" w:sz="4" w:space="0" w:color="auto"/>
              <w:bottom w:val="nil"/>
            </w:tcBorders>
            <w:vAlign w:val="center"/>
          </w:tcPr>
          <w:p w:rsidR="00F92C47" w:rsidRPr="0077278E"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3</w:t>
            </w:r>
            <w:r>
              <w:rPr>
                <w:rFonts w:ascii="Arial" w:hAnsi="Arial" w:cs="Arial"/>
                <w:color w:val="000000" w:themeColor="text1"/>
                <w:lang w:val="en-US"/>
              </w:rPr>
              <w:t xml:space="preserve">   EU4</w:t>
            </w:r>
          </w:p>
        </w:tc>
      </w:tr>
      <w:tr w:rsidR="00F92C47" w:rsidRPr="0077278E" w:rsidTr="006A4AFE">
        <w:trPr>
          <w:trHeight w:val="341"/>
        </w:trPr>
        <w:tc>
          <w:tcPr>
            <w:tcW w:w="8784" w:type="dxa"/>
            <w:tcBorders>
              <w:top w:val="nil"/>
              <w:bottom w:val="nil"/>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top w:val="nil"/>
              <w:left w:val="single" w:sz="4" w:space="0" w:color="auto"/>
              <w:bottom w:val="nil"/>
            </w:tcBorders>
            <w:vAlign w:val="center"/>
          </w:tcPr>
          <w:p w:rsidR="00F92C47" w:rsidRPr="0077278E"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5</w:t>
            </w:r>
            <w:r>
              <w:rPr>
                <w:rFonts w:ascii="Arial" w:hAnsi="Arial" w:cs="Arial"/>
                <w:color w:val="000000" w:themeColor="text1"/>
                <w:lang w:val="en-US"/>
              </w:rPr>
              <w:t xml:space="preserve">   EU6</w:t>
            </w:r>
          </w:p>
        </w:tc>
      </w:tr>
      <w:tr w:rsidR="00F92C47" w:rsidRPr="0077278E" w:rsidTr="006A4AFE">
        <w:trPr>
          <w:trHeight w:val="341"/>
        </w:trPr>
        <w:tc>
          <w:tcPr>
            <w:tcW w:w="8784" w:type="dxa"/>
            <w:tcBorders>
              <w:top w:val="nil"/>
              <w:bottom w:val="nil"/>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top w:val="nil"/>
              <w:left w:val="single" w:sz="4" w:space="0" w:color="auto"/>
              <w:bottom w:val="nil"/>
            </w:tcBorders>
            <w:vAlign w:val="center"/>
          </w:tcPr>
          <w:p w:rsidR="00F92C47" w:rsidRPr="0077278E"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7</w:t>
            </w:r>
            <w:r>
              <w:rPr>
                <w:rFonts w:ascii="Arial" w:hAnsi="Arial" w:cs="Arial"/>
                <w:color w:val="000000" w:themeColor="text1"/>
                <w:lang w:val="en-US"/>
              </w:rPr>
              <w:t xml:space="preserve">   EU8</w:t>
            </w:r>
          </w:p>
        </w:tc>
      </w:tr>
      <w:tr w:rsidR="00F92C47" w:rsidRPr="0077278E" w:rsidTr="006A4AFE">
        <w:trPr>
          <w:trHeight w:val="341"/>
        </w:trPr>
        <w:tc>
          <w:tcPr>
            <w:tcW w:w="8784" w:type="dxa"/>
            <w:tcBorders>
              <w:top w:val="nil"/>
              <w:bottom w:val="nil"/>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top w:val="nil"/>
              <w:left w:val="single" w:sz="4" w:space="0" w:color="auto"/>
              <w:bottom w:val="nil"/>
            </w:tcBorders>
            <w:vAlign w:val="center"/>
          </w:tcPr>
          <w:p w:rsidR="00F92C47"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9</w:t>
            </w:r>
            <w:r>
              <w:rPr>
                <w:rFonts w:ascii="Arial" w:hAnsi="Arial" w:cs="Arial"/>
                <w:color w:val="000000" w:themeColor="text1"/>
                <w:lang w:val="en-US"/>
              </w:rPr>
              <w:t xml:space="preserve">   EU10</w:t>
            </w:r>
          </w:p>
          <w:p w:rsidR="00F92C47" w:rsidRPr="0077278E" w:rsidRDefault="00F92C47" w:rsidP="006A4AFE">
            <w:pPr>
              <w:rPr>
                <w:rFonts w:ascii="Arial" w:hAnsi="Arial" w:cs="Arial"/>
                <w:color w:val="000000" w:themeColor="text1"/>
                <w:lang w:val="en-US"/>
              </w:rPr>
            </w:pPr>
          </w:p>
        </w:tc>
      </w:tr>
      <w:tr w:rsidR="00F92C47" w:rsidRPr="0077278E" w:rsidTr="006A4AFE">
        <w:trPr>
          <w:trHeight w:val="341"/>
        </w:trPr>
        <w:tc>
          <w:tcPr>
            <w:tcW w:w="8784" w:type="dxa"/>
            <w:tcBorders>
              <w:bottom w:val="nil"/>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left w:val="single" w:sz="4" w:space="0" w:color="auto"/>
              <w:bottom w:val="nil"/>
            </w:tcBorders>
            <w:vAlign w:val="center"/>
          </w:tcPr>
          <w:p w:rsidR="00F92C47" w:rsidRPr="0077278E" w:rsidRDefault="00F92C47" w:rsidP="006A4AFE">
            <w:pPr>
              <w:rPr>
                <w:rFonts w:ascii="Arial" w:hAnsi="Arial" w:cs="Arial"/>
                <w:color w:val="000000" w:themeColor="text1"/>
                <w:lang w:val="en-US"/>
              </w:rPr>
            </w:pPr>
          </w:p>
        </w:tc>
      </w:tr>
      <w:tr w:rsidR="00F92C47" w:rsidRPr="0077278E" w:rsidTr="006A4AFE">
        <w:trPr>
          <w:trHeight w:val="341"/>
        </w:trPr>
        <w:tc>
          <w:tcPr>
            <w:tcW w:w="8784" w:type="dxa"/>
            <w:tcBorders>
              <w:top w:val="nil"/>
              <w:bottom w:val="nil"/>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top w:val="nil"/>
              <w:left w:val="single" w:sz="4" w:space="0" w:color="auto"/>
              <w:bottom w:val="nil"/>
            </w:tcBorders>
            <w:vAlign w:val="center"/>
          </w:tcPr>
          <w:p w:rsidR="00F92C47" w:rsidRPr="0077278E"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1</w:t>
            </w:r>
            <w:r>
              <w:rPr>
                <w:rFonts w:ascii="Arial" w:hAnsi="Arial" w:cs="Arial"/>
                <w:color w:val="000000" w:themeColor="text1"/>
                <w:lang w:val="en-US"/>
              </w:rPr>
              <w:t xml:space="preserve">   EU2</w:t>
            </w:r>
          </w:p>
        </w:tc>
      </w:tr>
      <w:tr w:rsidR="00F92C47" w:rsidRPr="0077278E" w:rsidTr="006A4AFE">
        <w:trPr>
          <w:trHeight w:val="341"/>
        </w:trPr>
        <w:tc>
          <w:tcPr>
            <w:tcW w:w="8784" w:type="dxa"/>
            <w:tcBorders>
              <w:top w:val="nil"/>
              <w:bottom w:val="nil"/>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top w:val="nil"/>
              <w:left w:val="single" w:sz="4" w:space="0" w:color="auto"/>
              <w:bottom w:val="nil"/>
            </w:tcBorders>
            <w:vAlign w:val="center"/>
          </w:tcPr>
          <w:p w:rsidR="00F92C47" w:rsidRPr="0077278E"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3</w:t>
            </w:r>
            <w:r>
              <w:rPr>
                <w:rFonts w:ascii="Arial" w:hAnsi="Arial" w:cs="Arial"/>
                <w:color w:val="000000" w:themeColor="text1"/>
                <w:lang w:val="en-US"/>
              </w:rPr>
              <w:t xml:space="preserve">   EU4</w:t>
            </w:r>
          </w:p>
        </w:tc>
      </w:tr>
      <w:tr w:rsidR="00F92C47" w:rsidRPr="0077278E" w:rsidTr="006A4AFE">
        <w:trPr>
          <w:trHeight w:val="341"/>
        </w:trPr>
        <w:tc>
          <w:tcPr>
            <w:tcW w:w="8784" w:type="dxa"/>
            <w:tcBorders>
              <w:top w:val="nil"/>
              <w:bottom w:val="nil"/>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top w:val="nil"/>
              <w:left w:val="single" w:sz="4" w:space="0" w:color="auto"/>
              <w:bottom w:val="nil"/>
            </w:tcBorders>
            <w:vAlign w:val="center"/>
          </w:tcPr>
          <w:p w:rsidR="00F92C47" w:rsidRPr="0077278E"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5</w:t>
            </w:r>
            <w:r>
              <w:rPr>
                <w:rFonts w:ascii="Arial" w:hAnsi="Arial" w:cs="Arial"/>
                <w:color w:val="000000" w:themeColor="text1"/>
                <w:lang w:val="en-US"/>
              </w:rPr>
              <w:t xml:space="preserve">   EU6</w:t>
            </w:r>
          </w:p>
        </w:tc>
      </w:tr>
      <w:tr w:rsidR="00F92C47" w:rsidRPr="0077278E" w:rsidTr="006A4AFE">
        <w:trPr>
          <w:trHeight w:val="341"/>
        </w:trPr>
        <w:tc>
          <w:tcPr>
            <w:tcW w:w="8784" w:type="dxa"/>
            <w:tcBorders>
              <w:top w:val="nil"/>
              <w:bottom w:val="nil"/>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top w:val="nil"/>
              <w:left w:val="single" w:sz="4" w:space="0" w:color="auto"/>
              <w:bottom w:val="nil"/>
            </w:tcBorders>
            <w:vAlign w:val="center"/>
          </w:tcPr>
          <w:p w:rsidR="00F92C47" w:rsidRPr="0077278E"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7</w:t>
            </w:r>
            <w:r>
              <w:rPr>
                <w:rFonts w:ascii="Arial" w:hAnsi="Arial" w:cs="Arial"/>
                <w:color w:val="000000" w:themeColor="text1"/>
                <w:lang w:val="en-US"/>
              </w:rPr>
              <w:t xml:space="preserve">   EU8</w:t>
            </w:r>
          </w:p>
        </w:tc>
      </w:tr>
      <w:tr w:rsidR="00F92C47" w:rsidRPr="0077278E" w:rsidTr="006A4AFE">
        <w:trPr>
          <w:trHeight w:val="341"/>
        </w:trPr>
        <w:tc>
          <w:tcPr>
            <w:tcW w:w="8784" w:type="dxa"/>
            <w:tcBorders>
              <w:top w:val="nil"/>
              <w:bottom w:val="nil"/>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top w:val="nil"/>
              <w:left w:val="single" w:sz="4" w:space="0" w:color="auto"/>
              <w:bottom w:val="nil"/>
            </w:tcBorders>
            <w:vAlign w:val="center"/>
          </w:tcPr>
          <w:p w:rsidR="00F92C47"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9</w:t>
            </w:r>
            <w:r>
              <w:rPr>
                <w:rFonts w:ascii="Arial" w:hAnsi="Arial" w:cs="Arial"/>
                <w:color w:val="000000" w:themeColor="text1"/>
                <w:lang w:val="en-US"/>
              </w:rPr>
              <w:t xml:space="preserve">   EU10</w:t>
            </w:r>
          </w:p>
          <w:p w:rsidR="00F92C47" w:rsidRPr="0077278E" w:rsidRDefault="00F92C47" w:rsidP="006A4AFE">
            <w:pPr>
              <w:rPr>
                <w:rFonts w:ascii="Arial" w:hAnsi="Arial" w:cs="Arial"/>
                <w:color w:val="000000" w:themeColor="text1"/>
                <w:lang w:val="en-US"/>
              </w:rPr>
            </w:pPr>
          </w:p>
        </w:tc>
      </w:tr>
      <w:tr w:rsidR="00F92C47" w:rsidRPr="0077278E" w:rsidTr="006A4AFE">
        <w:trPr>
          <w:trHeight w:val="341"/>
        </w:trPr>
        <w:tc>
          <w:tcPr>
            <w:tcW w:w="8784" w:type="dxa"/>
            <w:tcBorders>
              <w:bottom w:val="nil"/>
              <w:right w:val="single" w:sz="4" w:space="0" w:color="auto"/>
            </w:tcBorders>
            <w:vAlign w:val="center"/>
          </w:tcPr>
          <w:p w:rsidR="00F92C47" w:rsidRDefault="00F92C47" w:rsidP="006A4AFE">
            <w:pPr>
              <w:rPr>
                <w:rFonts w:ascii="Arial" w:hAnsi="Arial" w:cs="Arial"/>
                <w:color w:val="000000" w:themeColor="text1"/>
                <w:lang w:val="en-US"/>
              </w:rPr>
            </w:pPr>
          </w:p>
          <w:p w:rsidR="00F92C47" w:rsidRPr="0077278E" w:rsidRDefault="00F92C47" w:rsidP="006A4AFE">
            <w:pPr>
              <w:rPr>
                <w:rFonts w:ascii="Arial" w:hAnsi="Arial" w:cs="Arial"/>
                <w:color w:val="000000" w:themeColor="text1"/>
                <w:lang w:val="en-US"/>
              </w:rPr>
            </w:pPr>
          </w:p>
        </w:tc>
        <w:tc>
          <w:tcPr>
            <w:tcW w:w="1832" w:type="dxa"/>
            <w:tcBorders>
              <w:left w:val="single" w:sz="4" w:space="0" w:color="auto"/>
              <w:bottom w:val="nil"/>
            </w:tcBorders>
            <w:vAlign w:val="center"/>
          </w:tcPr>
          <w:p w:rsidR="00F92C47" w:rsidRDefault="00F92C47" w:rsidP="006A4AFE">
            <w:pPr>
              <w:rPr>
                <w:rFonts w:ascii="Arial" w:hAnsi="Arial" w:cs="Arial"/>
                <w:color w:val="000000" w:themeColor="text1"/>
                <w:lang w:val="en-US"/>
              </w:rPr>
            </w:pPr>
          </w:p>
          <w:p w:rsidR="00F92C47" w:rsidRPr="0077278E"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1</w:t>
            </w:r>
            <w:r>
              <w:rPr>
                <w:rFonts w:ascii="Arial" w:hAnsi="Arial" w:cs="Arial"/>
                <w:color w:val="000000" w:themeColor="text1"/>
                <w:lang w:val="en-US"/>
              </w:rPr>
              <w:t xml:space="preserve">   EU2</w:t>
            </w:r>
          </w:p>
        </w:tc>
      </w:tr>
      <w:tr w:rsidR="00F92C47" w:rsidRPr="0077278E" w:rsidTr="006A4AFE">
        <w:trPr>
          <w:trHeight w:val="341"/>
        </w:trPr>
        <w:tc>
          <w:tcPr>
            <w:tcW w:w="8784" w:type="dxa"/>
            <w:tcBorders>
              <w:top w:val="nil"/>
              <w:bottom w:val="nil"/>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top w:val="nil"/>
              <w:left w:val="single" w:sz="4" w:space="0" w:color="auto"/>
              <w:bottom w:val="nil"/>
            </w:tcBorders>
            <w:vAlign w:val="center"/>
          </w:tcPr>
          <w:p w:rsidR="00F92C47" w:rsidRPr="0077278E"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3</w:t>
            </w:r>
            <w:r>
              <w:rPr>
                <w:rFonts w:ascii="Arial" w:hAnsi="Arial" w:cs="Arial"/>
                <w:color w:val="000000" w:themeColor="text1"/>
                <w:lang w:val="en-US"/>
              </w:rPr>
              <w:t xml:space="preserve">   EU4</w:t>
            </w:r>
          </w:p>
        </w:tc>
      </w:tr>
      <w:tr w:rsidR="00F92C47" w:rsidRPr="0077278E" w:rsidTr="006A4AFE">
        <w:trPr>
          <w:trHeight w:val="341"/>
        </w:trPr>
        <w:tc>
          <w:tcPr>
            <w:tcW w:w="8784" w:type="dxa"/>
            <w:tcBorders>
              <w:top w:val="nil"/>
              <w:bottom w:val="nil"/>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top w:val="nil"/>
              <w:left w:val="single" w:sz="4" w:space="0" w:color="auto"/>
              <w:bottom w:val="nil"/>
            </w:tcBorders>
            <w:vAlign w:val="center"/>
          </w:tcPr>
          <w:p w:rsidR="00F92C47" w:rsidRPr="0077278E"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5</w:t>
            </w:r>
            <w:r>
              <w:rPr>
                <w:rFonts w:ascii="Arial" w:hAnsi="Arial" w:cs="Arial"/>
                <w:color w:val="000000" w:themeColor="text1"/>
                <w:lang w:val="en-US"/>
              </w:rPr>
              <w:t xml:space="preserve">   EU6</w:t>
            </w:r>
          </w:p>
        </w:tc>
      </w:tr>
      <w:tr w:rsidR="00F92C47" w:rsidRPr="0077278E" w:rsidTr="006A4AFE">
        <w:trPr>
          <w:trHeight w:val="341"/>
        </w:trPr>
        <w:tc>
          <w:tcPr>
            <w:tcW w:w="8784" w:type="dxa"/>
            <w:tcBorders>
              <w:top w:val="nil"/>
              <w:bottom w:val="nil"/>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top w:val="nil"/>
              <w:left w:val="single" w:sz="4" w:space="0" w:color="auto"/>
              <w:bottom w:val="nil"/>
            </w:tcBorders>
            <w:vAlign w:val="center"/>
          </w:tcPr>
          <w:p w:rsidR="00F92C47" w:rsidRPr="0077278E"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7</w:t>
            </w:r>
            <w:r>
              <w:rPr>
                <w:rFonts w:ascii="Arial" w:hAnsi="Arial" w:cs="Arial"/>
                <w:color w:val="000000" w:themeColor="text1"/>
                <w:lang w:val="en-US"/>
              </w:rPr>
              <w:t xml:space="preserve">   EU8</w:t>
            </w:r>
          </w:p>
        </w:tc>
      </w:tr>
      <w:tr w:rsidR="00F92C47" w:rsidRPr="0077278E" w:rsidTr="006A4AFE">
        <w:trPr>
          <w:trHeight w:val="341"/>
        </w:trPr>
        <w:tc>
          <w:tcPr>
            <w:tcW w:w="8784" w:type="dxa"/>
            <w:tcBorders>
              <w:top w:val="nil"/>
              <w:bottom w:val="nil"/>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top w:val="nil"/>
              <w:left w:val="single" w:sz="4" w:space="0" w:color="auto"/>
              <w:bottom w:val="nil"/>
            </w:tcBorders>
            <w:vAlign w:val="center"/>
          </w:tcPr>
          <w:p w:rsidR="00F92C47" w:rsidRPr="0077278E"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9</w:t>
            </w:r>
            <w:r>
              <w:rPr>
                <w:rFonts w:ascii="Arial" w:hAnsi="Arial" w:cs="Arial"/>
                <w:color w:val="000000" w:themeColor="text1"/>
                <w:lang w:val="en-US"/>
              </w:rPr>
              <w:t xml:space="preserve">   EU10</w:t>
            </w:r>
          </w:p>
        </w:tc>
      </w:tr>
      <w:tr w:rsidR="00F92C47" w:rsidRPr="0077278E" w:rsidTr="006A4AFE">
        <w:trPr>
          <w:trHeight w:val="341"/>
        </w:trPr>
        <w:tc>
          <w:tcPr>
            <w:tcW w:w="8784" w:type="dxa"/>
            <w:tcBorders>
              <w:top w:val="nil"/>
              <w:bottom w:val="single" w:sz="4" w:space="0" w:color="7F7F7F" w:themeColor="text1" w:themeTint="80"/>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top w:val="nil"/>
              <w:left w:val="single" w:sz="4" w:space="0" w:color="auto"/>
              <w:bottom w:val="single" w:sz="4" w:space="0" w:color="7F7F7F" w:themeColor="text1" w:themeTint="80"/>
            </w:tcBorders>
            <w:vAlign w:val="center"/>
          </w:tcPr>
          <w:p w:rsidR="00F92C47" w:rsidRPr="0077278E" w:rsidRDefault="00F92C47" w:rsidP="006A4AFE">
            <w:pPr>
              <w:rPr>
                <w:rFonts w:ascii="Arial" w:hAnsi="Arial" w:cs="Arial"/>
                <w:color w:val="000000" w:themeColor="text1"/>
                <w:lang w:val="en-US"/>
              </w:rPr>
            </w:pPr>
          </w:p>
        </w:tc>
      </w:tr>
    </w:tbl>
    <w:p w:rsidR="00F92C47" w:rsidRPr="0077278E" w:rsidRDefault="00F92C47" w:rsidP="00F92C47">
      <w:pPr>
        <w:rPr>
          <w:rFonts w:ascii="Arial" w:hAnsi="Arial" w:cs="Arial"/>
          <w:color w:val="000000" w:themeColor="text1"/>
          <w:lang w:val="en-US"/>
        </w:rPr>
      </w:pPr>
    </w:p>
    <w:p w:rsidR="00F92C47" w:rsidRDefault="00F92C47" w:rsidP="00F92C47">
      <w:pPr>
        <w:rPr>
          <w:rFonts w:ascii="Arial" w:hAnsi="Arial" w:cs="Arial"/>
          <w:lang w:val="en-US"/>
        </w:rPr>
      </w:pPr>
    </w:p>
    <w:p w:rsidR="00F92C47" w:rsidRDefault="00F92C47" w:rsidP="00F92C47">
      <w:pPr>
        <w:rPr>
          <w:rFonts w:ascii="Arial" w:hAnsi="Arial" w:cs="Arial"/>
          <w:sz w:val="24"/>
          <w:szCs w:val="24"/>
          <w:lang w:val="en-US"/>
        </w:rPr>
      </w:pPr>
    </w:p>
    <w:p w:rsidR="00F92C47" w:rsidRDefault="00F92C47" w:rsidP="00F92C47">
      <w:pPr>
        <w:jc w:val="right"/>
        <w:rPr>
          <w:rFonts w:ascii="Arial" w:hAnsi="Arial" w:cs="Arial"/>
          <w:sz w:val="24"/>
          <w:szCs w:val="24"/>
          <w:lang w:val="en-US"/>
        </w:rPr>
      </w:pPr>
      <w:r>
        <w:rPr>
          <w:rFonts w:ascii="Arial" w:hAnsi="Arial" w:cs="Arial"/>
          <w:sz w:val="24"/>
          <w:szCs w:val="24"/>
          <w:lang w:val="en-US"/>
        </w:rPr>
        <w:t>.......................................................................</w:t>
      </w:r>
    </w:p>
    <w:p w:rsidR="00F92C47" w:rsidRDefault="00F92C47" w:rsidP="00F92C47">
      <w:pPr>
        <w:jc w:val="right"/>
        <w:rPr>
          <w:rFonts w:ascii="Arial" w:hAnsi="Arial" w:cs="Arial"/>
          <w:lang w:val="en-US"/>
        </w:rPr>
      </w:pPr>
      <w:r>
        <w:rPr>
          <w:rFonts w:ascii="Arial" w:hAnsi="Arial" w:cs="Arial"/>
          <w:lang w:val="en-US"/>
        </w:rPr>
        <w:t xml:space="preserve">Signature and stamp of the Institution’s Coordinator </w:t>
      </w:r>
    </w:p>
    <w:p w:rsidR="00F92C47" w:rsidRDefault="00F92C47" w:rsidP="00F92C47">
      <w:pPr>
        <w:rPr>
          <w:rFonts w:ascii="Arial" w:hAnsi="Arial" w:cs="Arial"/>
          <w:lang w:val="en-US"/>
        </w:rPr>
      </w:pPr>
    </w:p>
    <w:sectPr w:rsidR="00F92C47" w:rsidSect="00F92C47">
      <w:headerReference w:type="default" r:id="rId8"/>
      <w:type w:val="continuous"/>
      <w:pgSz w:w="11906" w:h="16838"/>
      <w:pgMar w:top="720" w:right="720" w:bottom="720" w:left="72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76B9" w:rsidRDefault="008C76B9" w:rsidP="00BB7366">
      <w:pPr>
        <w:spacing w:line="240" w:lineRule="auto"/>
      </w:pPr>
      <w:r>
        <w:separator/>
      </w:r>
    </w:p>
  </w:endnote>
  <w:endnote w:type="continuationSeparator" w:id="0">
    <w:p w:rsidR="008C76B9" w:rsidRDefault="008C76B9" w:rsidP="00BB736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FuturaPlLT-Book">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76B9" w:rsidRDefault="008C76B9" w:rsidP="00BB7366">
      <w:pPr>
        <w:spacing w:line="240" w:lineRule="auto"/>
      </w:pPr>
      <w:r>
        <w:separator/>
      </w:r>
    </w:p>
  </w:footnote>
  <w:footnote w:type="continuationSeparator" w:id="0">
    <w:p w:rsidR="008C76B9" w:rsidRDefault="008C76B9" w:rsidP="00BB736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180A" w:rsidRDefault="000E180A">
    <w:pPr>
      <w:pStyle w:val="Nagwek"/>
    </w:pPr>
    <w:r>
      <w:rPr>
        <w:noProof/>
        <w:lang w:eastAsia="pl-PL"/>
      </w:rPr>
      <w:drawing>
        <wp:anchor distT="0" distB="0" distL="114300" distR="114300" simplePos="0" relativeHeight="251659776" behindDoc="1" locked="0" layoutInCell="1" allowOverlap="1">
          <wp:simplePos x="0" y="0"/>
          <wp:positionH relativeFrom="column">
            <wp:posOffset>-457200</wp:posOffset>
          </wp:positionH>
          <wp:positionV relativeFrom="paragraph">
            <wp:posOffset>-459105</wp:posOffset>
          </wp:positionV>
          <wp:extent cx="7559675" cy="10696575"/>
          <wp:effectExtent l="19050" t="0" r="3175" b="0"/>
          <wp:wrapNone/>
          <wp:docPr id="6" name="Obraz 0" descr="zna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nak.png"/>
                  <pic:cNvPicPr/>
                </pic:nvPicPr>
                <pic:blipFill>
                  <a:blip r:embed="rId1"/>
                  <a:stretch>
                    <a:fillRect/>
                  </a:stretch>
                </pic:blipFill>
                <pic:spPr>
                  <a:xfrm>
                    <a:off x="0" y="0"/>
                    <a:ext cx="7559675" cy="10696575"/>
                  </a:xfrm>
                  <a:prstGeom prst="rect">
                    <a:avLst/>
                  </a:prstGeom>
                </pic:spPr>
              </pic:pic>
            </a:graphicData>
          </a:graphic>
        </wp:anchor>
      </w:drawing>
    </w:r>
  </w:p>
  <w:p w:rsidR="000E180A" w:rsidRDefault="000E180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C16C6A"/>
    <w:multiLevelType w:val="hybridMultilevel"/>
    <w:tmpl w:val="F07663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7F966C66"/>
    <w:multiLevelType w:val="hybridMultilevel"/>
    <w:tmpl w:val="B0AA1C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890"/>
    <w:rsid w:val="00000563"/>
    <w:rsid w:val="0000114E"/>
    <w:rsid w:val="00001655"/>
    <w:rsid w:val="00002FE9"/>
    <w:rsid w:val="00002FF3"/>
    <w:rsid w:val="00003382"/>
    <w:rsid w:val="00004B64"/>
    <w:rsid w:val="00004CB5"/>
    <w:rsid w:val="00005C1E"/>
    <w:rsid w:val="00005F28"/>
    <w:rsid w:val="00005F46"/>
    <w:rsid w:val="00005F70"/>
    <w:rsid w:val="000064D8"/>
    <w:rsid w:val="000068FD"/>
    <w:rsid w:val="00006A9F"/>
    <w:rsid w:val="00006C8B"/>
    <w:rsid w:val="00006D0D"/>
    <w:rsid w:val="00007074"/>
    <w:rsid w:val="000072DC"/>
    <w:rsid w:val="000073D2"/>
    <w:rsid w:val="00007731"/>
    <w:rsid w:val="000103FA"/>
    <w:rsid w:val="00010576"/>
    <w:rsid w:val="000105EE"/>
    <w:rsid w:val="000108B4"/>
    <w:rsid w:val="00010A6E"/>
    <w:rsid w:val="00010EA9"/>
    <w:rsid w:val="000115A8"/>
    <w:rsid w:val="000122D9"/>
    <w:rsid w:val="00012DCC"/>
    <w:rsid w:val="00013205"/>
    <w:rsid w:val="00013C9B"/>
    <w:rsid w:val="00013F41"/>
    <w:rsid w:val="00014666"/>
    <w:rsid w:val="00014D8C"/>
    <w:rsid w:val="00014FCB"/>
    <w:rsid w:val="000150FC"/>
    <w:rsid w:val="00015449"/>
    <w:rsid w:val="0001628E"/>
    <w:rsid w:val="000166C9"/>
    <w:rsid w:val="000167EB"/>
    <w:rsid w:val="000167F3"/>
    <w:rsid w:val="00016AE6"/>
    <w:rsid w:val="000171A9"/>
    <w:rsid w:val="00017811"/>
    <w:rsid w:val="00017A91"/>
    <w:rsid w:val="00020D27"/>
    <w:rsid w:val="00021EB4"/>
    <w:rsid w:val="000223A8"/>
    <w:rsid w:val="000228E4"/>
    <w:rsid w:val="00022B23"/>
    <w:rsid w:val="00022BCC"/>
    <w:rsid w:val="000234A2"/>
    <w:rsid w:val="00023A72"/>
    <w:rsid w:val="00024755"/>
    <w:rsid w:val="00025780"/>
    <w:rsid w:val="00026512"/>
    <w:rsid w:val="0002696B"/>
    <w:rsid w:val="00027448"/>
    <w:rsid w:val="000303E8"/>
    <w:rsid w:val="00030DA9"/>
    <w:rsid w:val="000311AD"/>
    <w:rsid w:val="00031A9E"/>
    <w:rsid w:val="00031ACE"/>
    <w:rsid w:val="00032A2D"/>
    <w:rsid w:val="00032AA5"/>
    <w:rsid w:val="00032FE0"/>
    <w:rsid w:val="000331A2"/>
    <w:rsid w:val="00033484"/>
    <w:rsid w:val="0003398B"/>
    <w:rsid w:val="00034257"/>
    <w:rsid w:val="000348AD"/>
    <w:rsid w:val="00035038"/>
    <w:rsid w:val="000357C9"/>
    <w:rsid w:val="00035807"/>
    <w:rsid w:val="00035D57"/>
    <w:rsid w:val="00036165"/>
    <w:rsid w:val="00036B0D"/>
    <w:rsid w:val="00036B1B"/>
    <w:rsid w:val="00036D58"/>
    <w:rsid w:val="00036E60"/>
    <w:rsid w:val="00037153"/>
    <w:rsid w:val="000372E3"/>
    <w:rsid w:val="00037564"/>
    <w:rsid w:val="00041426"/>
    <w:rsid w:val="00041748"/>
    <w:rsid w:val="000417F0"/>
    <w:rsid w:val="00041E22"/>
    <w:rsid w:val="0004217B"/>
    <w:rsid w:val="0004301C"/>
    <w:rsid w:val="000440EA"/>
    <w:rsid w:val="0004484B"/>
    <w:rsid w:val="00044D82"/>
    <w:rsid w:val="00044EB4"/>
    <w:rsid w:val="000452C9"/>
    <w:rsid w:val="00045C4B"/>
    <w:rsid w:val="00046569"/>
    <w:rsid w:val="000470B9"/>
    <w:rsid w:val="00047324"/>
    <w:rsid w:val="00051201"/>
    <w:rsid w:val="0005158A"/>
    <w:rsid w:val="00053741"/>
    <w:rsid w:val="00054EAB"/>
    <w:rsid w:val="00055369"/>
    <w:rsid w:val="00056FF4"/>
    <w:rsid w:val="000576B3"/>
    <w:rsid w:val="00060244"/>
    <w:rsid w:val="00060785"/>
    <w:rsid w:val="000608DA"/>
    <w:rsid w:val="00060BDA"/>
    <w:rsid w:val="00060F0A"/>
    <w:rsid w:val="00061275"/>
    <w:rsid w:val="00061EB5"/>
    <w:rsid w:val="00062442"/>
    <w:rsid w:val="00062A6D"/>
    <w:rsid w:val="00062AAD"/>
    <w:rsid w:val="00062E69"/>
    <w:rsid w:val="00063A5F"/>
    <w:rsid w:val="00064DB8"/>
    <w:rsid w:val="000652D2"/>
    <w:rsid w:val="000658A2"/>
    <w:rsid w:val="00066373"/>
    <w:rsid w:val="000663FC"/>
    <w:rsid w:val="00066406"/>
    <w:rsid w:val="00066407"/>
    <w:rsid w:val="00066A4B"/>
    <w:rsid w:val="00066B08"/>
    <w:rsid w:val="00066BEC"/>
    <w:rsid w:val="000674C1"/>
    <w:rsid w:val="00067F8C"/>
    <w:rsid w:val="000713EB"/>
    <w:rsid w:val="000714E6"/>
    <w:rsid w:val="00071742"/>
    <w:rsid w:val="00071FC3"/>
    <w:rsid w:val="0007240E"/>
    <w:rsid w:val="0007276E"/>
    <w:rsid w:val="00073707"/>
    <w:rsid w:val="00073916"/>
    <w:rsid w:val="00073989"/>
    <w:rsid w:val="00073A4C"/>
    <w:rsid w:val="0007473B"/>
    <w:rsid w:val="00074E85"/>
    <w:rsid w:val="000750A9"/>
    <w:rsid w:val="000751CE"/>
    <w:rsid w:val="00075D31"/>
    <w:rsid w:val="00076C42"/>
    <w:rsid w:val="00077853"/>
    <w:rsid w:val="00080ADE"/>
    <w:rsid w:val="00080FBD"/>
    <w:rsid w:val="00081236"/>
    <w:rsid w:val="0008371A"/>
    <w:rsid w:val="000837E9"/>
    <w:rsid w:val="0008411F"/>
    <w:rsid w:val="0008481A"/>
    <w:rsid w:val="00084DA0"/>
    <w:rsid w:val="00084FA8"/>
    <w:rsid w:val="00084FCC"/>
    <w:rsid w:val="00084FFD"/>
    <w:rsid w:val="0008799A"/>
    <w:rsid w:val="00090269"/>
    <w:rsid w:val="00090931"/>
    <w:rsid w:val="00090987"/>
    <w:rsid w:val="00092320"/>
    <w:rsid w:val="00092579"/>
    <w:rsid w:val="00092DC2"/>
    <w:rsid w:val="000933A4"/>
    <w:rsid w:val="00093686"/>
    <w:rsid w:val="00093E03"/>
    <w:rsid w:val="00094BC4"/>
    <w:rsid w:val="000952D7"/>
    <w:rsid w:val="00095E1E"/>
    <w:rsid w:val="00096057"/>
    <w:rsid w:val="00096878"/>
    <w:rsid w:val="00096F9D"/>
    <w:rsid w:val="00097F8A"/>
    <w:rsid w:val="000A0062"/>
    <w:rsid w:val="000A1324"/>
    <w:rsid w:val="000A1469"/>
    <w:rsid w:val="000A1A86"/>
    <w:rsid w:val="000A2353"/>
    <w:rsid w:val="000A2872"/>
    <w:rsid w:val="000A3170"/>
    <w:rsid w:val="000A3DC0"/>
    <w:rsid w:val="000A3E6D"/>
    <w:rsid w:val="000A438D"/>
    <w:rsid w:val="000A5321"/>
    <w:rsid w:val="000A5423"/>
    <w:rsid w:val="000A5B5A"/>
    <w:rsid w:val="000A5DF6"/>
    <w:rsid w:val="000A6767"/>
    <w:rsid w:val="000B053C"/>
    <w:rsid w:val="000B0EAD"/>
    <w:rsid w:val="000B1105"/>
    <w:rsid w:val="000B186A"/>
    <w:rsid w:val="000B1A61"/>
    <w:rsid w:val="000B25D9"/>
    <w:rsid w:val="000B42C1"/>
    <w:rsid w:val="000B43C0"/>
    <w:rsid w:val="000B4523"/>
    <w:rsid w:val="000B4930"/>
    <w:rsid w:val="000B4D78"/>
    <w:rsid w:val="000B5D6D"/>
    <w:rsid w:val="000B62A8"/>
    <w:rsid w:val="000B7F0C"/>
    <w:rsid w:val="000C0232"/>
    <w:rsid w:val="000C0B20"/>
    <w:rsid w:val="000C1126"/>
    <w:rsid w:val="000C1581"/>
    <w:rsid w:val="000C1ACB"/>
    <w:rsid w:val="000C1F86"/>
    <w:rsid w:val="000C2DAC"/>
    <w:rsid w:val="000C360D"/>
    <w:rsid w:val="000C3A84"/>
    <w:rsid w:val="000C44E1"/>
    <w:rsid w:val="000C464F"/>
    <w:rsid w:val="000C495F"/>
    <w:rsid w:val="000C4C50"/>
    <w:rsid w:val="000C4C90"/>
    <w:rsid w:val="000C4EC5"/>
    <w:rsid w:val="000C5A8A"/>
    <w:rsid w:val="000C5EF8"/>
    <w:rsid w:val="000C5F81"/>
    <w:rsid w:val="000C66EC"/>
    <w:rsid w:val="000C6743"/>
    <w:rsid w:val="000C6981"/>
    <w:rsid w:val="000C6BCD"/>
    <w:rsid w:val="000C72B0"/>
    <w:rsid w:val="000C74BB"/>
    <w:rsid w:val="000C781D"/>
    <w:rsid w:val="000C790E"/>
    <w:rsid w:val="000C7968"/>
    <w:rsid w:val="000D0D1A"/>
    <w:rsid w:val="000D0E9C"/>
    <w:rsid w:val="000D11C2"/>
    <w:rsid w:val="000D1738"/>
    <w:rsid w:val="000D19E4"/>
    <w:rsid w:val="000D1CE4"/>
    <w:rsid w:val="000D232E"/>
    <w:rsid w:val="000D2980"/>
    <w:rsid w:val="000D34CD"/>
    <w:rsid w:val="000D446A"/>
    <w:rsid w:val="000D4BDE"/>
    <w:rsid w:val="000D4F00"/>
    <w:rsid w:val="000D4FFE"/>
    <w:rsid w:val="000D51DD"/>
    <w:rsid w:val="000D651D"/>
    <w:rsid w:val="000D6F27"/>
    <w:rsid w:val="000D6F5F"/>
    <w:rsid w:val="000D75FA"/>
    <w:rsid w:val="000D76CC"/>
    <w:rsid w:val="000D7F21"/>
    <w:rsid w:val="000E07B6"/>
    <w:rsid w:val="000E0974"/>
    <w:rsid w:val="000E0A72"/>
    <w:rsid w:val="000E180A"/>
    <w:rsid w:val="000E26E7"/>
    <w:rsid w:val="000E2CD0"/>
    <w:rsid w:val="000E3B18"/>
    <w:rsid w:val="000E3B68"/>
    <w:rsid w:val="000E3FCE"/>
    <w:rsid w:val="000E40D9"/>
    <w:rsid w:val="000E43B7"/>
    <w:rsid w:val="000E45AF"/>
    <w:rsid w:val="000E4D9C"/>
    <w:rsid w:val="000E66C9"/>
    <w:rsid w:val="000E7AA7"/>
    <w:rsid w:val="000F01DC"/>
    <w:rsid w:val="000F0842"/>
    <w:rsid w:val="000F1454"/>
    <w:rsid w:val="000F1960"/>
    <w:rsid w:val="000F19D6"/>
    <w:rsid w:val="000F2C6A"/>
    <w:rsid w:val="000F368E"/>
    <w:rsid w:val="000F3807"/>
    <w:rsid w:val="000F3985"/>
    <w:rsid w:val="000F3C57"/>
    <w:rsid w:val="000F3D66"/>
    <w:rsid w:val="000F4038"/>
    <w:rsid w:val="000F419C"/>
    <w:rsid w:val="000F4232"/>
    <w:rsid w:val="000F4493"/>
    <w:rsid w:val="000F494E"/>
    <w:rsid w:val="000F564D"/>
    <w:rsid w:val="000F5AE1"/>
    <w:rsid w:val="000F6A25"/>
    <w:rsid w:val="00100723"/>
    <w:rsid w:val="0010151D"/>
    <w:rsid w:val="001017E3"/>
    <w:rsid w:val="00101AB3"/>
    <w:rsid w:val="0010200A"/>
    <w:rsid w:val="00102156"/>
    <w:rsid w:val="00102630"/>
    <w:rsid w:val="00102956"/>
    <w:rsid w:val="001033A0"/>
    <w:rsid w:val="00103FD0"/>
    <w:rsid w:val="001042B0"/>
    <w:rsid w:val="001049DC"/>
    <w:rsid w:val="00104A0B"/>
    <w:rsid w:val="00105F7B"/>
    <w:rsid w:val="001069B7"/>
    <w:rsid w:val="00106A41"/>
    <w:rsid w:val="00106E4B"/>
    <w:rsid w:val="00106E98"/>
    <w:rsid w:val="001105CD"/>
    <w:rsid w:val="00110615"/>
    <w:rsid w:val="00110737"/>
    <w:rsid w:val="0011079D"/>
    <w:rsid w:val="00110C2E"/>
    <w:rsid w:val="00110CDF"/>
    <w:rsid w:val="00110DFF"/>
    <w:rsid w:val="00110E0D"/>
    <w:rsid w:val="0011131C"/>
    <w:rsid w:val="00111C72"/>
    <w:rsid w:val="00111E22"/>
    <w:rsid w:val="00113A4E"/>
    <w:rsid w:val="00113DE5"/>
    <w:rsid w:val="00114114"/>
    <w:rsid w:val="001147BB"/>
    <w:rsid w:val="001156DA"/>
    <w:rsid w:val="00115BB8"/>
    <w:rsid w:val="001169A1"/>
    <w:rsid w:val="00117844"/>
    <w:rsid w:val="0011793B"/>
    <w:rsid w:val="00117A3B"/>
    <w:rsid w:val="00120151"/>
    <w:rsid w:val="00120169"/>
    <w:rsid w:val="00120D6C"/>
    <w:rsid w:val="00120FFA"/>
    <w:rsid w:val="00121C04"/>
    <w:rsid w:val="00121CCF"/>
    <w:rsid w:val="00121EC8"/>
    <w:rsid w:val="001227EB"/>
    <w:rsid w:val="001233D5"/>
    <w:rsid w:val="00123766"/>
    <w:rsid w:val="001238E1"/>
    <w:rsid w:val="00123CF6"/>
    <w:rsid w:val="001240B5"/>
    <w:rsid w:val="001242DD"/>
    <w:rsid w:val="00124F0E"/>
    <w:rsid w:val="0012500C"/>
    <w:rsid w:val="001253D7"/>
    <w:rsid w:val="001256E7"/>
    <w:rsid w:val="0012598F"/>
    <w:rsid w:val="001261A5"/>
    <w:rsid w:val="001268E5"/>
    <w:rsid w:val="00126D20"/>
    <w:rsid w:val="00127D5C"/>
    <w:rsid w:val="00130ABD"/>
    <w:rsid w:val="00130D06"/>
    <w:rsid w:val="001318BC"/>
    <w:rsid w:val="00131D11"/>
    <w:rsid w:val="00132B7C"/>
    <w:rsid w:val="00132EC3"/>
    <w:rsid w:val="001331D7"/>
    <w:rsid w:val="00134C56"/>
    <w:rsid w:val="00135240"/>
    <w:rsid w:val="00135FC3"/>
    <w:rsid w:val="001360F1"/>
    <w:rsid w:val="0013662D"/>
    <w:rsid w:val="0013703F"/>
    <w:rsid w:val="001374F5"/>
    <w:rsid w:val="00137538"/>
    <w:rsid w:val="00137CB9"/>
    <w:rsid w:val="0014007D"/>
    <w:rsid w:val="00140192"/>
    <w:rsid w:val="00141083"/>
    <w:rsid w:val="001412AD"/>
    <w:rsid w:val="001413BA"/>
    <w:rsid w:val="00141B00"/>
    <w:rsid w:val="00141B53"/>
    <w:rsid w:val="00141DFA"/>
    <w:rsid w:val="00141E28"/>
    <w:rsid w:val="00142E63"/>
    <w:rsid w:val="00142FFE"/>
    <w:rsid w:val="00143AE1"/>
    <w:rsid w:val="00143E74"/>
    <w:rsid w:val="001442A6"/>
    <w:rsid w:val="00144AB8"/>
    <w:rsid w:val="00144BC3"/>
    <w:rsid w:val="00144EAC"/>
    <w:rsid w:val="00144EEB"/>
    <w:rsid w:val="001455AE"/>
    <w:rsid w:val="0014629E"/>
    <w:rsid w:val="001472EC"/>
    <w:rsid w:val="00147CAE"/>
    <w:rsid w:val="0015013E"/>
    <w:rsid w:val="00150D37"/>
    <w:rsid w:val="001516CE"/>
    <w:rsid w:val="00152370"/>
    <w:rsid w:val="00153E32"/>
    <w:rsid w:val="00155E18"/>
    <w:rsid w:val="00157534"/>
    <w:rsid w:val="00161287"/>
    <w:rsid w:val="00161994"/>
    <w:rsid w:val="001619EE"/>
    <w:rsid w:val="0016271B"/>
    <w:rsid w:val="001627E3"/>
    <w:rsid w:val="00162D6A"/>
    <w:rsid w:val="0016428B"/>
    <w:rsid w:val="001653A0"/>
    <w:rsid w:val="001656AD"/>
    <w:rsid w:val="001658C9"/>
    <w:rsid w:val="0016592C"/>
    <w:rsid w:val="00165B1B"/>
    <w:rsid w:val="0016601E"/>
    <w:rsid w:val="00167AEE"/>
    <w:rsid w:val="00167C42"/>
    <w:rsid w:val="001707B5"/>
    <w:rsid w:val="00170892"/>
    <w:rsid w:val="00170BFC"/>
    <w:rsid w:val="0017122D"/>
    <w:rsid w:val="0017145D"/>
    <w:rsid w:val="00171B8B"/>
    <w:rsid w:val="00172FA6"/>
    <w:rsid w:val="0017575F"/>
    <w:rsid w:val="00175DE9"/>
    <w:rsid w:val="00175E8A"/>
    <w:rsid w:val="00175EA7"/>
    <w:rsid w:val="0017640A"/>
    <w:rsid w:val="0017664C"/>
    <w:rsid w:val="00176B3D"/>
    <w:rsid w:val="00177E0A"/>
    <w:rsid w:val="00181C6B"/>
    <w:rsid w:val="00181FE3"/>
    <w:rsid w:val="0018275C"/>
    <w:rsid w:val="001831F8"/>
    <w:rsid w:val="0018337B"/>
    <w:rsid w:val="00183652"/>
    <w:rsid w:val="001837F1"/>
    <w:rsid w:val="001846C2"/>
    <w:rsid w:val="00184828"/>
    <w:rsid w:val="00184A3B"/>
    <w:rsid w:val="00184D46"/>
    <w:rsid w:val="00185F15"/>
    <w:rsid w:val="001872F8"/>
    <w:rsid w:val="00187B73"/>
    <w:rsid w:val="00187BFD"/>
    <w:rsid w:val="0019042B"/>
    <w:rsid w:val="00190B30"/>
    <w:rsid w:val="001910D0"/>
    <w:rsid w:val="0019139F"/>
    <w:rsid w:val="0019198E"/>
    <w:rsid w:val="00191B36"/>
    <w:rsid w:val="00192924"/>
    <w:rsid w:val="001932D9"/>
    <w:rsid w:val="0019376F"/>
    <w:rsid w:val="001937EB"/>
    <w:rsid w:val="00194C36"/>
    <w:rsid w:val="001954E8"/>
    <w:rsid w:val="00195676"/>
    <w:rsid w:val="00196071"/>
    <w:rsid w:val="00196144"/>
    <w:rsid w:val="0019678D"/>
    <w:rsid w:val="001967D0"/>
    <w:rsid w:val="00196BF6"/>
    <w:rsid w:val="00197203"/>
    <w:rsid w:val="001A093D"/>
    <w:rsid w:val="001A147A"/>
    <w:rsid w:val="001A1774"/>
    <w:rsid w:val="001A1B51"/>
    <w:rsid w:val="001A1D9B"/>
    <w:rsid w:val="001A284B"/>
    <w:rsid w:val="001A3BD3"/>
    <w:rsid w:val="001A40D0"/>
    <w:rsid w:val="001A4504"/>
    <w:rsid w:val="001A4DD5"/>
    <w:rsid w:val="001A50ED"/>
    <w:rsid w:val="001A541A"/>
    <w:rsid w:val="001A5A21"/>
    <w:rsid w:val="001A5E73"/>
    <w:rsid w:val="001A7085"/>
    <w:rsid w:val="001A7C00"/>
    <w:rsid w:val="001A7FB9"/>
    <w:rsid w:val="001B0526"/>
    <w:rsid w:val="001B07CE"/>
    <w:rsid w:val="001B1144"/>
    <w:rsid w:val="001B1602"/>
    <w:rsid w:val="001B169A"/>
    <w:rsid w:val="001B2EF1"/>
    <w:rsid w:val="001B3037"/>
    <w:rsid w:val="001B3D95"/>
    <w:rsid w:val="001B4572"/>
    <w:rsid w:val="001B4B20"/>
    <w:rsid w:val="001B59FF"/>
    <w:rsid w:val="001B5CE0"/>
    <w:rsid w:val="001B61F4"/>
    <w:rsid w:val="001B6478"/>
    <w:rsid w:val="001B6AE7"/>
    <w:rsid w:val="001B6E18"/>
    <w:rsid w:val="001B701D"/>
    <w:rsid w:val="001B748F"/>
    <w:rsid w:val="001C00C7"/>
    <w:rsid w:val="001C0F81"/>
    <w:rsid w:val="001C1B07"/>
    <w:rsid w:val="001C2E77"/>
    <w:rsid w:val="001C3424"/>
    <w:rsid w:val="001C3F47"/>
    <w:rsid w:val="001C4603"/>
    <w:rsid w:val="001C4615"/>
    <w:rsid w:val="001C5320"/>
    <w:rsid w:val="001C5A4F"/>
    <w:rsid w:val="001C5A73"/>
    <w:rsid w:val="001C5ABB"/>
    <w:rsid w:val="001C696C"/>
    <w:rsid w:val="001C6CAD"/>
    <w:rsid w:val="001C7E69"/>
    <w:rsid w:val="001D0493"/>
    <w:rsid w:val="001D12AA"/>
    <w:rsid w:val="001D1F73"/>
    <w:rsid w:val="001D208F"/>
    <w:rsid w:val="001D4214"/>
    <w:rsid w:val="001D4FF8"/>
    <w:rsid w:val="001D5051"/>
    <w:rsid w:val="001D5475"/>
    <w:rsid w:val="001D5487"/>
    <w:rsid w:val="001D57D3"/>
    <w:rsid w:val="001D5CF7"/>
    <w:rsid w:val="001D5DB8"/>
    <w:rsid w:val="001D6010"/>
    <w:rsid w:val="001D678C"/>
    <w:rsid w:val="001D6866"/>
    <w:rsid w:val="001D7003"/>
    <w:rsid w:val="001D7F36"/>
    <w:rsid w:val="001E0327"/>
    <w:rsid w:val="001E0657"/>
    <w:rsid w:val="001E0896"/>
    <w:rsid w:val="001E19AD"/>
    <w:rsid w:val="001E20B1"/>
    <w:rsid w:val="001E2F4E"/>
    <w:rsid w:val="001E36B4"/>
    <w:rsid w:val="001E3AB7"/>
    <w:rsid w:val="001E47AA"/>
    <w:rsid w:val="001E4AB7"/>
    <w:rsid w:val="001E4B66"/>
    <w:rsid w:val="001E5179"/>
    <w:rsid w:val="001E5210"/>
    <w:rsid w:val="001E5AB3"/>
    <w:rsid w:val="001E6D2D"/>
    <w:rsid w:val="001F037D"/>
    <w:rsid w:val="001F061A"/>
    <w:rsid w:val="001F0679"/>
    <w:rsid w:val="001F1A31"/>
    <w:rsid w:val="001F23A2"/>
    <w:rsid w:val="001F25B7"/>
    <w:rsid w:val="001F2BCA"/>
    <w:rsid w:val="001F2FA9"/>
    <w:rsid w:val="001F3152"/>
    <w:rsid w:val="001F3472"/>
    <w:rsid w:val="001F35AF"/>
    <w:rsid w:val="001F4387"/>
    <w:rsid w:val="001F493B"/>
    <w:rsid w:val="001F49DE"/>
    <w:rsid w:val="001F56E1"/>
    <w:rsid w:val="001F5DCF"/>
    <w:rsid w:val="001F6069"/>
    <w:rsid w:val="001F619C"/>
    <w:rsid w:val="001F6879"/>
    <w:rsid w:val="001F6A01"/>
    <w:rsid w:val="001F6B13"/>
    <w:rsid w:val="00200077"/>
    <w:rsid w:val="00200874"/>
    <w:rsid w:val="002013A6"/>
    <w:rsid w:val="00201C0D"/>
    <w:rsid w:val="00202106"/>
    <w:rsid w:val="002021F6"/>
    <w:rsid w:val="002024A5"/>
    <w:rsid w:val="002026BC"/>
    <w:rsid w:val="00202F78"/>
    <w:rsid w:val="00203B8E"/>
    <w:rsid w:val="0020441E"/>
    <w:rsid w:val="002049FB"/>
    <w:rsid w:val="002052A2"/>
    <w:rsid w:val="00205C7B"/>
    <w:rsid w:val="00205E4F"/>
    <w:rsid w:val="0020610C"/>
    <w:rsid w:val="00206589"/>
    <w:rsid w:val="00206EA1"/>
    <w:rsid w:val="0020705D"/>
    <w:rsid w:val="00207571"/>
    <w:rsid w:val="00207701"/>
    <w:rsid w:val="00207792"/>
    <w:rsid w:val="002078A7"/>
    <w:rsid w:val="00210D53"/>
    <w:rsid w:val="002118AD"/>
    <w:rsid w:val="00211D1A"/>
    <w:rsid w:val="00212BF7"/>
    <w:rsid w:val="00212D04"/>
    <w:rsid w:val="0021344E"/>
    <w:rsid w:val="0021346F"/>
    <w:rsid w:val="002142BD"/>
    <w:rsid w:val="002143C2"/>
    <w:rsid w:val="00214D47"/>
    <w:rsid w:val="00215209"/>
    <w:rsid w:val="00215520"/>
    <w:rsid w:val="00215D42"/>
    <w:rsid w:val="0021610B"/>
    <w:rsid w:val="00216704"/>
    <w:rsid w:val="00216E7D"/>
    <w:rsid w:val="0021733B"/>
    <w:rsid w:val="00217431"/>
    <w:rsid w:val="0021771C"/>
    <w:rsid w:val="00217B25"/>
    <w:rsid w:val="00217CF0"/>
    <w:rsid w:val="00217EDB"/>
    <w:rsid w:val="00220818"/>
    <w:rsid w:val="00220E3C"/>
    <w:rsid w:val="00221054"/>
    <w:rsid w:val="00221A4D"/>
    <w:rsid w:val="00221F94"/>
    <w:rsid w:val="002223F7"/>
    <w:rsid w:val="00222D1F"/>
    <w:rsid w:val="002235C4"/>
    <w:rsid w:val="002235F5"/>
    <w:rsid w:val="00223811"/>
    <w:rsid w:val="00224F67"/>
    <w:rsid w:val="002255B8"/>
    <w:rsid w:val="0022561A"/>
    <w:rsid w:val="00225651"/>
    <w:rsid w:val="00225954"/>
    <w:rsid w:val="0022596F"/>
    <w:rsid w:val="002259A7"/>
    <w:rsid w:val="002268EE"/>
    <w:rsid w:val="00226A69"/>
    <w:rsid w:val="00226F44"/>
    <w:rsid w:val="002275E9"/>
    <w:rsid w:val="00230AE1"/>
    <w:rsid w:val="002315E6"/>
    <w:rsid w:val="002315EF"/>
    <w:rsid w:val="00231A1F"/>
    <w:rsid w:val="00232D6F"/>
    <w:rsid w:val="0023398F"/>
    <w:rsid w:val="00234845"/>
    <w:rsid w:val="00235B7F"/>
    <w:rsid w:val="00236207"/>
    <w:rsid w:val="00236D67"/>
    <w:rsid w:val="00237608"/>
    <w:rsid w:val="002377BA"/>
    <w:rsid w:val="00240470"/>
    <w:rsid w:val="002411AA"/>
    <w:rsid w:val="00241F76"/>
    <w:rsid w:val="00241FE8"/>
    <w:rsid w:val="00242062"/>
    <w:rsid w:val="0024349B"/>
    <w:rsid w:val="002434FE"/>
    <w:rsid w:val="00243848"/>
    <w:rsid w:val="00243ADC"/>
    <w:rsid w:val="00244682"/>
    <w:rsid w:val="00244A41"/>
    <w:rsid w:val="00245CB0"/>
    <w:rsid w:val="002460CE"/>
    <w:rsid w:val="002468E4"/>
    <w:rsid w:val="0024756D"/>
    <w:rsid w:val="00247742"/>
    <w:rsid w:val="00247903"/>
    <w:rsid w:val="00247C3A"/>
    <w:rsid w:val="002506D5"/>
    <w:rsid w:val="00250838"/>
    <w:rsid w:val="00250E24"/>
    <w:rsid w:val="0025137F"/>
    <w:rsid w:val="00251D35"/>
    <w:rsid w:val="00252EFD"/>
    <w:rsid w:val="00253046"/>
    <w:rsid w:val="0025427A"/>
    <w:rsid w:val="00254376"/>
    <w:rsid w:val="002546B3"/>
    <w:rsid w:val="00254726"/>
    <w:rsid w:val="0025499D"/>
    <w:rsid w:val="00254F76"/>
    <w:rsid w:val="00256235"/>
    <w:rsid w:val="00256EE0"/>
    <w:rsid w:val="0025745A"/>
    <w:rsid w:val="00257623"/>
    <w:rsid w:val="00257EB9"/>
    <w:rsid w:val="00260826"/>
    <w:rsid w:val="00260C05"/>
    <w:rsid w:val="002612A8"/>
    <w:rsid w:val="00261788"/>
    <w:rsid w:val="00261E84"/>
    <w:rsid w:val="002625E7"/>
    <w:rsid w:val="00262FE4"/>
    <w:rsid w:val="00263F18"/>
    <w:rsid w:val="00263F35"/>
    <w:rsid w:val="00263FEC"/>
    <w:rsid w:val="00264958"/>
    <w:rsid w:val="00264A07"/>
    <w:rsid w:val="00264BFA"/>
    <w:rsid w:val="00265042"/>
    <w:rsid w:val="0026557F"/>
    <w:rsid w:val="00266542"/>
    <w:rsid w:val="00267709"/>
    <w:rsid w:val="00270C2E"/>
    <w:rsid w:val="002716DE"/>
    <w:rsid w:val="00271EDE"/>
    <w:rsid w:val="002722F0"/>
    <w:rsid w:val="0027258C"/>
    <w:rsid w:val="002726B8"/>
    <w:rsid w:val="002742AD"/>
    <w:rsid w:val="002744EF"/>
    <w:rsid w:val="00274B3B"/>
    <w:rsid w:val="00274BDA"/>
    <w:rsid w:val="00274C29"/>
    <w:rsid w:val="00275AB3"/>
    <w:rsid w:val="00276A34"/>
    <w:rsid w:val="00276A7F"/>
    <w:rsid w:val="00276D01"/>
    <w:rsid w:val="00277492"/>
    <w:rsid w:val="00277767"/>
    <w:rsid w:val="00280003"/>
    <w:rsid w:val="00280A04"/>
    <w:rsid w:val="002814DD"/>
    <w:rsid w:val="00281DA9"/>
    <w:rsid w:val="0028210D"/>
    <w:rsid w:val="002828E7"/>
    <w:rsid w:val="00282E7B"/>
    <w:rsid w:val="002830F1"/>
    <w:rsid w:val="002835C1"/>
    <w:rsid w:val="00283954"/>
    <w:rsid w:val="00285816"/>
    <w:rsid w:val="00286C89"/>
    <w:rsid w:val="00286CBC"/>
    <w:rsid w:val="00287534"/>
    <w:rsid w:val="002875D8"/>
    <w:rsid w:val="0028773E"/>
    <w:rsid w:val="00287791"/>
    <w:rsid w:val="0028785A"/>
    <w:rsid w:val="0028793A"/>
    <w:rsid w:val="00291154"/>
    <w:rsid w:val="002923A6"/>
    <w:rsid w:val="00292A99"/>
    <w:rsid w:val="00292F92"/>
    <w:rsid w:val="00293482"/>
    <w:rsid w:val="00293637"/>
    <w:rsid w:val="002939EE"/>
    <w:rsid w:val="00295124"/>
    <w:rsid w:val="002951AD"/>
    <w:rsid w:val="002955E3"/>
    <w:rsid w:val="0029576C"/>
    <w:rsid w:val="00295DD3"/>
    <w:rsid w:val="00296697"/>
    <w:rsid w:val="00296AF5"/>
    <w:rsid w:val="00297353"/>
    <w:rsid w:val="002A01DE"/>
    <w:rsid w:val="002A04C6"/>
    <w:rsid w:val="002A0B31"/>
    <w:rsid w:val="002A1760"/>
    <w:rsid w:val="002A1B30"/>
    <w:rsid w:val="002A304C"/>
    <w:rsid w:val="002A3F82"/>
    <w:rsid w:val="002A436D"/>
    <w:rsid w:val="002A4CFF"/>
    <w:rsid w:val="002A547F"/>
    <w:rsid w:val="002A7011"/>
    <w:rsid w:val="002A7556"/>
    <w:rsid w:val="002A795E"/>
    <w:rsid w:val="002B0318"/>
    <w:rsid w:val="002B06F2"/>
    <w:rsid w:val="002B0C89"/>
    <w:rsid w:val="002B1376"/>
    <w:rsid w:val="002B1B90"/>
    <w:rsid w:val="002B203C"/>
    <w:rsid w:val="002B25DC"/>
    <w:rsid w:val="002B289F"/>
    <w:rsid w:val="002B2C0C"/>
    <w:rsid w:val="002B2E12"/>
    <w:rsid w:val="002B2FD1"/>
    <w:rsid w:val="002B35CB"/>
    <w:rsid w:val="002B4049"/>
    <w:rsid w:val="002B407F"/>
    <w:rsid w:val="002B57AE"/>
    <w:rsid w:val="002B5F66"/>
    <w:rsid w:val="002B5F7D"/>
    <w:rsid w:val="002B6040"/>
    <w:rsid w:val="002B607E"/>
    <w:rsid w:val="002B6355"/>
    <w:rsid w:val="002B6D76"/>
    <w:rsid w:val="002B6DE1"/>
    <w:rsid w:val="002B7328"/>
    <w:rsid w:val="002B7DAE"/>
    <w:rsid w:val="002C0FBB"/>
    <w:rsid w:val="002C119E"/>
    <w:rsid w:val="002C1342"/>
    <w:rsid w:val="002C162B"/>
    <w:rsid w:val="002C1BC8"/>
    <w:rsid w:val="002C1FDA"/>
    <w:rsid w:val="002C2184"/>
    <w:rsid w:val="002C2306"/>
    <w:rsid w:val="002C2347"/>
    <w:rsid w:val="002C258C"/>
    <w:rsid w:val="002C29A6"/>
    <w:rsid w:val="002C33E3"/>
    <w:rsid w:val="002C50A1"/>
    <w:rsid w:val="002C608D"/>
    <w:rsid w:val="002C6561"/>
    <w:rsid w:val="002C6A9E"/>
    <w:rsid w:val="002C6D47"/>
    <w:rsid w:val="002C7CD0"/>
    <w:rsid w:val="002C7E72"/>
    <w:rsid w:val="002D062F"/>
    <w:rsid w:val="002D143B"/>
    <w:rsid w:val="002D1CCA"/>
    <w:rsid w:val="002D24B6"/>
    <w:rsid w:val="002D3244"/>
    <w:rsid w:val="002D375A"/>
    <w:rsid w:val="002D387F"/>
    <w:rsid w:val="002D46C5"/>
    <w:rsid w:val="002D49A1"/>
    <w:rsid w:val="002D4B20"/>
    <w:rsid w:val="002D4C78"/>
    <w:rsid w:val="002D5223"/>
    <w:rsid w:val="002D5D96"/>
    <w:rsid w:val="002D5E07"/>
    <w:rsid w:val="002D6848"/>
    <w:rsid w:val="002D68BE"/>
    <w:rsid w:val="002D73C3"/>
    <w:rsid w:val="002D7963"/>
    <w:rsid w:val="002D7B2D"/>
    <w:rsid w:val="002D7FBB"/>
    <w:rsid w:val="002E0701"/>
    <w:rsid w:val="002E099A"/>
    <w:rsid w:val="002E0C5C"/>
    <w:rsid w:val="002E2165"/>
    <w:rsid w:val="002E2B6D"/>
    <w:rsid w:val="002E2D53"/>
    <w:rsid w:val="002E2DE6"/>
    <w:rsid w:val="002E4654"/>
    <w:rsid w:val="002E4AB9"/>
    <w:rsid w:val="002E4CC9"/>
    <w:rsid w:val="002E5125"/>
    <w:rsid w:val="002E5483"/>
    <w:rsid w:val="002E55A0"/>
    <w:rsid w:val="002E57C7"/>
    <w:rsid w:val="002E6695"/>
    <w:rsid w:val="002E7124"/>
    <w:rsid w:val="002E72B2"/>
    <w:rsid w:val="002E7488"/>
    <w:rsid w:val="002F00B0"/>
    <w:rsid w:val="002F120F"/>
    <w:rsid w:val="002F20F0"/>
    <w:rsid w:val="002F37E3"/>
    <w:rsid w:val="002F3C9C"/>
    <w:rsid w:val="002F3F3B"/>
    <w:rsid w:val="002F470D"/>
    <w:rsid w:val="002F4993"/>
    <w:rsid w:val="002F4BF6"/>
    <w:rsid w:val="002F530F"/>
    <w:rsid w:val="002F55C3"/>
    <w:rsid w:val="002F6A01"/>
    <w:rsid w:val="002F7C87"/>
    <w:rsid w:val="00300BDF"/>
    <w:rsid w:val="00301E82"/>
    <w:rsid w:val="00301EAA"/>
    <w:rsid w:val="0030215D"/>
    <w:rsid w:val="00302428"/>
    <w:rsid w:val="003028A2"/>
    <w:rsid w:val="00302AD2"/>
    <w:rsid w:val="00302C26"/>
    <w:rsid w:val="00302FC1"/>
    <w:rsid w:val="0030347C"/>
    <w:rsid w:val="00303954"/>
    <w:rsid w:val="00303985"/>
    <w:rsid w:val="00304176"/>
    <w:rsid w:val="00305059"/>
    <w:rsid w:val="0030598F"/>
    <w:rsid w:val="00305EDF"/>
    <w:rsid w:val="003060DA"/>
    <w:rsid w:val="00306214"/>
    <w:rsid w:val="0030652E"/>
    <w:rsid w:val="0031066C"/>
    <w:rsid w:val="003111DD"/>
    <w:rsid w:val="00311BC3"/>
    <w:rsid w:val="00312373"/>
    <w:rsid w:val="0031264E"/>
    <w:rsid w:val="00312B5C"/>
    <w:rsid w:val="00312F24"/>
    <w:rsid w:val="00313467"/>
    <w:rsid w:val="003144FC"/>
    <w:rsid w:val="003147A9"/>
    <w:rsid w:val="00315981"/>
    <w:rsid w:val="00315AC1"/>
    <w:rsid w:val="003167BB"/>
    <w:rsid w:val="00316BAB"/>
    <w:rsid w:val="00316E0B"/>
    <w:rsid w:val="00317CE0"/>
    <w:rsid w:val="003210C4"/>
    <w:rsid w:val="00321400"/>
    <w:rsid w:val="003217EB"/>
    <w:rsid w:val="00322216"/>
    <w:rsid w:val="003227F6"/>
    <w:rsid w:val="00322DA4"/>
    <w:rsid w:val="00323F52"/>
    <w:rsid w:val="003240E5"/>
    <w:rsid w:val="003240F4"/>
    <w:rsid w:val="003246F5"/>
    <w:rsid w:val="00324BBD"/>
    <w:rsid w:val="0032566D"/>
    <w:rsid w:val="00325824"/>
    <w:rsid w:val="00325D31"/>
    <w:rsid w:val="0032780E"/>
    <w:rsid w:val="00327833"/>
    <w:rsid w:val="00330299"/>
    <w:rsid w:val="00332012"/>
    <w:rsid w:val="003322AA"/>
    <w:rsid w:val="003322C8"/>
    <w:rsid w:val="00332529"/>
    <w:rsid w:val="003331CC"/>
    <w:rsid w:val="00333322"/>
    <w:rsid w:val="00333398"/>
    <w:rsid w:val="00333646"/>
    <w:rsid w:val="00333A71"/>
    <w:rsid w:val="00333CCD"/>
    <w:rsid w:val="003343CF"/>
    <w:rsid w:val="00334B28"/>
    <w:rsid w:val="00334CD2"/>
    <w:rsid w:val="003351C2"/>
    <w:rsid w:val="0033596A"/>
    <w:rsid w:val="0033655A"/>
    <w:rsid w:val="003365D1"/>
    <w:rsid w:val="00337430"/>
    <w:rsid w:val="003375FF"/>
    <w:rsid w:val="003414A2"/>
    <w:rsid w:val="003417AE"/>
    <w:rsid w:val="00341AC3"/>
    <w:rsid w:val="00341BB4"/>
    <w:rsid w:val="00341D34"/>
    <w:rsid w:val="0034254F"/>
    <w:rsid w:val="00342994"/>
    <w:rsid w:val="003429D6"/>
    <w:rsid w:val="003443D9"/>
    <w:rsid w:val="003444AB"/>
    <w:rsid w:val="00344583"/>
    <w:rsid w:val="00345B8D"/>
    <w:rsid w:val="00346238"/>
    <w:rsid w:val="003466B0"/>
    <w:rsid w:val="00346FB3"/>
    <w:rsid w:val="0034713A"/>
    <w:rsid w:val="003474A8"/>
    <w:rsid w:val="003477F9"/>
    <w:rsid w:val="00347EF1"/>
    <w:rsid w:val="00347F00"/>
    <w:rsid w:val="003503BA"/>
    <w:rsid w:val="00350679"/>
    <w:rsid w:val="00351690"/>
    <w:rsid w:val="00351A69"/>
    <w:rsid w:val="003523C2"/>
    <w:rsid w:val="00352EAB"/>
    <w:rsid w:val="003531A2"/>
    <w:rsid w:val="00355294"/>
    <w:rsid w:val="003559A6"/>
    <w:rsid w:val="003560D9"/>
    <w:rsid w:val="00357BA5"/>
    <w:rsid w:val="00360180"/>
    <w:rsid w:val="003609D9"/>
    <w:rsid w:val="0036342E"/>
    <w:rsid w:val="00363DF6"/>
    <w:rsid w:val="00363F67"/>
    <w:rsid w:val="00364409"/>
    <w:rsid w:val="00365CC3"/>
    <w:rsid w:val="00365DD1"/>
    <w:rsid w:val="00365F13"/>
    <w:rsid w:val="00365F7E"/>
    <w:rsid w:val="003662BE"/>
    <w:rsid w:val="0036666F"/>
    <w:rsid w:val="0036798D"/>
    <w:rsid w:val="00370145"/>
    <w:rsid w:val="00370379"/>
    <w:rsid w:val="00371118"/>
    <w:rsid w:val="00371C3D"/>
    <w:rsid w:val="00371E0A"/>
    <w:rsid w:val="00372754"/>
    <w:rsid w:val="00372A56"/>
    <w:rsid w:val="00372E8E"/>
    <w:rsid w:val="00373469"/>
    <w:rsid w:val="00373A27"/>
    <w:rsid w:val="003751D1"/>
    <w:rsid w:val="00375E24"/>
    <w:rsid w:val="003760F2"/>
    <w:rsid w:val="00376500"/>
    <w:rsid w:val="003769A6"/>
    <w:rsid w:val="003773D7"/>
    <w:rsid w:val="00377D12"/>
    <w:rsid w:val="00377E5C"/>
    <w:rsid w:val="003804A5"/>
    <w:rsid w:val="003806BB"/>
    <w:rsid w:val="00380BAB"/>
    <w:rsid w:val="003816C8"/>
    <w:rsid w:val="003820F6"/>
    <w:rsid w:val="00382872"/>
    <w:rsid w:val="00382AF6"/>
    <w:rsid w:val="003830DF"/>
    <w:rsid w:val="00383A64"/>
    <w:rsid w:val="00383D9C"/>
    <w:rsid w:val="003842D3"/>
    <w:rsid w:val="003849C8"/>
    <w:rsid w:val="00384BED"/>
    <w:rsid w:val="00386032"/>
    <w:rsid w:val="003864B9"/>
    <w:rsid w:val="00386A71"/>
    <w:rsid w:val="00386B69"/>
    <w:rsid w:val="00386CDC"/>
    <w:rsid w:val="00390C31"/>
    <w:rsid w:val="0039104C"/>
    <w:rsid w:val="003912F7"/>
    <w:rsid w:val="003918A6"/>
    <w:rsid w:val="00392213"/>
    <w:rsid w:val="003929C1"/>
    <w:rsid w:val="00393168"/>
    <w:rsid w:val="003943D6"/>
    <w:rsid w:val="00394668"/>
    <w:rsid w:val="00394E3E"/>
    <w:rsid w:val="00394F9B"/>
    <w:rsid w:val="003964CB"/>
    <w:rsid w:val="00396C0B"/>
    <w:rsid w:val="00397164"/>
    <w:rsid w:val="0039741E"/>
    <w:rsid w:val="0039744E"/>
    <w:rsid w:val="003977D7"/>
    <w:rsid w:val="00397BF4"/>
    <w:rsid w:val="003A076B"/>
    <w:rsid w:val="003A0ED0"/>
    <w:rsid w:val="003A0FA2"/>
    <w:rsid w:val="003A0FF1"/>
    <w:rsid w:val="003A3124"/>
    <w:rsid w:val="003A360F"/>
    <w:rsid w:val="003A36B6"/>
    <w:rsid w:val="003A3BAA"/>
    <w:rsid w:val="003A3FE5"/>
    <w:rsid w:val="003A4AB3"/>
    <w:rsid w:val="003A4F26"/>
    <w:rsid w:val="003A4F4E"/>
    <w:rsid w:val="003A5252"/>
    <w:rsid w:val="003A5435"/>
    <w:rsid w:val="003A5E34"/>
    <w:rsid w:val="003A61C9"/>
    <w:rsid w:val="003A6869"/>
    <w:rsid w:val="003A71CA"/>
    <w:rsid w:val="003A7463"/>
    <w:rsid w:val="003A78C3"/>
    <w:rsid w:val="003A7B2B"/>
    <w:rsid w:val="003A7CC5"/>
    <w:rsid w:val="003A7FD1"/>
    <w:rsid w:val="003B00D1"/>
    <w:rsid w:val="003B0D75"/>
    <w:rsid w:val="003B13DE"/>
    <w:rsid w:val="003B1B49"/>
    <w:rsid w:val="003B1FA8"/>
    <w:rsid w:val="003B2FF2"/>
    <w:rsid w:val="003B39FD"/>
    <w:rsid w:val="003B43B3"/>
    <w:rsid w:val="003B4BF1"/>
    <w:rsid w:val="003B4C65"/>
    <w:rsid w:val="003B58DA"/>
    <w:rsid w:val="003B592F"/>
    <w:rsid w:val="003B5938"/>
    <w:rsid w:val="003B68C9"/>
    <w:rsid w:val="003B6F18"/>
    <w:rsid w:val="003B7332"/>
    <w:rsid w:val="003C000F"/>
    <w:rsid w:val="003C00F1"/>
    <w:rsid w:val="003C03BA"/>
    <w:rsid w:val="003C041E"/>
    <w:rsid w:val="003C140B"/>
    <w:rsid w:val="003C1820"/>
    <w:rsid w:val="003C19FE"/>
    <w:rsid w:val="003C35D5"/>
    <w:rsid w:val="003C62B4"/>
    <w:rsid w:val="003C6373"/>
    <w:rsid w:val="003C69B1"/>
    <w:rsid w:val="003C6BBA"/>
    <w:rsid w:val="003C6E36"/>
    <w:rsid w:val="003C70CB"/>
    <w:rsid w:val="003C7953"/>
    <w:rsid w:val="003D09F1"/>
    <w:rsid w:val="003D0F8D"/>
    <w:rsid w:val="003D2099"/>
    <w:rsid w:val="003D21E2"/>
    <w:rsid w:val="003D2524"/>
    <w:rsid w:val="003D3A05"/>
    <w:rsid w:val="003D444E"/>
    <w:rsid w:val="003D4815"/>
    <w:rsid w:val="003D48C1"/>
    <w:rsid w:val="003D4D23"/>
    <w:rsid w:val="003D76F9"/>
    <w:rsid w:val="003D7AF5"/>
    <w:rsid w:val="003E0A0B"/>
    <w:rsid w:val="003E20E6"/>
    <w:rsid w:val="003E2EFC"/>
    <w:rsid w:val="003E32D8"/>
    <w:rsid w:val="003E34E2"/>
    <w:rsid w:val="003E355E"/>
    <w:rsid w:val="003E4742"/>
    <w:rsid w:val="003E4868"/>
    <w:rsid w:val="003E5651"/>
    <w:rsid w:val="003E6400"/>
    <w:rsid w:val="003E642E"/>
    <w:rsid w:val="003E66A8"/>
    <w:rsid w:val="003E6D94"/>
    <w:rsid w:val="003E758D"/>
    <w:rsid w:val="003E7A29"/>
    <w:rsid w:val="003F0369"/>
    <w:rsid w:val="003F0760"/>
    <w:rsid w:val="003F0E29"/>
    <w:rsid w:val="003F1FE8"/>
    <w:rsid w:val="003F2118"/>
    <w:rsid w:val="003F2E98"/>
    <w:rsid w:val="003F415C"/>
    <w:rsid w:val="003F45EC"/>
    <w:rsid w:val="003F5064"/>
    <w:rsid w:val="003F5918"/>
    <w:rsid w:val="003F5B3D"/>
    <w:rsid w:val="003F642B"/>
    <w:rsid w:val="003F64BC"/>
    <w:rsid w:val="003F6DCE"/>
    <w:rsid w:val="003F6EFA"/>
    <w:rsid w:val="003F6FBD"/>
    <w:rsid w:val="003F71A6"/>
    <w:rsid w:val="003F7FE8"/>
    <w:rsid w:val="0040046C"/>
    <w:rsid w:val="00400642"/>
    <w:rsid w:val="004006DA"/>
    <w:rsid w:val="00400A47"/>
    <w:rsid w:val="00400CC6"/>
    <w:rsid w:val="00402B9A"/>
    <w:rsid w:val="00402BF0"/>
    <w:rsid w:val="00402CF2"/>
    <w:rsid w:val="00402D4E"/>
    <w:rsid w:val="004031E7"/>
    <w:rsid w:val="00403301"/>
    <w:rsid w:val="00403602"/>
    <w:rsid w:val="0040363C"/>
    <w:rsid w:val="00405BA4"/>
    <w:rsid w:val="0040625F"/>
    <w:rsid w:val="00406876"/>
    <w:rsid w:val="00406EA4"/>
    <w:rsid w:val="00407A1C"/>
    <w:rsid w:val="0041003C"/>
    <w:rsid w:val="004102C0"/>
    <w:rsid w:val="00411329"/>
    <w:rsid w:val="0041137D"/>
    <w:rsid w:val="0041193F"/>
    <w:rsid w:val="00411BC8"/>
    <w:rsid w:val="00411F8B"/>
    <w:rsid w:val="00411FEA"/>
    <w:rsid w:val="00412777"/>
    <w:rsid w:val="004129A6"/>
    <w:rsid w:val="00413232"/>
    <w:rsid w:val="00413F3E"/>
    <w:rsid w:val="00414204"/>
    <w:rsid w:val="004144B9"/>
    <w:rsid w:val="004147F3"/>
    <w:rsid w:val="00414CB7"/>
    <w:rsid w:val="00415932"/>
    <w:rsid w:val="00416000"/>
    <w:rsid w:val="00416432"/>
    <w:rsid w:val="00416D2C"/>
    <w:rsid w:val="00416FAD"/>
    <w:rsid w:val="0041732A"/>
    <w:rsid w:val="004214C1"/>
    <w:rsid w:val="00422C39"/>
    <w:rsid w:val="004238E1"/>
    <w:rsid w:val="00423B0F"/>
    <w:rsid w:val="00425467"/>
    <w:rsid w:val="004254D8"/>
    <w:rsid w:val="00425724"/>
    <w:rsid w:val="00425CF3"/>
    <w:rsid w:val="0042659F"/>
    <w:rsid w:val="004271BF"/>
    <w:rsid w:val="0042794F"/>
    <w:rsid w:val="00427FDC"/>
    <w:rsid w:val="004301A0"/>
    <w:rsid w:val="004301E8"/>
    <w:rsid w:val="004309D4"/>
    <w:rsid w:val="00431AAE"/>
    <w:rsid w:val="00433CFF"/>
    <w:rsid w:val="004346D1"/>
    <w:rsid w:val="00434B92"/>
    <w:rsid w:val="00435087"/>
    <w:rsid w:val="0043527F"/>
    <w:rsid w:val="0043549D"/>
    <w:rsid w:val="0043619C"/>
    <w:rsid w:val="0043667C"/>
    <w:rsid w:val="00436AC2"/>
    <w:rsid w:val="00437E6C"/>
    <w:rsid w:val="00437FB9"/>
    <w:rsid w:val="00440F06"/>
    <w:rsid w:val="0044199D"/>
    <w:rsid w:val="004442E5"/>
    <w:rsid w:val="00445030"/>
    <w:rsid w:val="0044567A"/>
    <w:rsid w:val="004457AA"/>
    <w:rsid w:val="00445BFA"/>
    <w:rsid w:val="00446158"/>
    <w:rsid w:val="0044729B"/>
    <w:rsid w:val="004475C1"/>
    <w:rsid w:val="004508EF"/>
    <w:rsid w:val="00450C40"/>
    <w:rsid w:val="00452BBC"/>
    <w:rsid w:val="00452D13"/>
    <w:rsid w:val="00452D8D"/>
    <w:rsid w:val="00452DDA"/>
    <w:rsid w:val="0045360D"/>
    <w:rsid w:val="00453CB7"/>
    <w:rsid w:val="00453CCD"/>
    <w:rsid w:val="00455279"/>
    <w:rsid w:val="00455DF6"/>
    <w:rsid w:val="00456B50"/>
    <w:rsid w:val="00456B92"/>
    <w:rsid w:val="00456ED3"/>
    <w:rsid w:val="0045722D"/>
    <w:rsid w:val="00457499"/>
    <w:rsid w:val="00457E7C"/>
    <w:rsid w:val="00457E83"/>
    <w:rsid w:val="00460838"/>
    <w:rsid w:val="0046115C"/>
    <w:rsid w:val="004621BF"/>
    <w:rsid w:val="00462668"/>
    <w:rsid w:val="00462888"/>
    <w:rsid w:val="00463CC1"/>
    <w:rsid w:val="00465245"/>
    <w:rsid w:val="004652F3"/>
    <w:rsid w:val="004652FD"/>
    <w:rsid w:val="004657A5"/>
    <w:rsid w:val="00466ADE"/>
    <w:rsid w:val="00466EDB"/>
    <w:rsid w:val="00470A56"/>
    <w:rsid w:val="00471706"/>
    <w:rsid w:val="00472CCE"/>
    <w:rsid w:val="0047342E"/>
    <w:rsid w:val="00473B47"/>
    <w:rsid w:val="00473C2A"/>
    <w:rsid w:val="0047487E"/>
    <w:rsid w:val="00474E9F"/>
    <w:rsid w:val="0047511E"/>
    <w:rsid w:val="004751F8"/>
    <w:rsid w:val="00475215"/>
    <w:rsid w:val="004756D2"/>
    <w:rsid w:val="00476523"/>
    <w:rsid w:val="00476609"/>
    <w:rsid w:val="0047694D"/>
    <w:rsid w:val="00476D84"/>
    <w:rsid w:val="00477315"/>
    <w:rsid w:val="004777F1"/>
    <w:rsid w:val="00480539"/>
    <w:rsid w:val="00480A16"/>
    <w:rsid w:val="004816E1"/>
    <w:rsid w:val="00481A7D"/>
    <w:rsid w:val="0048203F"/>
    <w:rsid w:val="00482306"/>
    <w:rsid w:val="0048284D"/>
    <w:rsid w:val="00482FE5"/>
    <w:rsid w:val="00483B59"/>
    <w:rsid w:val="00483B86"/>
    <w:rsid w:val="00483C7A"/>
    <w:rsid w:val="0048426F"/>
    <w:rsid w:val="004846E3"/>
    <w:rsid w:val="00484A44"/>
    <w:rsid w:val="004855BD"/>
    <w:rsid w:val="00485C2B"/>
    <w:rsid w:val="00485F93"/>
    <w:rsid w:val="004861DC"/>
    <w:rsid w:val="004866B8"/>
    <w:rsid w:val="004868EC"/>
    <w:rsid w:val="00486ADE"/>
    <w:rsid w:val="00487416"/>
    <w:rsid w:val="004878D3"/>
    <w:rsid w:val="00490656"/>
    <w:rsid w:val="00490EBA"/>
    <w:rsid w:val="0049158B"/>
    <w:rsid w:val="0049163B"/>
    <w:rsid w:val="0049166C"/>
    <w:rsid w:val="00491803"/>
    <w:rsid w:val="00491C44"/>
    <w:rsid w:val="0049278A"/>
    <w:rsid w:val="00492CD5"/>
    <w:rsid w:val="0049372C"/>
    <w:rsid w:val="0049472E"/>
    <w:rsid w:val="00494E3D"/>
    <w:rsid w:val="004954E6"/>
    <w:rsid w:val="00495935"/>
    <w:rsid w:val="00496027"/>
    <w:rsid w:val="004962AF"/>
    <w:rsid w:val="0049692B"/>
    <w:rsid w:val="004971DC"/>
    <w:rsid w:val="00497CD5"/>
    <w:rsid w:val="004A0A9D"/>
    <w:rsid w:val="004A0C17"/>
    <w:rsid w:val="004A1036"/>
    <w:rsid w:val="004A1140"/>
    <w:rsid w:val="004A115B"/>
    <w:rsid w:val="004A15F3"/>
    <w:rsid w:val="004A17D7"/>
    <w:rsid w:val="004A21FB"/>
    <w:rsid w:val="004A24EC"/>
    <w:rsid w:val="004A254B"/>
    <w:rsid w:val="004A2720"/>
    <w:rsid w:val="004A2E2D"/>
    <w:rsid w:val="004A30E3"/>
    <w:rsid w:val="004A3297"/>
    <w:rsid w:val="004A33B9"/>
    <w:rsid w:val="004A3501"/>
    <w:rsid w:val="004A4702"/>
    <w:rsid w:val="004A50F5"/>
    <w:rsid w:val="004A536F"/>
    <w:rsid w:val="004A63A5"/>
    <w:rsid w:val="004A6932"/>
    <w:rsid w:val="004A706F"/>
    <w:rsid w:val="004A7F5F"/>
    <w:rsid w:val="004B07E6"/>
    <w:rsid w:val="004B0F39"/>
    <w:rsid w:val="004B18E2"/>
    <w:rsid w:val="004B27C9"/>
    <w:rsid w:val="004B2C1C"/>
    <w:rsid w:val="004B4E18"/>
    <w:rsid w:val="004B5129"/>
    <w:rsid w:val="004B5B1C"/>
    <w:rsid w:val="004B5F86"/>
    <w:rsid w:val="004B618E"/>
    <w:rsid w:val="004B63F3"/>
    <w:rsid w:val="004B68C1"/>
    <w:rsid w:val="004B760A"/>
    <w:rsid w:val="004C075E"/>
    <w:rsid w:val="004C1C1B"/>
    <w:rsid w:val="004C3CFC"/>
    <w:rsid w:val="004C44E1"/>
    <w:rsid w:val="004C4638"/>
    <w:rsid w:val="004C4A50"/>
    <w:rsid w:val="004C581E"/>
    <w:rsid w:val="004C5889"/>
    <w:rsid w:val="004C6D0E"/>
    <w:rsid w:val="004C76AF"/>
    <w:rsid w:val="004C76E0"/>
    <w:rsid w:val="004C78CD"/>
    <w:rsid w:val="004D00B0"/>
    <w:rsid w:val="004D02BC"/>
    <w:rsid w:val="004D0440"/>
    <w:rsid w:val="004D08DE"/>
    <w:rsid w:val="004D0A2E"/>
    <w:rsid w:val="004D1382"/>
    <w:rsid w:val="004D163B"/>
    <w:rsid w:val="004D2EBD"/>
    <w:rsid w:val="004D4CFF"/>
    <w:rsid w:val="004D5793"/>
    <w:rsid w:val="004D5B89"/>
    <w:rsid w:val="004D7B49"/>
    <w:rsid w:val="004D7D17"/>
    <w:rsid w:val="004E149A"/>
    <w:rsid w:val="004E15CA"/>
    <w:rsid w:val="004E16B7"/>
    <w:rsid w:val="004E1811"/>
    <w:rsid w:val="004E19B9"/>
    <w:rsid w:val="004E1A72"/>
    <w:rsid w:val="004E1A84"/>
    <w:rsid w:val="004E1CB6"/>
    <w:rsid w:val="004E24E1"/>
    <w:rsid w:val="004E2627"/>
    <w:rsid w:val="004E2F57"/>
    <w:rsid w:val="004E2F61"/>
    <w:rsid w:val="004E3441"/>
    <w:rsid w:val="004E3558"/>
    <w:rsid w:val="004E37C0"/>
    <w:rsid w:val="004E3B0F"/>
    <w:rsid w:val="004E415F"/>
    <w:rsid w:val="004E4239"/>
    <w:rsid w:val="004E47E2"/>
    <w:rsid w:val="004E4CEB"/>
    <w:rsid w:val="004E4DE2"/>
    <w:rsid w:val="004E4E3B"/>
    <w:rsid w:val="004E5529"/>
    <w:rsid w:val="004E5587"/>
    <w:rsid w:val="004E5741"/>
    <w:rsid w:val="004E57B9"/>
    <w:rsid w:val="004F0110"/>
    <w:rsid w:val="004F12E9"/>
    <w:rsid w:val="004F19E5"/>
    <w:rsid w:val="004F1EE1"/>
    <w:rsid w:val="004F24B0"/>
    <w:rsid w:val="004F2D82"/>
    <w:rsid w:val="004F32F4"/>
    <w:rsid w:val="004F36F9"/>
    <w:rsid w:val="004F3C1B"/>
    <w:rsid w:val="004F427A"/>
    <w:rsid w:val="004F43FF"/>
    <w:rsid w:val="004F4C8F"/>
    <w:rsid w:val="004F4E3F"/>
    <w:rsid w:val="004F529B"/>
    <w:rsid w:val="004F5611"/>
    <w:rsid w:val="004F5907"/>
    <w:rsid w:val="004F59C5"/>
    <w:rsid w:val="004F5C1F"/>
    <w:rsid w:val="004F5DCE"/>
    <w:rsid w:val="004F6466"/>
    <w:rsid w:val="004F735D"/>
    <w:rsid w:val="004F77B8"/>
    <w:rsid w:val="005003CE"/>
    <w:rsid w:val="005005D2"/>
    <w:rsid w:val="00500E74"/>
    <w:rsid w:val="00500EA8"/>
    <w:rsid w:val="00501F75"/>
    <w:rsid w:val="00502666"/>
    <w:rsid w:val="00502BBA"/>
    <w:rsid w:val="005032AB"/>
    <w:rsid w:val="00506B0B"/>
    <w:rsid w:val="00506D5F"/>
    <w:rsid w:val="00506DDF"/>
    <w:rsid w:val="00507410"/>
    <w:rsid w:val="00507960"/>
    <w:rsid w:val="00510638"/>
    <w:rsid w:val="0051113A"/>
    <w:rsid w:val="005111F3"/>
    <w:rsid w:val="00511346"/>
    <w:rsid w:val="00511661"/>
    <w:rsid w:val="00511938"/>
    <w:rsid w:val="0051319C"/>
    <w:rsid w:val="00513290"/>
    <w:rsid w:val="00513E12"/>
    <w:rsid w:val="00514319"/>
    <w:rsid w:val="00514DB3"/>
    <w:rsid w:val="005154B1"/>
    <w:rsid w:val="00515D1E"/>
    <w:rsid w:val="00515D87"/>
    <w:rsid w:val="00517278"/>
    <w:rsid w:val="005177BF"/>
    <w:rsid w:val="00517B32"/>
    <w:rsid w:val="005206D0"/>
    <w:rsid w:val="00520873"/>
    <w:rsid w:val="005210C7"/>
    <w:rsid w:val="00521C30"/>
    <w:rsid w:val="00521CAE"/>
    <w:rsid w:val="0052259D"/>
    <w:rsid w:val="00522A48"/>
    <w:rsid w:val="00523276"/>
    <w:rsid w:val="005238B5"/>
    <w:rsid w:val="005259A2"/>
    <w:rsid w:val="0052722C"/>
    <w:rsid w:val="00527D17"/>
    <w:rsid w:val="00527DCC"/>
    <w:rsid w:val="00527EFF"/>
    <w:rsid w:val="00530894"/>
    <w:rsid w:val="005310F1"/>
    <w:rsid w:val="005317AB"/>
    <w:rsid w:val="00531DD4"/>
    <w:rsid w:val="005328CC"/>
    <w:rsid w:val="00532A69"/>
    <w:rsid w:val="0053319D"/>
    <w:rsid w:val="0053337F"/>
    <w:rsid w:val="005345F4"/>
    <w:rsid w:val="00535773"/>
    <w:rsid w:val="0053639C"/>
    <w:rsid w:val="00536ABF"/>
    <w:rsid w:val="00537796"/>
    <w:rsid w:val="00537914"/>
    <w:rsid w:val="00537AE9"/>
    <w:rsid w:val="00537B7C"/>
    <w:rsid w:val="00537C20"/>
    <w:rsid w:val="005403BB"/>
    <w:rsid w:val="005407A3"/>
    <w:rsid w:val="005413D9"/>
    <w:rsid w:val="005420EC"/>
    <w:rsid w:val="0054355D"/>
    <w:rsid w:val="00545699"/>
    <w:rsid w:val="00546D21"/>
    <w:rsid w:val="00546F99"/>
    <w:rsid w:val="00547197"/>
    <w:rsid w:val="00547458"/>
    <w:rsid w:val="00547DE9"/>
    <w:rsid w:val="00547E85"/>
    <w:rsid w:val="00550171"/>
    <w:rsid w:val="005502E6"/>
    <w:rsid w:val="00550578"/>
    <w:rsid w:val="005505D3"/>
    <w:rsid w:val="00550722"/>
    <w:rsid w:val="00550823"/>
    <w:rsid w:val="00551332"/>
    <w:rsid w:val="0055159F"/>
    <w:rsid w:val="005515F6"/>
    <w:rsid w:val="005516E4"/>
    <w:rsid w:val="00552BE1"/>
    <w:rsid w:val="005534DD"/>
    <w:rsid w:val="00553D53"/>
    <w:rsid w:val="0055435D"/>
    <w:rsid w:val="00554F4B"/>
    <w:rsid w:val="00555A5E"/>
    <w:rsid w:val="00556070"/>
    <w:rsid w:val="00556287"/>
    <w:rsid w:val="00556D9F"/>
    <w:rsid w:val="00556E36"/>
    <w:rsid w:val="005573AC"/>
    <w:rsid w:val="00557440"/>
    <w:rsid w:val="00560DE6"/>
    <w:rsid w:val="00561582"/>
    <w:rsid w:val="00561769"/>
    <w:rsid w:val="00562475"/>
    <w:rsid w:val="00563DDF"/>
    <w:rsid w:val="00564BBE"/>
    <w:rsid w:val="00565F0F"/>
    <w:rsid w:val="00566E54"/>
    <w:rsid w:val="0056753B"/>
    <w:rsid w:val="00570478"/>
    <w:rsid w:val="00570EA4"/>
    <w:rsid w:val="0057100A"/>
    <w:rsid w:val="00571540"/>
    <w:rsid w:val="005718D7"/>
    <w:rsid w:val="0057317E"/>
    <w:rsid w:val="00573852"/>
    <w:rsid w:val="0057429C"/>
    <w:rsid w:val="00574459"/>
    <w:rsid w:val="00574C83"/>
    <w:rsid w:val="00574E85"/>
    <w:rsid w:val="00575A89"/>
    <w:rsid w:val="00575E7F"/>
    <w:rsid w:val="00576187"/>
    <w:rsid w:val="00576F73"/>
    <w:rsid w:val="00577524"/>
    <w:rsid w:val="00577833"/>
    <w:rsid w:val="00577FBE"/>
    <w:rsid w:val="005806EC"/>
    <w:rsid w:val="005814F1"/>
    <w:rsid w:val="0058155D"/>
    <w:rsid w:val="00581981"/>
    <w:rsid w:val="00581AE5"/>
    <w:rsid w:val="00581CBF"/>
    <w:rsid w:val="0058231D"/>
    <w:rsid w:val="005829D4"/>
    <w:rsid w:val="00583415"/>
    <w:rsid w:val="00583518"/>
    <w:rsid w:val="00583579"/>
    <w:rsid w:val="005838E8"/>
    <w:rsid w:val="00583D72"/>
    <w:rsid w:val="00583EE2"/>
    <w:rsid w:val="00583FF0"/>
    <w:rsid w:val="0058451E"/>
    <w:rsid w:val="0058537C"/>
    <w:rsid w:val="005854FF"/>
    <w:rsid w:val="005855DC"/>
    <w:rsid w:val="00585842"/>
    <w:rsid w:val="005859A5"/>
    <w:rsid w:val="00585FF1"/>
    <w:rsid w:val="005862BD"/>
    <w:rsid w:val="00587049"/>
    <w:rsid w:val="00587A61"/>
    <w:rsid w:val="0059065D"/>
    <w:rsid w:val="0059067B"/>
    <w:rsid w:val="00590E03"/>
    <w:rsid w:val="00592630"/>
    <w:rsid w:val="00592A5A"/>
    <w:rsid w:val="00592D73"/>
    <w:rsid w:val="0059322E"/>
    <w:rsid w:val="00593A70"/>
    <w:rsid w:val="00593C51"/>
    <w:rsid w:val="00593D25"/>
    <w:rsid w:val="0059506B"/>
    <w:rsid w:val="005951FE"/>
    <w:rsid w:val="00595EAC"/>
    <w:rsid w:val="00596A8C"/>
    <w:rsid w:val="005A0522"/>
    <w:rsid w:val="005A0A2E"/>
    <w:rsid w:val="005A0F64"/>
    <w:rsid w:val="005A0F7C"/>
    <w:rsid w:val="005A211C"/>
    <w:rsid w:val="005A25B6"/>
    <w:rsid w:val="005A28A6"/>
    <w:rsid w:val="005A2B10"/>
    <w:rsid w:val="005A2CF2"/>
    <w:rsid w:val="005A473F"/>
    <w:rsid w:val="005A4746"/>
    <w:rsid w:val="005A4B0C"/>
    <w:rsid w:val="005A4C11"/>
    <w:rsid w:val="005A4FD3"/>
    <w:rsid w:val="005A54EA"/>
    <w:rsid w:val="005A56E8"/>
    <w:rsid w:val="005A5765"/>
    <w:rsid w:val="005A6F99"/>
    <w:rsid w:val="005A7C1D"/>
    <w:rsid w:val="005A7EA2"/>
    <w:rsid w:val="005A7F0B"/>
    <w:rsid w:val="005B0545"/>
    <w:rsid w:val="005B087F"/>
    <w:rsid w:val="005B156E"/>
    <w:rsid w:val="005B1816"/>
    <w:rsid w:val="005B1A98"/>
    <w:rsid w:val="005B1CF3"/>
    <w:rsid w:val="005B2138"/>
    <w:rsid w:val="005B336D"/>
    <w:rsid w:val="005B559D"/>
    <w:rsid w:val="005B5EAC"/>
    <w:rsid w:val="005B62C2"/>
    <w:rsid w:val="005B6CF9"/>
    <w:rsid w:val="005B736E"/>
    <w:rsid w:val="005B77BC"/>
    <w:rsid w:val="005B78D9"/>
    <w:rsid w:val="005C120C"/>
    <w:rsid w:val="005C16CA"/>
    <w:rsid w:val="005C1A22"/>
    <w:rsid w:val="005C228D"/>
    <w:rsid w:val="005C2978"/>
    <w:rsid w:val="005C3327"/>
    <w:rsid w:val="005C47CE"/>
    <w:rsid w:val="005C5073"/>
    <w:rsid w:val="005C5530"/>
    <w:rsid w:val="005C57D1"/>
    <w:rsid w:val="005C5AFC"/>
    <w:rsid w:val="005C64BA"/>
    <w:rsid w:val="005C6F90"/>
    <w:rsid w:val="005C7212"/>
    <w:rsid w:val="005C791B"/>
    <w:rsid w:val="005D013D"/>
    <w:rsid w:val="005D0153"/>
    <w:rsid w:val="005D04A3"/>
    <w:rsid w:val="005D08BC"/>
    <w:rsid w:val="005D122A"/>
    <w:rsid w:val="005D1259"/>
    <w:rsid w:val="005D1A51"/>
    <w:rsid w:val="005D241A"/>
    <w:rsid w:val="005D28F6"/>
    <w:rsid w:val="005D2C99"/>
    <w:rsid w:val="005D2DDA"/>
    <w:rsid w:val="005D3B0B"/>
    <w:rsid w:val="005D3BCE"/>
    <w:rsid w:val="005D400C"/>
    <w:rsid w:val="005D42BF"/>
    <w:rsid w:val="005D4A4B"/>
    <w:rsid w:val="005D68E3"/>
    <w:rsid w:val="005D7B9B"/>
    <w:rsid w:val="005D7C41"/>
    <w:rsid w:val="005E5668"/>
    <w:rsid w:val="005E6080"/>
    <w:rsid w:val="005E60B3"/>
    <w:rsid w:val="005E7135"/>
    <w:rsid w:val="005E795B"/>
    <w:rsid w:val="005E7B8F"/>
    <w:rsid w:val="005F02FE"/>
    <w:rsid w:val="005F0FD0"/>
    <w:rsid w:val="005F13CD"/>
    <w:rsid w:val="005F1475"/>
    <w:rsid w:val="005F1560"/>
    <w:rsid w:val="005F2AB8"/>
    <w:rsid w:val="005F3A73"/>
    <w:rsid w:val="005F5350"/>
    <w:rsid w:val="005F5431"/>
    <w:rsid w:val="005F5BF6"/>
    <w:rsid w:val="005F5CC4"/>
    <w:rsid w:val="005F6832"/>
    <w:rsid w:val="005F6FFC"/>
    <w:rsid w:val="005F74D6"/>
    <w:rsid w:val="005F762F"/>
    <w:rsid w:val="005F7C0A"/>
    <w:rsid w:val="0060048C"/>
    <w:rsid w:val="006006BB"/>
    <w:rsid w:val="00601115"/>
    <w:rsid w:val="00601266"/>
    <w:rsid w:val="00603067"/>
    <w:rsid w:val="00604395"/>
    <w:rsid w:val="00604481"/>
    <w:rsid w:val="006044F3"/>
    <w:rsid w:val="00604F8A"/>
    <w:rsid w:val="006056E1"/>
    <w:rsid w:val="00605950"/>
    <w:rsid w:val="00606554"/>
    <w:rsid w:val="00606C81"/>
    <w:rsid w:val="00607432"/>
    <w:rsid w:val="00607FB5"/>
    <w:rsid w:val="00610903"/>
    <w:rsid w:val="0061116A"/>
    <w:rsid w:val="006117E1"/>
    <w:rsid w:val="00612DD0"/>
    <w:rsid w:val="00613107"/>
    <w:rsid w:val="00613E69"/>
    <w:rsid w:val="0061448A"/>
    <w:rsid w:val="00614496"/>
    <w:rsid w:val="006149D9"/>
    <w:rsid w:val="00614E1D"/>
    <w:rsid w:val="00615353"/>
    <w:rsid w:val="00615C9C"/>
    <w:rsid w:val="00616314"/>
    <w:rsid w:val="00616A5C"/>
    <w:rsid w:val="006179A0"/>
    <w:rsid w:val="00617EE9"/>
    <w:rsid w:val="00620690"/>
    <w:rsid w:val="00620761"/>
    <w:rsid w:val="00620F5D"/>
    <w:rsid w:val="0062174A"/>
    <w:rsid w:val="00621B50"/>
    <w:rsid w:val="00621D26"/>
    <w:rsid w:val="006227F7"/>
    <w:rsid w:val="00623106"/>
    <w:rsid w:val="0062329A"/>
    <w:rsid w:val="0062350C"/>
    <w:rsid w:val="00623993"/>
    <w:rsid w:val="00624016"/>
    <w:rsid w:val="0062427D"/>
    <w:rsid w:val="00624C03"/>
    <w:rsid w:val="00624C3B"/>
    <w:rsid w:val="0062522D"/>
    <w:rsid w:val="00625246"/>
    <w:rsid w:val="00625F07"/>
    <w:rsid w:val="0062756E"/>
    <w:rsid w:val="006278C1"/>
    <w:rsid w:val="00627946"/>
    <w:rsid w:val="00627E3B"/>
    <w:rsid w:val="006301C3"/>
    <w:rsid w:val="0063067A"/>
    <w:rsid w:val="00630E9B"/>
    <w:rsid w:val="00631629"/>
    <w:rsid w:val="00631F65"/>
    <w:rsid w:val="006327A4"/>
    <w:rsid w:val="00632ABF"/>
    <w:rsid w:val="006333D8"/>
    <w:rsid w:val="00633807"/>
    <w:rsid w:val="006338F6"/>
    <w:rsid w:val="0063400D"/>
    <w:rsid w:val="006341B3"/>
    <w:rsid w:val="00634277"/>
    <w:rsid w:val="006346CE"/>
    <w:rsid w:val="0063493B"/>
    <w:rsid w:val="0063507E"/>
    <w:rsid w:val="006352BA"/>
    <w:rsid w:val="006353CA"/>
    <w:rsid w:val="00636A2E"/>
    <w:rsid w:val="0063798D"/>
    <w:rsid w:val="00637EEC"/>
    <w:rsid w:val="0064000C"/>
    <w:rsid w:val="00640420"/>
    <w:rsid w:val="0064078E"/>
    <w:rsid w:val="00640865"/>
    <w:rsid w:val="00640894"/>
    <w:rsid w:val="00640E36"/>
    <w:rsid w:val="006415DB"/>
    <w:rsid w:val="006419F3"/>
    <w:rsid w:val="00642979"/>
    <w:rsid w:val="00642C2A"/>
    <w:rsid w:val="006430FA"/>
    <w:rsid w:val="00643285"/>
    <w:rsid w:val="0064346F"/>
    <w:rsid w:val="006439A7"/>
    <w:rsid w:val="00643AF3"/>
    <w:rsid w:val="006446DE"/>
    <w:rsid w:val="00644958"/>
    <w:rsid w:val="0064597E"/>
    <w:rsid w:val="0064663D"/>
    <w:rsid w:val="00646988"/>
    <w:rsid w:val="00646A99"/>
    <w:rsid w:val="00646BDB"/>
    <w:rsid w:val="00646CF2"/>
    <w:rsid w:val="0064713A"/>
    <w:rsid w:val="00647661"/>
    <w:rsid w:val="006502B6"/>
    <w:rsid w:val="00650840"/>
    <w:rsid w:val="00653F86"/>
    <w:rsid w:val="00654C39"/>
    <w:rsid w:val="006551F8"/>
    <w:rsid w:val="0065524D"/>
    <w:rsid w:val="006559D1"/>
    <w:rsid w:val="00656D8E"/>
    <w:rsid w:val="0065744C"/>
    <w:rsid w:val="00657D0F"/>
    <w:rsid w:val="00657D29"/>
    <w:rsid w:val="006601F7"/>
    <w:rsid w:val="006606BE"/>
    <w:rsid w:val="00660957"/>
    <w:rsid w:val="00660B3E"/>
    <w:rsid w:val="00661B78"/>
    <w:rsid w:val="006621FA"/>
    <w:rsid w:val="00663777"/>
    <w:rsid w:val="00663B7B"/>
    <w:rsid w:val="00666033"/>
    <w:rsid w:val="0066690C"/>
    <w:rsid w:val="00666BB7"/>
    <w:rsid w:val="00670130"/>
    <w:rsid w:val="00670BA4"/>
    <w:rsid w:val="00670C56"/>
    <w:rsid w:val="00671597"/>
    <w:rsid w:val="00671A63"/>
    <w:rsid w:val="00672BD4"/>
    <w:rsid w:val="00672C56"/>
    <w:rsid w:val="00672D0F"/>
    <w:rsid w:val="00674169"/>
    <w:rsid w:val="006746E1"/>
    <w:rsid w:val="00674F90"/>
    <w:rsid w:val="00675C66"/>
    <w:rsid w:val="0067619A"/>
    <w:rsid w:val="006769BC"/>
    <w:rsid w:val="00676A22"/>
    <w:rsid w:val="00676B66"/>
    <w:rsid w:val="00677750"/>
    <w:rsid w:val="006815BD"/>
    <w:rsid w:val="00682639"/>
    <w:rsid w:val="00682C38"/>
    <w:rsid w:val="00682E83"/>
    <w:rsid w:val="006837A3"/>
    <w:rsid w:val="00683F15"/>
    <w:rsid w:val="00686307"/>
    <w:rsid w:val="006867E3"/>
    <w:rsid w:val="00686D48"/>
    <w:rsid w:val="00687A49"/>
    <w:rsid w:val="00687F2E"/>
    <w:rsid w:val="00690528"/>
    <w:rsid w:val="00690FFC"/>
    <w:rsid w:val="0069144C"/>
    <w:rsid w:val="00691492"/>
    <w:rsid w:val="006917DB"/>
    <w:rsid w:val="00691DAC"/>
    <w:rsid w:val="006921FA"/>
    <w:rsid w:val="006925EE"/>
    <w:rsid w:val="00692EEF"/>
    <w:rsid w:val="00693D79"/>
    <w:rsid w:val="00694687"/>
    <w:rsid w:val="00695720"/>
    <w:rsid w:val="006957E3"/>
    <w:rsid w:val="00695D0F"/>
    <w:rsid w:val="006974FA"/>
    <w:rsid w:val="006975EC"/>
    <w:rsid w:val="006A049F"/>
    <w:rsid w:val="006A08DA"/>
    <w:rsid w:val="006A2494"/>
    <w:rsid w:val="006A30E7"/>
    <w:rsid w:val="006A3BEE"/>
    <w:rsid w:val="006A5306"/>
    <w:rsid w:val="006A59F6"/>
    <w:rsid w:val="006A5B68"/>
    <w:rsid w:val="006A6049"/>
    <w:rsid w:val="006A668D"/>
    <w:rsid w:val="006A67AD"/>
    <w:rsid w:val="006A7F6F"/>
    <w:rsid w:val="006B0309"/>
    <w:rsid w:val="006B0C01"/>
    <w:rsid w:val="006B143E"/>
    <w:rsid w:val="006B1BE1"/>
    <w:rsid w:val="006B2388"/>
    <w:rsid w:val="006B2438"/>
    <w:rsid w:val="006B2E12"/>
    <w:rsid w:val="006B2E86"/>
    <w:rsid w:val="006B2F28"/>
    <w:rsid w:val="006B3261"/>
    <w:rsid w:val="006B44D5"/>
    <w:rsid w:val="006B4545"/>
    <w:rsid w:val="006B544F"/>
    <w:rsid w:val="006B58AA"/>
    <w:rsid w:val="006B5C83"/>
    <w:rsid w:val="006B5D5E"/>
    <w:rsid w:val="006B5F10"/>
    <w:rsid w:val="006B5F68"/>
    <w:rsid w:val="006B757E"/>
    <w:rsid w:val="006C0643"/>
    <w:rsid w:val="006C0839"/>
    <w:rsid w:val="006C0CE9"/>
    <w:rsid w:val="006C12DA"/>
    <w:rsid w:val="006C18F4"/>
    <w:rsid w:val="006C1B8A"/>
    <w:rsid w:val="006C2126"/>
    <w:rsid w:val="006C2297"/>
    <w:rsid w:val="006C3226"/>
    <w:rsid w:val="006C3872"/>
    <w:rsid w:val="006C4290"/>
    <w:rsid w:val="006C44A4"/>
    <w:rsid w:val="006C4C91"/>
    <w:rsid w:val="006C6469"/>
    <w:rsid w:val="006C64EB"/>
    <w:rsid w:val="006C69D5"/>
    <w:rsid w:val="006D0312"/>
    <w:rsid w:val="006D12C5"/>
    <w:rsid w:val="006D14C6"/>
    <w:rsid w:val="006D2107"/>
    <w:rsid w:val="006D296C"/>
    <w:rsid w:val="006D2CFF"/>
    <w:rsid w:val="006D2FCA"/>
    <w:rsid w:val="006D33B7"/>
    <w:rsid w:val="006D3F79"/>
    <w:rsid w:val="006D43D2"/>
    <w:rsid w:val="006D447C"/>
    <w:rsid w:val="006D4597"/>
    <w:rsid w:val="006D525A"/>
    <w:rsid w:val="006D5AF9"/>
    <w:rsid w:val="006D5D03"/>
    <w:rsid w:val="006D79A9"/>
    <w:rsid w:val="006D79EF"/>
    <w:rsid w:val="006D7BFF"/>
    <w:rsid w:val="006D7F62"/>
    <w:rsid w:val="006E002A"/>
    <w:rsid w:val="006E014E"/>
    <w:rsid w:val="006E0C50"/>
    <w:rsid w:val="006E1731"/>
    <w:rsid w:val="006E2080"/>
    <w:rsid w:val="006E2F2A"/>
    <w:rsid w:val="006E3220"/>
    <w:rsid w:val="006E33EA"/>
    <w:rsid w:val="006E3C69"/>
    <w:rsid w:val="006E425B"/>
    <w:rsid w:val="006E45BB"/>
    <w:rsid w:val="006E4744"/>
    <w:rsid w:val="006E5E13"/>
    <w:rsid w:val="006E626E"/>
    <w:rsid w:val="006E679C"/>
    <w:rsid w:val="006E72F3"/>
    <w:rsid w:val="006E77DB"/>
    <w:rsid w:val="006E7BD2"/>
    <w:rsid w:val="006F0384"/>
    <w:rsid w:val="006F08DE"/>
    <w:rsid w:val="006F0E80"/>
    <w:rsid w:val="006F0F9F"/>
    <w:rsid w:val="006F11FC"/>
    <w:rsid w:val="006F19A8"/>
    <w:rsid w:val="006F29F8"/>
    <w:rsid w:val="006F2CF8"/>
    <w:rsid w:val="006F3006"/>
    <w:rsid w:val="006F306D"/>
    <w:rsid w:val="006F3F27"/>
    <w:rsid w:val="006F4A1B"/>
    <w:rsid w:val="006F4FE6"/>
    <w:rsid w:val="006F5243"/>
    <w:rsid w:val="006F58EE"/>
    <w:rsid w:val="006F6466"/>
    <w:rsid w:val="006F72B6"/>
    <w:rsid w:val="006F75C5"/>
    <w:rsid w:val="006F7875"/>
    <w:rsid w:val="006F7B3D"/>
    <w:rsid w:val="006F7B5C"/>
    <w:rsid w:val="007004ED"/>
    <w:rsid w:val="0070092D"/>
    <w:rsid w:val="00700B6E"/>
    <w:rsid w:val="007010DC"/>
    <w:rsid w:val="007024A0"/>
    <w:rsid w:val="00702C04"/>
    <w:rsid w:val="0070321C"/>
    <w:rsid w:val="00704A75"/>
    <w:rsid w:val="00704AD3"/>
    <w:rsid w:val="00705009"/>
    <w:rsid w:val="007051B0"/>
    <w:rsid w:val="007055EB"/>
    <w:rsid w:val="007057FE"/>
    <w:rsid w:val="0070691B"/>
    <w:rsid w:val="00707540"/>
    <w:rsid w:val="0071100E"/>
    <w:rsid w:val="007110CD"/>
    <w:rsid w:val="0071157C"/>
    <w:rsid w:val="00711ACE"/>
    <w:rsid w:val="00711C85"/>
    <w:rsid w:val="00711E8D"/>
    <w:rsid w:val="0071251B"/>
    <w:rsid w:val="0071299A"/>
    <w:rsid w:val="0071325F"/>
    <w:rsid w:val="0071371B"/>
    <w:rsid w:val="00714FDB"/>
    <w:rsid w:val="0071501C"/>
    <w:rsid w:val="00715CDC"/>
    <w:rsid w:val="00716B2A"/>
    <w:rsid w:val="00716B47"/>
    <w:rsid w:val="00716BA9"/>
    <w:rsid w:val="00716CE0"/>
    <w:rsid w:val="007205B0"/>
    <w:rsid w:val="00721643"/>
    <w:rsid w:val="007216DA"/>
    <w:rsid w:val="00722148"/>
    <w:rsid w:val="0072225C"/>
    <w:rsid w:val="0072323B"/>
    <w:rsid w:val="00723242"/>
    <w:rsid w:val="00726171"/>
    <w:rsid w:val="00726844"/>
    <w:rsid w:val="007268BE"/>
    <w:rsid w:val="00726A2E"/>
    <w:rsid w:val="0072758A"/>
    <w:rsid w:val="007276C0"/>
    <w:rsid w:val="00727832"/>
    <w:rsid w:val="00730079"/>
    <w:rsid w:val="007308F5"/>
    <w:rsid w:val="007309FE"/>
    <w:rsid w:val="0073146B"/>
    <w:rsid w:val="00732123"/>
    <w:rsid w:val="0073240B"/>
    <w:rsid w:val="007330A9"/>
    <w:rsid w:val="007345C2"/>
    <w:rsid w:val="00734F46"/>
    <w:rsid w:val="00735736"/>
    <w:rsid w:val="00736324"/>
    <w:rsid w:val="007363BD"/>
    <w:rsid w:val="00736938"/>
    <w:rsid w:val="00736D7B"/>
    <w:rsid w:val="007372E0"/>
    <w:rsid w:val="007378B0"/>
    <w:rsid w:val="00740019"/>
    <w:rsid w:val="007401B8"/>
    <w:rsid w:val="00740E4F"/>
    <w:rsid w:val="00740F25"/>
    <w:rsid w:val="007411D8"/>
    <w:rsid w:val="007415B6"/>
    <w:rsid w:val="007418C2"/>
    <w:rsid w:val="007419FA"/>
    <w:rsid w:val="00741B04"/>
    <w:rsid w:val="00743659"/>
    <w:rsid w:val="00744066"/>
    <w:rsid w:val="0074435F"/>
    <w:rsid w:val="0074587D"/>
    <w:rsid w:val="00745DA2"/>
    <w:rsid w:val="00745E2C"/>
    <w:rsid w:val="00746D4A"/>
    <w:rsid w:val="00746E42"/>
    <w:rsid w:val="00746F20"/>
    <w:rsid w:val="00746F65"/>
    <w:rsid w:val="007478C4"/>
    <w:rsid w:val="00747BB2"/>
    <w:rsid w:val="007503C1"/>
    <w:rsid w:val="0075079F"/>
    <w:rsid w:val="007510CB"/>
    <w:rsid w:val="00751149"/>
    <w:rsid w:val="007518FB"/>
    <w:rsid w:val="00752322"/>
    <w:rsid w:val="00752831"/>
    <w:rsid w:val="007533D5"/>
    <w:rsid w:val="00754630"/>
    <w:rsid w:val="00754E11"/>
    <w:rsid w:val="007555D1"/>
    <w:rsid w:val="00755CD2"/>
    <w:rsid w:val="00755E1B"/>
    <w:rsid w:val="0075682A"/>
    <w:rsid w:val="00756839"/>
    <w:rsid w:val="00757ED9"/>
    <w:rsid w:val="00760366"/>
    <w:rsid w:val="0076081E"/>
    <w:rsid w:val="00760F41"/>
    <w:rsid w:val="0076190C"/>
    <w:rsid w:val="007624FE"/>
    <w:rsid w:val="007628EA"/>
    <w:rsid w:val="00762B14"/>
    <w:rsid w:val="00762B15"/>
    <w:rsid w:val="00762E69"/>
    <w:rsid w:val="00762EB8"/>
    <w:rsid w:val="007636FF"/>
    <w:rsid w:val="0076426E"/>
    <w:rsid w:val="00764307"/>
    <w:rsid w:val="007646AC"/>
    <w:rsid w:val="00764997"/>
    <w:rsid w:val="00764E98"/>
    <w:rsid w:val="007651D8"/>
    <w:rsid w:val="00765E88"/>
    <w:rsid w:val="00766D21"/>
    <w:rsid w:val="00766DCB"/>
    <w:rsid w:val="00771391"/>
    <w:rsid w:val="007713C5"/>
    <w:rsid w:val="007727E8"/>
    <w:rsid w:val="00772D24"/>
    <w:rsid w:val="00774AA5"/>
    <w:rsid w:val="007753A6"/>
    <w:rsid w:val="007757DF"/>
    <w:rsid w:val="00775B46"/>
    <w:rsid w:val="00776624"/>
    <w:rsid w:val="00777EC0"/>
    <w:rsid w:val="00780119"/>
    <w:rsid w:val="00780B0B"/>
    <w:rsid w:val="00780B33"/>
    <w:rsid w:val="00780EE2"/>
    <w:rsid w:val="007812C3"/>
    <w:rsid w:val="0078151C"/>
    <w:rsid w:val="00781E82"/>
    <w:rsid w:val="0078252F"/>
    <w:rsid w:val="00782896"/>
    <w:rsid w:val="00782EB2"/>
    <w:rsid w:val="00782F28"/>
    <w:rsid w:val="0078337E"/>
    <w:rsid w:val="007835BB"/>
    <w:rsid w:val="00783EFA"/>
    <w:rsid w:val="00784027"/>
    <w:rsid w:val="00784047"/>
    <w:rsid w:val="0078557D"/>
    <w:rsid w:val="00786A21"/>
    <w:rsid w:val="00786A68"/>
    <w:rsid w:val="0078751A"/>
    <w:rsid w:val="00787A9C"/>
    <w:rsid w:val="00791722"/>
    <w:rsid w:val="00791A25"/>
    <w:rsid w:val="00791BB4"/>
    <w:rsid w:val="00792086"/>
    <w:rsid w:val="007921D6"/>
    <w:rsid w:val="007934D9"/>
    <w:rsid w:val="007939AD"/>
    <w:rsid w:val="007941D4"/>
    <w:rsid w:val="00795969"/>
    <w:rsid w:val="00795FE9"/>
    <w:rsid w:val="007960E5"/>
    <w:rsid w:val="007962D6"/>
    <w:rsid w:val="00796FF2"/>
    <w:rsid w:val="00797645"/>
    <w:rsid w:val="00797DCA"/>
    <w:rsid w:val="007A07B4"/>
    <w:rsid w:val="007A0DC3"/>
    <w:rsid w:val="007A1030"/>
    <w:rsid w:val="007A2443"/>
    <w:rsid w:val="007A2850"/>
    <w:rsid w:val="007A2AB1"/>
    <w:rsid w:val="007A3993"/>
    <w:rsid w:val="007A3B01"/>
    <w:rsid w:val="007A40C9"/>
    <w:rsid w:val="007A4B48"/>
    <w:rsid w:val="007A4F91"/>
    <w:rsid w:val="007A554D"/>
    <w:rsid w:val="007A6E2F"/>
    <w:rsid w:val="007A6E7E"/>
    <w:rsid w:val="007A7641"/>
    <w:rsid w:val="007A7D56"/>
    <w:rsid w:val="007B01CA"/>
    <w:rsid w:val="007B03AB"/>
    <w:rsid w:val="007B0F6F"/>
    <w:rsid w:val="007B17DD"/>
    <w:rsid w:val="007B184F"/>
    <w:rsid w:val="007B1F4E"/>
    <w:rsid w:val="007B266C"/>
    <w:rsid w:val="007B2AF7"/>
    <w:rsid w:val="007B2B5A"/>
    <w:rsid w:val="007B342B"/>
    <w:rsid w:val="007B36D7"/>
    <w:rsid w:val="007B42EC"/>
    <w:rsid w:val="007B48AF"/>
    <w:rsid w:val="007B4A7F"/>
    <w:rsid w:val="007B4E7D"/>
    <w:rsid w:val="007B4ED3"/>
    <w:rsid w:val="007B52FA"/>
    <w:rsid w:val="007B5803"/>
    <w:rsid w:val="007B5B5C"/>
    <w:rsid w:val="007B6693"/>
    <w:rsid w:val="007B692F"/>
    <w:rsid w:val="007B7A3C"/>
    <w:rsid w:val="007B7D62"/>
    <w:rsid w:val="007C054B"/>
    <w:rsid w:val="007C11E2"/>
    <w:rsid w:val="007C1518"/>
    <w:rsid w:val="007C206C"/>
    <w:rsid w:val="007C2104"/>
    <w:rsid w:val="007C27E2"/>
    <w:rsid w:val="007C2BC6"/>
    <w:rsid w:val="007C2D4F"/>
    <w:rsid w:val="007C3EC0"/>
    <w:rsid w:val="007C3F3C"/>
    <w:rsid w:val="007C44DB"/>
    <w:rsid w:val="007C4D49"/>
    <w:rsid w:val="007C54C9"/>
    <w:rsid w:val="007C5D6B"/>
    <w:rsid w:val="007C69CB"/>
    <w:rsid w:val="007C7869"/>
    <w:rsid w:val="007C78E6"/>
    <w:rsid w:val="007C7A5B"/>
    <w:rsid w:val="007C7E27"/>
    <w:rsid w:val="007D1148"/>
    <w:rsid w:val="007D2315"/>
    <w:rsid w:val="007D2891"/>
    <w:rsid w:val="007D2C63"/>
    <w:rsid w:val="007D3119"/>
    <w:rsid w:val="007D335A"/>
    <w:rsid w:val="007D3544"/>
    <w:rsid w:val="007D35A5"/>
    <w:rsid w:val="007D3890"/>
    <w:rsid w:val="007D4410"/>
    <w:rsid w:val="007D4C7F"/>
    <w:rsid w:val="007D507E"/>
    <w:rsid w:val="007D50C4"/>
    <w:rsid w:val="007D5573"/>
    <w:rsid w:val="007D7D77"/>
    <w:rsid w:val="007E07D5"/>
    <w:rsid w:val="007E0AF9"/>
    <w:rsid w:val="007E1BC2"/>
    <w:rsid w:val="007E2028"/>
    <w:rsid w:val="007E22C9"/>
    <w:rsid w:val="007E29D3"/>
    <w:rsid w:val="007E3045"/>
    <w:rsid w:val="007E380F"/>
    <w:rsid w:val="007E4695"/>
    <w:rsid w:val="007E4BEB"/>
    <w:rsid w:val="007E4E0F"/>
    <w:rsid w:val="007E67CE"/>
    <w:rsid w:val="007E6846"/>
    <w:rsid w:val="007E6988"/>
    <w:rsid w:val="007E7046"/>
    <w:rsid w:val="007E7700"/>
    <w:rsid w:val="007E7A56"/>
    <w:rsid w:val="007F0155"/>
    <w:rsid w:val="007F0BEC"/>
    <w:rsid w:val="007F0F75"/>
    <w:rsid w:val="007F2009"/>
    <w:rsid w:val="007F28CC"/>
    <w:rsid w:val="007F2981"/>
    <w:rsid w:val="007F2AE6"/>
    <w:rsid w:val="007F2E73"/>
    <w:rsid w:val="007F2EA8"/>
    <w:rsid w:val="007F32FB"/>
    <w:rsid w:val="007F3959"/>
    <w:rsid w:val="007F39C6"/>
    <w:rsid w:val="007F41E5"/>
    <w:rsid w:val="007F4643"/>
    <w:rsid w:val="007F4757"/>
    <w:rsid w:val="007F4923"/>
    <w:rsid w:val="007F4CB2"/>
    <w:rsid w:val="007F4CED"/>
    <w:rsid w:val="007F50EF"/>
    <w:rsid w:val="007F5434"/>
    <w:rsid w:val="007F5DAB"/>
    <w:rsid w:val="007F61D5"/>
    <w:rsid w:val="007F687C"/>
    <w:rsid w:val="007F784B"/>
    <w:rsid w:val="007F7892"/>
    <w:rsid w:val="007F7A12"/>
    <w:rsid w:val="007F7E89"/>
    <w:rsid w:val="00800664"/>
    <w:rsid w:val="00800667"/>
    <w:rsid w:val="00801144"/>
    <w:rsid w:val="0080250A"/>
    <w:rsid w:val="0080254C"/>
    <w:rsid w:val="008028CD"/>
    <w:rsid w:val="00802A2B"/>
    <w:rsid w:val="00802BCB"/>
    <w:rsid w:val="008031C2"/>
    <w:rsid w:val="008039F4"/>
    <w:rsid w:val="00803B88"/>
    <w:rsid w:val="00803CD1"/>
    <w:rsid w:val="00803FFB"/>
    <w:rsid w:val="0080498A"/>
    <w:rsid w:val="00805CA1"/>
    <w:rsid w:val="00806747"/>
    <w:rsid w:val="008071B6"/>
    <w:rsid w:val="0080740D"/>
    <w:rsid w:val="008074F1"/>
    <w:rsid w:val="00807BAF"/>
    <w:rsid w:val="00810094"/>
    <w:rsid w:val="008103A4"/>
    <w:rsid w:val="0081050D"/>
    <w:rsid w:val="0081072D"/>
    <w:rsid w:val="008108B1"/>
    <w:rsid w:val="0081151C"/>
    <w:rsid w:val="00811520"/>
    <w:rsid w:val="008121B0"/>
    <w:rsid w:val="00812587"/>
    <w:rsid w:val="008137BA"/>
    <w:rsid w:val="00813BB6"/>
    <w:rsid w:val="00814158"/>
    <w:rsid w:val="00814555"/>
    <w:rsid w:val="00814713"/>
    <w:rsid w:val="00814B9A"/>
    <w:rsid w:val="008151A6"/>
    <w:rsid w:val="00815582"/>
    <w:rsid w:val="008155CE"/>
    <w:rsid w:val="008156A4"/>
    <w:rsid w:val="00815ABF"/>
    <w:rsid w:val="00815B04"/>
    <w:rsid w:val="0081608C"/>
    <w:rsid w:val="0081620E"/>
    <w:rsid w:val="00816576"/>
    <w:rsid w:val="00816C0F"/>
    <w:rsid w:val="00816C51"/>
    <w:rsid w:val="008170FB"/>
    <w:rsid w:val="00820157"/>
    <w:rsid w:val="008203F1"/>
    <w:rsid w:val="00821998"/>
    <w:rsid w:val="00822225"/>
    <w:rsid w:val="008222C3"/>
    <w:rsid w:val="00822383"/>
    <w:rsid w:val="00823A36"/>
    <w:rsid w:val="00824576"/>
    <w:rsid w:val="008258F5"/>
    <w:rsid w:val="00825D1C"/>
    <w:rsid w:val="008276A0"/>
    <w:rsid w:val="00827CE5"/>
    <w:rsid w:val="008315DB"/>
    <w:rsid w:val="0083317C"/>
    <w:rsid w:val="00834188"/>
    <w:rsid w:val="00834D5F"/>
    <w:rsid w:val="00834E64"/>
    <w:rsid w:val="00834F78"/>
    <w:rsid w:val="008358E0"/>
    <w:rsid w:val="00835E41"/>
    <w:rsid w:val="008362C6"/>
    <w:rsid w:val="008364F0"/>
    <w:rsid w:val="00836672"/>
    <w:rsid w:val="008372BC"/>
    <w:rsid w:val="008374D2"/>
    <w:rsid w:val="00837DBD"/>
    <w:rsid w:val="00840097"/>
    <w:rsid w:val="00840302"/>
    <w:rsid w:val="00840E05"/>
    <w:rsid w:val="00840E4C"/>
    <w:rsid w:val="008411D8"/>
    <w:rsid w:val="00841699"/>
    <w:rsid w:val="00841C08"/>
    <w:rsid w:val="0084387A"/>
    <w:rsid w:val="00844B56"/>
    <w:rsid w:val="00844D49"/>
    <w:rsid w:val="008453DA"/>
    <w:rsid w:val="00846037"/>
    <w:rsid w:val="008464DE"/>
    <w:rsid w:val="008464EF"/>
    <w:rsid w:val="00846E5F"/>
    <w:rsid w:val="00847398"/>
    <w:rsid w:val="008473A4"/>
    <w:rsid w:val="00847BCA"/>
    <w:rsid w:val="008500D2"/>
    <w:rsid w:val="008501F8"/>
    <w:rsid w:val="00850384"/>
    <w:rsid w:val="00850521"/>
    <w:rsid w:val="00850A63"/>
    <w:rsid w:val="008515E5"/>
    <w:rsid w:val="00851FE5"/>
    <w:rsid w:val="00852338"/>
    <w:rsid w:val="008525E0"/>
    <w:rsid w:val="00852A93"/>
    <w:rsid w:val="008533D1"/>
    <w:rsid w:val="008544CA"/>
    <w:rsid w:val="008554B2"/>
    <w:rsid w:val="008558FD"/>
    <w:rsid w:val="00855E24"/>
    <w:rsid w:val="00857361"/>
    <w:rsid w:val="00857A34"/>
    <w:rsid w:val="00860089"/>
    <w:rsid w:val="00861CFB"/>
    <w:rsid w:val="008624B9"/>
    <w:rsid w:val="0086257F"/>
    <w:rsid w:val="0086276F"/>
    <w:rsid w:val="00862A99"/>
    <w:rsid w:val="00862C9E"/>
    <w:rsid w:val="008635E9"/>
    <w:rsid w:val="00863879"/>
    <w:rsid w:val="00864606"/>
    <w:rsid w:val="0086476D"/>
    <w:rsid w:val="008650AB"/>
    <w:rsid w:val="00865544"/>
    <w:rsid w:val="00865EE9"/>
    <w:rsid w:val="00866122"/>
    <w:rsid w:val="008666A8"/>
    <w:rsid w:val="00866FE5"/>
    <w:rsid w:val="008674B7"/>
    <w:rsid w:val="0086759B"/>
    <w:rsid w:val="00867B32"/>
    <w:rsid w:val="00867C45"/>
    <w:rsid w:val="00870353"/>
    <w:rsid w:val="00870B24"/>
    <w:rsid w:val="00870BF5"/>
    <w:rsid w:val="008722FC"/>
    <w:rsid w:val="00872836"/>
    <w:rsid w:val="00873CDE"/>
    <w:rsid w:val="008746FB"/>
    <w:rsid w:val="0087474B"/>
    <w:rsid w:val="00874BDC"/>
    <w:rsid w:val="00874C36"/>
    <w:rsid w:val="00874FED"/>
    <w:rsid w:val="00875CFF"/>
    <w:rsid w:val="008764CA"/>
    <w:rsid w:val="00876C06"/>
    <w:rsid w:val="00876C17"/>
    <w:rsid w:val="00877C12"/>
    <w:rsid w:val="0088024E"/>
    <w:rsid w:val="00880400"/>
    <w:rsid w:val="008808E5"/>
    <w:rsid w:val="008809C8"/>
    <w:rsid w:val="00880B84"/>
    <w:rsid w:val="008819A7"/>
    <w:rsid w:val="008822E2"/>
    <w:rsid w:val="00882B9C"/>
    <w:rsid w:val="00883780"/>
    <w:rsid w:val="00883E4B"/>
    <w:rsid w:val="00884AB8"/>
    <w:rsid w:val="00884EDE"/>
    <w:rsid w:val="008853BB"/>
    <w:rsid w:val="0088570B"/>
    <w:rsid w:val="00886BBC"/>
    <w:rsid w:val="00887526"/>
    <w:rsid w:val="00887BDF"/>
    <w:rsid w:val="00890687"/>
    <w:rsid w:val="00890AEB"/>
    <w:rsid w:val="00890BF8"/>
    <w:rsid w:val="008911D5"/>
    <w:rsid w:val="00891B07"/>
    <w:rsid w:val="008924BA"/>
    <w:rsid w:val="008926A8"/>
    <w:rsid w:val="00892F40"/>
    <w:rsid w:val="0089301F"/>
    <w:rsid w:val="00893081"/>
    <w:rsid w:val="00893144"/>
    <w:rsid w:val="008932A9"/>
    <w:rsid w:val="00893C70"/>
    <w:rsid w:val="0089401F"/>
    <w:rsid w:val="0089405D"/>
    <w:rsid w:val="0089443F"/>
    <w:rsid w:val="008947A6"/>
    <w:rsid w:val="0089531E"/>
    <w:rsid w:val="008958E1"/>
    <w:rsid w:val="00895C5D"/>
    <w:rsid w:val="008965FB"/>
    <w:rsid w:val="00896F04"/>
    <w:rsid w:val="008971DB"/>
    <w:rsid w:val="008971EE"/>
    <w:rsid w:val="008A03B3"/>
    <w:rsid w:val="008A11E0"/>
    <w:rsid w:val="008A2360"/>
    <w:rsid w:val="008A2968"/>
    <w:rsid w:val="008A29EF"/>
    <w:rsid w:val="008A2E48"/>
    <w:rsid w:val="008A3397"/>
    <w:rsid w:val="008A4A80"/>
    <w:rsid w:val="008A5BE8"/>
    <w:rsid w:val="008A617F"/>
    <w:rsid w:val="008A67EF"/>
    <w:rsid w:val="008A6B2D"/>
    <w:rsid w:val="008A725C"/>
    <w:rsid w:val="008A7811"/>
    <w:rsid w:val="008A7B06"/>
    <w:rsid w:val="008B0985"/>
    <w:rsid w:val="008B103C"/>
    <w:rsid w:val="008B1872"/>
    <w:rsid w:val="008B2280"/>
    <w:rsid w:val="008B268E"/>
    <w:rsid w:val="008B2B7C"/>
    <w:rsid w:val="008B2DB3"/>
    <w:rsid w:val="008B3672"/>
    <w:rsid w:val="008B38F1"/>
    <w:rsid w:val="008B3A5F"/>
    <w:rsid w:val="008B3C68"/>
    <w:rsid w:val="008B4B97"/>
    <w:rsid w:val="008B5897"/>
    <w:rsid w:val="008B6116"/>
    <w:rsid w:val="008B6226"/>
    <w:rsid w:val="008B6337"/>
    <w:rsid w:val="008B6A62"/>
    <w:rsid w:val="008B6C50"/>
    <w:rsid w:val="008B6CA3"/>
    <w:rsid w:val="008B739A"/>
    <w:rsid w:val="008B74DF"/>
    <w:rsid w:val="008B79A2"/>
    <w:rsid w:val="008C01CA"/>
    <w:rsid w:val="008C0430"/>
    <w:rsid w:val="008C0652"/>
    <w:rsid w:val="008C0A18"/>
    <w:rsid w:val="008C0EDE"/>
    <w:rsid w:val="008C13D7"/>
    <w:rsid w:val="008C1927"/>
    <w:rsid w:val="008C1F10"/>
    <w:rsid w:val="008C1F22"/>
    <w:rsid w:val="008C230C"/>
    <w:rsid w:val="008C274E"/>
    <w:rsid w:val="008C3037"/>
    <w:rsid w:val="008C30CC"/>
    <w:rsid w:val="008C3ABE"/>
    <w:rsid w:val="008C3E86"/>
    <w:rsid w:val="008C4006"/>
    <w:rsid w:val="008C45BF"/>
    <w:rsid w:val="008C49A9"/>
    <w:rsid w:val="008C5BD3"/>
    <w:rsid w:val="008C5E42"/>
    <w:rsid w:val="008C5F34"/>
    <w:rsid w:val="008C5F6D"/>
    <w:rsid w:val="008C6041"/>
    <w:rsid w:val="008C6200"/>
    <w:rsid w:val="008C62F7"/>
    <w:rsid w:val="008C6EDB"/>
    <w:rsid w:val="008C70BD"/>
    <w:rsid w:val="008C7394"/>
    <w:rsid w:val="008C76B9"/>
    <w:rsid w:val="008D03DA"/>
    <w:rsid w:val="008D0A9D"/>
    <w:rsid w:val="008D1263"/>
    <w:rsid w:val="008D1376"/>
    <w:rsid w:val="008D1711"/>
    <w:rsid w:val="008D1B67"/>
    <w:rsid w:val="008D26E7"/>
    <w:rsid w:val="008D282D"/>
    <w:rsid w:val="008D2C28"/>
    <w:rsid w:val="008D2CB9"/>
    <w:rsid w:val="008D4086"/>
    <w:rsid w:val="008D42E6"/>
    <w:rsid w:val="008D4EF6"/>
    <w:rsid w:val="008D5303"/>
    <w:rsid w:val="008D53E9"/>
    <w:rsid w:val="008D5E26"/>
    <w:rsid w:val="008D6413"/>
    <w:rsid w:val="008D75D4"/>
    <w:rsid w:val="008D7734"/>
    <w:rsid w:val="008D7B3C"/>
    <w:rsid w:val="008E0974"/>
    <w:rsid w:val="008E09CF"/>
    <w:rsid w:val="008E0B0F"/>
    <w:rsid w:val="008E19D0"/>
    <w:rsid w:val="008E1D7D"/>
    <w:rsid w:val="008E2048"/>
    <w:rsid w:val="008E22C4"/>
    <w:rsid w:val="008E253B"/>
    <w:rsid w:val="008E2692"/>
    <w:rsid w:val="008E2FAD"/>
    <w:rsid w:val="008E30EC"/>
    <w:rsid w:val="008E43E8"/>
    <w:rsid w:val="008E44AC"/>
    <w:rsid w:val="008E4C2D"/>
    <w:rsid w:val="008E5827"/>
    <w:rsid w:val="008E755A"/>
    <w:rsid w:val="008E77CD"/>
    <w:rsid w:val="008F06EE"/>
    <w:rsid w:val="008F0803"/>
    <w:rsid w:val="008F0DEE"/>
    <w:rsid w:val="008F0EA9"/>
    <w:rsid w:val="008F1007"/>
    <w:rsid w:val="008F101F"/>
    <w:rsid w:val="008F2466"/>
    <w:rsid w:val="008F24D4"/>
    <w:rsid w:val="008F2865"/>
    <w:rsid w:val="008F2F5A"/>
    <w:rsid w:val="008F3BBF"/>
    <w:rsid w:val="008F3D64"/>
    <w:rsid w:val="008F42CA"/>
    <w:rsid w:val="008F5BA3"/>
    <w:rsid w:val="008F5D42"/>
    <w:rsid w:val="008F6494"/>
    <w:rsid w:val="008F6926"/>
    <w:rsid w:val="008F6A19"/>
    <w:rsid w:val="00900838"/>
    <w:rsid w:val="00900B7B"/>
    <w:rsid w:val="00900B85"/>
    <w:rsid w:val="00901821"/>
    <w:rsid w:val="00901E08"/>
    <w:rsid w:val="0090212D"/>
    <w:rsid w:val="009021F0"/>
    <w:rsid w:val="0090295A"/>
    <w:rsid w:val="00903585"/>
    <w:rsid w:val="009045CE"/>
    <w:rsid w:val="0090466B"/>
    <w:rsid w:val="00904D28"/>
    <w:rsid w:val="0090512F"/>
    <w:rsid w:val="00905DE7"/>
    <w:rsid w:val="00906485"/>
    <w:rsid w:val="00910104"/>
    <w:rsid w:val="009107E1"/>
    <w:rsid w:val="00910A36"/>
    <w:rsid w:val="0091110C"/>
    <w:rsid w:val="009120B5"/>
    <w:rsid w:val="009124C0"/>
    <w:rsid w:val="00912519"/>
    <w:rsid w:val="009129C5"/>
    <w:rsid w:val="00912B88"/>
    <w:rsid w:val="00912D81"/>
    <w:rsid w:val="009131C4"/>
    <w:rsid w:val="0091337E"/>
    <w:rsid w:val="00913A2F"/>
    <w:rsid w:val="00913AEB"/>
    <w:rsid w:val="009140A1"/>
    <w:rsid w:val="00914DA5"/>
    <w:rsid w:val="0091547D"/>
    <w:rsid w:val="009158F2"/>
    <w:rsid w:val="00915FFC"/>
    <w:rsid w:val="0091637B"/>
    <w:rsid w:val="00917570"/>
    <w:rsid w:val="009176F8"/>
    <w:rsid w:val="00917913"/>
    <w:rsid w:val="0092006A"/>
    <w:rsid w:val="009201D1"/>
    <w:rsid w:val="009208DA"/>
    <w:rsid w:val="00920949"/>
    <w:rsid w:val="00920D51"/>
    <w:rsid w:val="00920DE5"/>
    <w:rsid w:val="00920EED"/>
    <w:rsid w:val="009210D2"/>
    <w:rsid w:val="00921872"/>
    <w:rsid w:val="00921B98"/>
    <w:rsid w:val="00921E51"/>
    <w:rsid w:val="009229E3"/>
    <w:rsid w:val="009233A7"/>
    <w:rsid w:val="00923823"/>
    <w:rsid w:val="00923E8B"/>
    <w:rsid w:val="00924092"/>
    <w:rsid w:val="0092431B"/>
    <w:rsid w:val="009244BC"/>
    <w:rsid w:val="00924906"/>
    <w:rsid w:val="00925261"/>
    <w:rsid w:val="00925662"/>
    <w:rsid w:val="0092666F"/>
    <w:rsid w:val="00926727"/>
    <w:rsid w:val="00926AC1"/>
    <w:rsid w:val="00927458"/>
    <w:rsid w:val="00927A3A"/>
    <w:rsid w:val="009302FA"/>
    <w:rsid w:val="00930645"/>
    <w:rsid w:val="00930C5D"/>
    <w:rsid w:val="00930F94"/>
    <w:rsid w:val="009313A4"/>
    <w:rsid w:val="00931852"/>
    <w:rsid w:val="0093281D"/>
    <w:rsid w:val="00932953"/>
    <w:rsid w:val="00932EED"/>
    <w:rsid w:val="009330BC"/>
    <w:rsid w:val="00933880"/>
    <w:rsid w:val="00933902"/>
    <w:rsid w:val="009342E4"/>
    <w:rsid w:val="00934B5C"/>
    <w:rsid w:val="0093503A"/>
    <w:rsid w:val="00935BC3"/>
    <w:rsid w:val="00936459"/>
    <w:rsid w:val="00936FEB"/>
    <w:rsid w:val="0093753C"/>
    <w:rsid w:val="0093764E"/>
    <w:rsid w:val="009419DB"/>
    <w:rsid w:val="00941DF1"/>
    <w:rsid w:val="00943AB8"/>
    <w:rsid w:val="009441F7"/>
    <w:rsid w:val="0094588A"/>
    <w:rsid w:val="0094598A"/>
    <w:rsid w:val="00946358"/>
    <w:rsid w:val="00946592"/>
    <w:rsid w:val="00946A84"/>
    <w:rsid w:val="00947060"/>
    <w:rsid w:val="009473E5"/>
    <w:rsid w:val="00947698"/>
    <w:rsid w:val="00950723"/>
    <w:rsid w:val="009511FD"/>
    <w:rsid w:val="00951573"/>
    <w:rsid w:val="0095161C"/>
    <w:rsid w:val="00951DF1"/>
    <w:rsid w:val="009522FD"/>
    <w:rsid w:val="00952A2C"/>
    <w:rsid w:val="00952A9F"/>
    <w:rsid w:val="00952DB4"/>
    <w:rsid w:val="0095338B"/>
    <w:rsid w:val="00953E37"/>
    <w:rsid w:val="009540F3"/>
    <w:rsid w:val="00954626"/>
    <w:rsid w:val="009548D4"/>
    <w:rsid w:val="00954B12"/>
    <w:rsid w:val="00955C47"/>
    <w:rsid w:val="00955EB3"/>
    <w:rsid w:val="00956A42"/>
    <w:rsid w:val="00956AF1"/>
    <w:rsid w:val="00960169"/>
    <w:rsid w:val="009606DD"/>
    <w:rsid w:val="0096074A"/>
    <w:rsid w:val="00961147"/>
    <w:rsid w:val="0096137B"/>
    <w:rsid w:val="00961E84"/>
    <w:rsid w:val="00962907"/>
    <w:rsid w:val="00962A3C"/>
    <w:rsid w:val="00962F8C"/>
    <w:rsid w:val="00963E81"/>
    <w:rsid w:val="00963ED0"/>
    <w:rsid w:val="0096466C"/>
    <w:rsid w:val="00964A2B"/>
    <w:rsid w:val="00965B74"/>
    <w:rsid w:val="00966866"/>
    <w:rsid w:val="00967C16"/>
    <w:rsid w:val="0097011E"/>
    <w:rsid w:val="009705E9"/>
    <w:rsid w:val="0097086E"/>
    <w:rsid w:val="00970877"/>
    <w:rsid w:val="009710A8"/>
    <w:rsid w:val="009729EE"/>
    <w:rsid w:val="00973135"/>
    <w:rsid w:val="009734A3"/>
    <w:rsid w:val="009735FA"/>
    <w:rsid w:val="009740B6"/>
    <w:rsid w:val="009742C7"/>
    <w:rsid w:val="009746FB"/>
    <w:rsid w:val="00977540"/>
    <w:rsid w:val="009805D6"/>
    <w:rsid w:val="00980BFD"/>
    <w:rsid w:val="00980ED1"/>
    <w:rsid w:val="00982628"/>
    <w:rsid w:val="0098271F"/>
    <w:rsid w:val="00983E78"/>
    <w:rsid w:val="00983F16"/>
    <w:rsid w:val="00984848"/>
    <w:rsid w:val="00985275"/>
    <w:rsid w:val="00985912"/>
    <w:rsid w:val="00985E07"/>
    <w:rsid w:val="00985F60"/>
    <w:rsid w:val="00985F64"/>
    <w:rsid w:val="00986C9E"/>
    <w:rsid w:val="00987774"/>
    <w:rsid w:val="009909FA"/>
    <w:rsid w:val="00991882"/>
    <w:rsid w:val="00991BD7"/>
    <w:rsid w:val="00991D20"/>
    <w:rsid w:val="009925AC"/>
    <w:rsid w:val="00992A6D"/>
    <w:rsid w:val="009930CE"/>
    <w:rsid w:val="00993CBB"/>
    <w:rsid w:val="009948DC"/>
    <w:rsid w:val="009954A0"/>
    <w:rsid w:val="009954D7"/>
    <w:rsid w:val="009959C5"/>
    <w:rsid w:val="00995E7D"/>
    <w:rsid w:val="0099643D"/>
    <w:rsid w:val="00996A04"/>
    <w:rsid w:val="00996CEA"/>
    <w:rsid w:val="00997EAD"/>
    <w:rsid w:val="009A10AE"/>
    <w:rsid w:val="009A15BF"/>
    <w:rsid w:val="009A20AE"/>
    <w:rsid w:val="009A24DF"/>
    <w:rsid w:val="009A37BD"/>
    <w:rsid w:val="009A3BC9"/>
    <w:rsid w:val="009A3EA9"/>
    <w:rsid w:val="009A4045"/>
    <w:rsid w:val="009A5A1B"/>
    <w:rsid w:val="009A7B69"/>
    <w:rsid w:val="009A7BFB"/>
    <w:rsid w:val="009B010C"/>
    <w:rsid w:val="009B0397"/>
    <w:rsid w:val="009B06EC"/>
    <w:rsid w:val="009B0F1F"/>
    <w:rsid w:val="009B1EB0"/>
    <w:rsid w:val="009B2733"/>
    <w:rsid w:val="009B2D0A"/>
    <w:rsid w:val="009B3145"/>
    <w:rsid w:val="009B344E"/>
    <w:rsid w:val="009B3472"/>
    <w:rsid w:val="009B38B4"/>
    <w:rsid w:val="009B4D53"/>
    <w:rsid w:val="009B502C"/>
    <w:rsid w:val="009B5738"/>
    <w:rsid w:val="009B5F05"/>
    <w:rsid w:val="009B64F4"/>
    <w:rsid w:val="009B69C9"/>
    <w:rsid w:val="009B6F92"/>
    <w:rsid w:val="009B75C2"/>
    <w:rsid w:val="009B77A3"/>
    <w:rsid w:val="009B7D08"/>
    <w:rsid w:val="009C021B"/>
    <w:rsid w:val="009C0A72"/>
    <w:rsid w:val="009C0BBD"/>
    <w:rsid w:val="009C0D41"/>
    <w:rsid w:val="009C0FC7"/>
    <w:rsid w:val="009C1063"/>
    <w:rsid w:val="009C1BAD"/>
    <w:rsid w:val="009C264E"/>
    <w:rsid w:val="009C28FA"/>
    <w:rsid w:val="009C297C"/>
    <w:rsid w:val="009C2C7D"/>
    <w:rsid w:val="009C3744"/>
    <w:rsid w:val="009C43AC"/>
    <w:rsid w:val="009C49D1"/>
    <w:rsid w:val="009C5313"/>
    <w:rsid w:val="009C5956"/>
    <w:rsid w:val="009C5A44"/>
    <w:rsid w:val="009C5E29"/>
    <w:rsid w:val="009C5F06"/>
    <w:rsid w:val="009C6948"/>
    <w:rsid w:val="009C71DB"/>
    <w:rsid w:val="009C75DE"/>
    <w:rsid w:val="009C7D53"/>
    <w:rsid w:val="009C7DA6"/>
    <w:rsid w:val="009D0C57"/>
    <w:rsid w:val="009D11B5"/>
    <w:rsid w:val="009D1F25"/>
    <w:rsid w:val="009D3876"/>
    <w:rsid w:val="009D43F7"/>
    <w:rsid w:val="009D44CE"/>
    <w:rsid w:val="009D4E62"/>
    <w:rsid w:val="009D546D"/>
    <w:rsid w:val="009D5CC1"/>
    <w:rsid w:val="009D5F85"/>
    <w:rsid w:val="009D6053"/>
    <w:rsid w:val="009D615C"/>
    <w:rsid w:val="009D624C"/>
    <w:rsid w:val="009D6434"/>
    <w:rsid w:val="009D6C15"/>
    <w:rsid w:val="009D73FE"/>
    <w:rsid w:val="009D7720"/>
    <w:rsid w:val="009E0072"/>
    <w:rsid w:val="009E00DB"/>
    <w:rsid w:val="009E0193"/>
    <w:rsid w:val="009E06D0"/>
    <w:rsid w:val="009E0D0F"/>
    <w:rsid w:val="009E2230"/>
    <w:rsid w:val="009E2A5F"/>
    <w:rsid w:val="009E315C"/>
    <w:rsid w:val="009E38A9"/>
    <w:rsid w:val="009E3B34"/>
    <w:rsid w:val="009E3B9D"/>
    <w:rsid w:val="009E3E49"/>
    <w:rsid w:val="009E4190"/>
    <w:rsid w:val="009E45C4"/>
    <w:rsid w:val="009E4C6C"/>
    <w:rsid w:val="009E508E"/>
    <w:rsid w:val="009E50AB"/>
    <w:rsid w:val="009E52BA"/>
    <w:rsid w:val="009E578E"/>
    <w:rsid w:val="009E5795"/>
    <w:rsid w:val="009E5938"/>
    <w:rsid w:val="009E5DD1"/>
    <w:rsid w:val="009E6AD5"/>
    <w:rsid w:val="009E72A2"/>
    <w:rsid w:val="009E7378"/>
    <w:rsid w:val="009E7648"/>
    <w:rsid w:val="009F17DB"/>
    <w:rsid w:val="009F1917"/>
    <w:rsid w:val="009F26CC"/>
    <w:rsid w:val="009F27D6"/>
    <w:rsid w:val="009F2868"/>
    <w:rsid w:val="009F472B"/>
    <w:rsid w:val="009F4CC2"/>
    <w:rsid w:val="009F5005"/>
    <w:rsid w:val="009F5412"/>
    <w:rsid w:val="009F5964"/>
    <w:rsid w:val="009F68DC"/>
    <w:rsid w:val="009F6A7D"/>
    <w:rsid w:val="009F6AFB"/>
    <w:rsid w:val="009F75C9"/>
    <w:rsid w:val="009F76F5"/>
    <w:rsid w:val="00A00183"/>
    <w:rsid w:val="00A00DC0"/>
    <w:rsid w:val="00A00F8D"/>
    <w:rsid w:val="00A0146E"/>
    <w:rsid w:val="00A01DE2"/>
    <w:rsid w:val="00A03A9D"/>
    <w:rsid w:val="00A041F5"/>
    <w:rsid w:val="00A048C6"/>
    <w:rsid w:val="00A04C71"/>
    <w:rsid w:val="00A05053"/>
    <w:rsid w:val="00A0658B"/>
    <w:rsid w:val="00A06AB6"/>
    <w:rsid w:val="00A0733B"/>
    <w:rsid w:val="00A075CA"/>
    <w:rsid w:val="00A07EF5"/>
    <w:rsid w:val="00A10610"/>
    <w:rsid w:val="00A10671"/>
    <w:rsid w:val="00A10C35"/>
    <w:rsid w:val="00A10FC6"/>
    <w:rsid w:val="00A10FCC"/>
    <w:rsid w:val="00A12296"/>
    <w:rsid w:val="00A12947"/>
    <w:rsid w:val="00A137D2"/>
    <w:rsid w:val="00A13AEC"/>
    <w:rsid w:val="00A13E04"/>
    <w:rsid w:val="00A15783"/>
    <w:rsid w:val="00A15A2E"/>
    <w:rsid w:val="00A161A9"/>
    <w:rsid w:val="00A170EE"/>
    <w:rsid w:val="00A1710B"/>
    <w:rsid w:val="00A177D8"/>
    <w:rsid w:val="00A1783C"/>
    <w:rsid w:val="00A1785F"/>
    <w:rsid w:val="00A204AE"/>
    <w:rsid w:val="00A21232"/>
    <w:rsid w:val="00A21566"/>
    <w:rsid w:val="00A228F8"/>
    <w:rsid w:val="00A22B70"/>
    <w:rsid w:val="00A23573"/>
    <w:rsid w:val="00A235E0"/>
    <w:rsid w:val="00A23CD0"/>
    <w:rsid w:val="00A2400A"/>
    <w:rsid w:val="00A241FE"/>
    <w:rsid w:val="00A24E6B"/>
    <w:rsid w:val="00A25131"/>
    <w:rsid w:val="00A251CB"/>
    <w:rsid w:val="00A252EE"/>
    <w:rsid w:val="00A25519"/>
    <w:rsid w:val="00A2597D"/>
    <w:rsid w:val="00A25AA6"/>
    <w:rsid w:val="00A261EF"/>
    <w:rsid w:val="00A26C6D"/>
    <w:rsid w:val="00A276AC"/>
    <w:rsid w:val="00A27AC5"/>
    <w:rsid w:val="00A30AF6"/>
    <w:rsid w:val="00A30DA4"/>
    <w:rsid w:val="00A30F7E"/>
    <w:rsid w:val="00A311D8"/>
    <w:rsid w:val="00A3152C"/>
    <w:rsid w:val="00A3157A"/>
    <w:rsid w:val="00A31812"/>
    <w:rsid w:val="00A31E25"/>
    <w:rsid w:val="00A31FA4"/>
    <w:rsid w:val="00A32273"/>
    <w:rsid w:val="00A32A38"/>
    <w:rsid w:val="00A32DB4"/>
    <w:rsid w:val="00A332E7"/>
    <w:rsid w:val="00A33C89"/>
    <w:rsid w:val="00A34152"/>
    <w:rsid w:val="00A345C8"/>
    <w:rsid w:val="00A34F0B"/>
    <w:rsid w:val="00A36493"/>
    <w:rsid w:val="00A36760"/>
    <w:rsid w:val="00A368EE"/>
    <w:rsid w:val="00A36B22"/>
    <w:rsid w:val="00A37C69"/>
    <w:rsid w:val="00A37E83"/>
    <w:rsid w:val="00A37F0A"/>
    <w:rsid w:val="00A401C0"/>
    <w:rsid w:val="00A40616"/>
    <w:rsid w:val="00A408CD"/>
    <w:rsid w:val="00A4095C"/>
    <w:rsid w:val="00A40B59"/>
    <w:rsid w:val="00A40CD9"/>
    <w:rsid w:val="00A4112E"/>
    <w:rsid w:val="00A41A94"/>
    <w:rsid w:val="00A41AA5"/>
    <w:rsid w:val="00A41AD6"/>
    <w:rsid w:val="00A42045"/>
    <w:rsid w:val="00A42790"/>
    <w:rsid w:val="00A4307F"/>
    <w:rsid w:val="00A43235"/>
    <w:rsid w:val="00A43335"/>
    <w:rsid w:val="00A4390E"/>
    <w:rsid w:val="00A43A5B"/>
    <w:rsid w:val="00A43F97"/>
    <w:rsid w:val="00A44F0C"/>
    <w:rsid w:val="00A44FDB"/>
    <w:rsid w:val="00A460BA"/>
    <w:rsid w:val="00A46A39"/>
    <w:rsid w:val="00A46A96"/>
    <w:rsid w:val="00A46C4A"/>
    <w:rsid w:val="00A46E5D"/>
    <w:rsid w:val="00A4744D"/>
    <w:rsid w:val="00A50B35"/>
    <w:rsid w:val="00A50C55"/>
    <w:rsid w:val="00A51197"/>
    <w:rsid w:val="00A51E78"/>
    <w:rsid w:val="00A53C6B"/>
    <w:rsid w:val="00A5493B"/>
    <w:rsid w:val="00A55C28"/>
    <w:rsid w:val="00A55DC1"/>
    <w:rsid w:val="00A5683D"/>
    <w:rsid w:val="00A56C96"/>
    <w:rsid w:val="00A56EC4"/>
    <w:rsid w:val="00A57B81"/>
    <w:rsid w:val="00A57F65"/>
    <w:rsid w:val="00A61216"/>
    <w:rsid w:val="00A61F25"/>
    <w:rsid w:val="00A6208C"/>
    <w:rsid w:val="00A62E80"/>
    <w:rsid w:val="00A62F33"/>
    <w:rsid w:val="00A630B0"/>
    <w:rsid w:val="00A632C5"/>
    <w:rsid w:val="00A64C89"/>
    <w:rsid w:val="00A64E45"/>
    <w:rsid w:val="00A65067"/>
    <w:rsid w:val="00A65088"/>
    <w:rsid w:val="00A651BA"/>
    <w:rsid w:val="00A654F2"/>
    <w:rsid w:val="00A65E21"/>
    <w:rsid w:val="00A66E63"/>
    <w:rsid w:val="00A6710A"/>
    <w:rsid w:val="00A676CC"/>
    <w:rsid w:val="00A703EE"/>
    <w:rsid w:val="00A70910"/>
    <w:rsid w:val="00A70ECE"/>
    <w:rsid w:val="00A72987"/>
    <w:rsid w:val="00A729C4"/>
    <w:rsid w:val="00A73205"/>
    <w:rsid w:val="00A7402B"/>
    <w:rsid w:val="00A74335"/>
    <w:rsid w:val="00A747B4"/>
    <w:rsid w:val="00A754F7"/>
    <w:rsid w:val="00A7579A"/>
    <w:rsid w:val="00A761A4"/>
    <w:rsid w:val="00A765CE"/>
    <w:rsid w:val="00A769BC"/>
    <w:rsid w:val="00A76A07"/>
    <w:rsid w:val="00A76F17"/>
    <w:rsid w:val="00A80616"/>
    <w:rsid w:val="00A80C99"/>
    <w:rsid w:val="00A82191"/>
    <w:rsid w:val="00A821BD"/>
    <w:rsid w:val="00A82350"/>
    <w:rsid w:val="00A83C67"/>
    <w:rsid w:val="00A85C5F"/>
    <w:rsid w:val="00A85D51"/>
    <w:rsid w:val="00A8616F"/>
    <w:rsid w:val="00A865B6"/>
    <w:rsid w:val="00A86647"/>
    <w:rsid w:val="00A87374"/>
    <w:rsid w:val="00A87A01"/>
    <w:rsid w:val="00A904FA"/>
    <w:rsid w:val="00A90684"/>
    <w:rsid w:val="00A90700"/>
    <w:rsid w:val="00A90F0A"/>
    <w:rsid w:val="00A91109"/>
    <w:rsid w:val="00A9115A"/>
    <w:rsid w:val="00A919FA"/>
    <w:rsid w:val="00A91A05"/>
    <w:rsid w:val="00A91FA1"/>
    <w:rsid w:val="00A92BD2"/>
    <w:rsid w:val="00A92CF1"/>
    <w:rsid w:val="00A934B4"/>
    <w:rsid w:val="00A94F2C"/>
    <w:rsid w:val="00A95D3B"/>
    <w:rsid w:val="00A9753F"/>
    <w:rsid w:val="00AA0B30"/>
    <w:rsid w:val="00AA0DF0"/>
    <w:rsid w:val="00AA16FB"/>
    <w:rsid w:val="00AA1C0E"/>
    <w:rsid w:val="00AA1CF1"/>
    <w:rsid w:val="00AA2421"/>
    <w:rsid w:val="00AA34F7"/>
    <w:rsid w:val="00AA3992"/>
    <w:rsid w:val="00AA3F2B"/>
    <w:rsid w:val="00AA4E76"/>
    <w:rsid w:val="00AA52CC"/>
    <w:rsid w:val="00AA537C"/>
    <w:rsid w:val="00AA60B2"/>
    <w:rsid w:val="00AA60E3"/>
    <w:rsid w:val="00AA6A26"/>
    <w:rsid w:val="00AA7A65"/>
    <w:rsid w:val="00AB1964"/>
    <w:rsid w:val="00AB31FA"/>
    <w:rsid w:val="00AB3E0C"/>
    <w:rsid w:val="00AB4199"/>
    <w:rsid w:val="00AB44B6"/>
    <w:rsid w:val="00AB44F9"/>
    <w:rsid w:val="00AB4728"/>
    <w:rsid w:val="00AB5187"/>
    <w:rsid w:val="00AB5397"/>
    <w:rsid w:val="00AB5A06"/>
    <w:rsid w:val="00AB5E74"/>
    <w:rsid w:val="00AB5FFA"/>
    <w:rsid w:val="00AB627D"/>
    <w:rsid w:val="00AB7670"/>
    <w:rsid w:val="00AC1EF0"/>
    <w:rsid w:val="00AC4175"/>
    <w:rsid w:val="00AC42D4"/>
    <w:rsid w:val="00AC4780"/>
    <w:rsid w:val="00AC47E0"/>
    <w:rsid w:val="00AC5A25"/>
    <w:rsid w:val="00AC6497"/>
    <w:rsid w:val="00AC6C05"/>
    <w:rsid w:val="00AC7281"/>
    <w:rsid w:val="00AC7511"/>
    <w:rsid w:val="00AC7DA7"/>
    <w:rsid w:val="00AD0884"/>
    <w:rsid w:val="00AD1717"/>
    <w:rsid w:val="00AD1F10"/>
    <w:rsid w:val="00AD1F54"/>
    <w:rsid w:val="00AD25A9"/>
    <w:rsid w:val="00AD2FFE"/>
    <w:rsid w:val="00AD38E0"/>
    <w:rsid w:val="00AD44DD"/>
    <w:rsid w:val="00AD50FD"/>
    <w:rsid w:val="00AD5135"/>
    <w:rsid w:val="00AD557D"/>
    <w:rsid w:val="00AD57EC"/>
    <w:rsid w:val="00AD5AD0"/>
    <w:rsid w:val="00AD6CD8"/>
    <w:rsid w:val="00AD7099"/>
    <w:rsid w:val="00AD7B74"/>
    <w:rsid w:val="00AD7D40"/>
    <w:rsid w:val="00AD7F3D"/>
    <w:rsid w:val="00AE07C9"/>
    <w:rsid w:val="00AE0B37"/>
    <w:rsid w:val="00AE0C2E"/>
    <w:rsid w:val="00AE23DC"/>
    <w:rsid w:val="00AE26ED"/>
    <w:rsid w:val="00AE28C0"/>
    <w:rsid w:val="00AE2C16"/>
    <w:rsid w:val="00AE2CF8"/>
    <w:rsid w:val="00AE32DF"/>
    <w:rsid w:val="00AE33CD"/>
    <w:rsid w:val="00AE368E"/>
    <w:rsid w:val="00AE417A"/>
    <w:rsid w:val="00AE4268"/>
    <w:rsid w:val="00AE4AC4"/>
    <w:rsid w:val="00AE4F2C"/>
    <w:rsid w:val="00AE5519"/>
    <w:rsid w:val="00AE5EC1"/>
    <w:rsid w:val="00AE6292"/>
    <w:rsid w:val="00AE6457"/>
    <w:rsid w:val="00AE66A8"/>
    <w:rsid w:val="00AE6763"/>
    <w:rsid w:val="00AE70D2"/>
    <w:rsid w:val="00AE7543"/>
    <w:rsid w:val="00AF01F4"/>
    <w:rsid w:val="00AF020C"/>
    <w:rsid w:val="00AF064D"/>
    <w:rsid w:val="00AF06A5"/>
    <w:rsid w:val="00AF18E6"/>
    <w:rsid w:val="00AF1EDC"/>
    <w:rsid w:val="00AF1FD6"/>
    <w:rsid w:val="00AF27DA"/>
    <w:rsid w:val="00AF2892"/>
    <w:rsid w:val="00AF43C3"/>
    <w:rsid w:val="00AF450A"/>
    <w:rsid w:val="00AF465F"/>
    <w:rsid w:val="00AF4AE8"/>
    <w:rsid w:val="00AF508C"/>
    <w:rsid w:val="00AF5891"/>
    <w:rsid w:val="00AF5F8C"/>
    <w:rsid w:val="00AF64D4"/>
    <w:rsid w:val="00AF6664"/>
    <w:rsid w:val="00AF66B0"/>
    <w:rsid w:val="00AF6E6E"/>
    <w:rsid w:val="00AF7014"/>
    <w:rsid w:val="00AF711F"/>
    <w:rsid w:val="00B00342"/>
    <w:rsid w:val="00B0069E"/>
    <w:rsid w:val="00B00799"/>
    <w:rsid w:val="00B0120D"/>
    <w:rsid w:val="00B01EF7"/>
    <w:rsid w:val="00B02409"/>
    <w:rsid w:val="00B028B0"/>
    <w:rsid w:val="00B02B31"/>
    <w:rsid w:val="00B03538"/>
    <w:rsid w:val="00B03BF6"/>
    <w:rsid w:val="00B04D36"/>
    <w:rsid w:val="00B04DC0"/>
    <w:rsid w:val="00B04E38"/>
    <w:rsid w:val="00B04E43"/>
    <w:rsid w:val="00B05476"/>
    <w:rsid w:val="00B054FC"/>
    <w:rsid w:val="00B067E3"/>
    <w:rsid w:val="00B06B5A"/>
    <w:rsid w:val="00B07792"/>
    <w:rsid w:val="00B10322"/>
    <w:rsid w:val="00B10B3D"/>
    <w:rsid w:val="00B11276"/>
    <w:rsid w:val="00B11354"/>
    <w:rsid w:val="00B11638"/>
    <w:rsid w:val="00B128EF"/>
    <w:rsid w:val="00B12EE1"/>
    <w:rsid w:val="00B131A9"/>
    <w:rsid w:val="00B133AC"/>
    <w:rsid w:val="00B13850"/>
    <w:rsid w:val="00B13D40"/>
    <w:rsid w:val="00B140CA"/>
    <w:rsid w:val="00B14CFE"/>
    <w:rsid w:val="00B14E85"/>
    <w:rsid w:val="00B15603"/>
    <w:rsid w:val="00B15784"/>
    <w:rsid w:val="00B15978"/>
    <w:rsid w:val="00B16214"/>
    <w:rsid w:val="00B1668B"/>
    <w:rsid w:val="00B16D4E"/>
    <w:rsid w:val="00B16DF0"/>
    <w:rsid w:val="00B17C7F"/>
    <w:rsid w:val="00B17CB6"/>
    <w:rsid w:val="00B17DE1"/>
    <w:rsid w:val="00B20236"/>
    <w:rsid w:val="00B238D0"/>
    <w:rsid w:val="00B23935"/>
    <w:rsid w:val="00B247CC"/>
    <w:rsid w:val="00B24939"/>
    <w:rsid w:val="00B251EC"/>
    <w:rsid w:val="00B25421"/>
    <w:rsid w:val="00B25504"/>
    <w:rsid w:val="00B259E0"/>
    <w:rsid w:val="00B2608B"/>
    <w:rsid w:val="00B26C2B"/>
    <w:rsid w:val="00B27047"/>
    <w:rsid w:val="00B2777A"/>
    <w:rsid w:val="00B308E1"/>
    <w:rsid w:val="00B30C97"/>
    <w:rsid w:val="00B31419"/>
    <w:rsid w:val="00B31EE7"/>
    <w:rsid w:val="00B32000"/>
    <w:rsid w:val="00B322D2"/>
    <w:rsid w:val="00B32969"/>
    <w:rsid w:val="00B32E15"/>
    <w:rsid w:val="00B3376E"/>
    <w:rsid w:val="00B33A7F"/>
    <w:rsid w:val="00B33ADE"/>
    <w:rsid w:val="00B33EAB"/>
    <w:rsid w:val="00B33F0B"/>
    <w:rsid w:val="00B34880"/>
    <w:rsid w:val="00B3626D"/>
    <w:rsid w:val="00B36A74"/>
    <w:rsid w:val="00B36F93"/>
    <w:rsid w:val="00B370CD"/>
    <w:rsid w:val="00B37A54"/>
    <w:rsid w:val="00B37BAC"/>
    <w:rsid w:val="00B40EDA"/>
    <w:rsid w:val="00B41406"/>
    <w:rsid w:val="00B4141F"/>
    <w:rsid w:val="00B421E5"/>
    <w:rsid w:val="00B422B8"/>
    <w:rsid w:val="00B4240F"/>
    <w:rsid w:val="00B42657"/>
    <w:rsid w:val="00B42678"/>
    <w:rsid w:val="00B42C6F"/>
    <w:rsid w:val="00B43037"/>
    <w:rsid w:val="00B431F4"/>
    <w:rsid w:val="00B43382"/>
    <w:rsid w:val="00B460D6"/>
    <w:rsid w:val="00B470A3"/>
    <w:rsid w:val="00B4779D"/>
    <w:rsid w:val="00B47BA9"/>
    <w:rsid w:val="00B47CF0"/>
    <w:rsid w:val="00B47F03"/>
    <w:rsid w:val="00B5025B"/>
    <w:rsid w:val="00B51A64"/>
    <w:rsid w:val="00B51C20"/>
    <w:rsid w:val="00B52393"/>
    <w:rsid w:val="00B5320F"/>
    <w:rsid w:val="00B53356"/>
    <w:rsid w:val="00B54110"/>
    <w:rsid w:val="00B54769"/>
    <w:rsid w:val="00B54A7B"/>
    <w:rsid w:val="00B54DCC"/>
    <w:rsid w:val="00B55665"/>
    <w:rsid w:val="00B55883"/>
    <w:rsid w:val="00B55AA9"/>
    <w:rsid w:val="00B55C42"/>
    <w:rsid w:val="00B56348"/>
    <w:rsid w:val="00B575E4"/>
    <w:rsid w:val="00B5795F"/>
    <w:rsid w:val="00B57A81"/>
    <w:rsid w:val="00B60190"/>
    <w:rsid w:val="00B605E2"/>
    <w:rsid w:val="00B60F07"/>
    <w:rsid w:val="00B611F7"/>
    <w:rsid w:val="00B619F4"/>
    <w:rsid w:val="00B61A11"/>
    <w:rsid w:val="00B61B20"/>
    <w:rsid w:val="00B621F1"/>
    <w:rsid w:val="00B62B22"/>
    <w:rsid w:val="00B62C20"/>
    <w:rsid w:val="00B62E20"/>
    <w:rsid w:val="00B63053"/>
    <w:rsid w:val="00B63BBD"/>
    <w:rsid w:val="00B64058"/>
    <w:rsid w:val="00B640F5"/>
    <w:rsid w:val="00B646B1"/>
    <w:rsid w:val="00B64FC2"/>
    <w:rsid w:val="00B66F35"/>
    <w:rsid w:val="00B7026F"/>
    <w:rsid w:val="00B7060A"/>
    <w:rsid w:val="00B719F3"/>
    <w:rsid w:val="00B71A5F"/>
    <w:rsid w:val="00B71FC5"/>
    <w:rsid w:val="00B720CC"/>
    <w:rsid w:val="00B7226A"/>
    <w:rsid w:val="00B72367"/>
    <w:rsid w:val="00B727A4"/>
    <w:rsid w:val="00B72C21"/>
    <w:rsid w:val="00B73370"/>
    <w:rsid w:val="00B73497"/>
    <w:rsid w:val="00B73E3E"/>
    <w:rsid w:val="00B73F59"/>
    <w:rsid w:val="00B74327"/>
    <w:rsid w:val="00B745A9"/>
    <w:rsid w:val="00B74911"/>
    <w:rsid w:val="00B74E90"/>
    <w:rsid w:val="00B7768A"/>
    <w:rsid w:val="00B8006D"/>
    <w:rsid w:val="00B808C0"/>
    <w:rsid w:val="00B80C8D"/>
    <w:rsid w:val="00B81437"/>
    <w:rsid w:val="00B819C6"/>
    <w:rsid w:val="00B81A7E"/>
    <w:rsid w:val="00B81C73"/>
    <w:rsid w:val="00B82025"/>
    <w:rsid w:val="00B82683"/>
    <w:rsid w:val="00B8283E"/>
    <w:rsid w:val="00B82A40"/>
    <w:rsid w:val="00B82CFE"/>
    <w:rsid w:val="00B82ED7"/>
    <w:rsid w:val="00B83F08"/>
    <w:rsid w:val="00B83F46"/>
    <w:rsid w:val="00B83FCC"/>
    <w:rsid w:val="00B841D1"/>
    <w:rsid w:val="00B84832"/>
    <w:rsid w:val="00B84D24"/>
    <w:rsid w:val="00B85061"/>
    <w:rsid w:val="00B85B5E"/>
    <w:rsid w:val="00B85FF5"/>
    <w:rsid w:val="00B9151D"/>
    <w:rsid w:val="00B91F64"/>
    <w:rsid w:val="00B92B6D"/>
    <w:rsid w:val="00B92EA6"/>
    <w:rsid w:val="00B93166"/>
    <w:rsid w:val="00B936F9"/>
    <w:rsid w:val="00B93F10"/>
    <w:rsid w:val="00B950E3"/>
    <w:rsid w:val="00B9549B"/>
    <w:rsid w:val="00B965A4"/>
    <w:rsid w:val="00B96920"/>
    <w:rsid w:val="00B976C9"/>
    <w:rsid w:val="00B97C44"/>
    <w:rsid w:val="00BA0BFC"/>
    <w:rsid w:val="00BA0DA1"/>
    <w:rsid w:val="00BA1367"/>
    <w:rsid w:val="00BA2426"/>
    <w:rsid w:val="00BA2A6C"/>
    <w:rsid w:val="00BA2D18"/>
    <w:rsid w:val="00BA35F5"/>
    <w:rsid w:val="00BA3C2A"/>
    <w:rsid w:val="00BA4D6B"/>
    <w:rsid w:val="00BA508E"/>
    <w:rsid w:val="00BA553B"/>
    <w:rsid w:val="00BA56A8"/>
    <w:rsid w:val="00BA5968"/>
    <w:rsid w:val="00BA5C5E"/>
    <w:rsid w:val="00BA5C6E"/>
    <w:rsid w:val="00BA68D4"/>
    <w:rsid w:val="00BA70EC"/>
    <w:rsid w:val="00BA74DA"/>
    <w:rsid w:val="00BA75CE"/>
    <w:rsid w:val="00BA773D"/>
    <w:rsid w:val="00BB010A"/>
    <w:rsid w:val="00BB0C72"/>
    <w:rsid w:val="00BB14CD"/>
    <w:rsid w:val="00BB188C"/>
    <w:rsid w:val="00BB2099"/>
    <w:rsid w:val="00BB229E"/>
    <w:rsid w:val="00BB2A56"/>
    <w:rsid w:val="00BB30D3"/>
    <w:rsid w:val="00BB3733"/>
    <w:rsid w:val="00BB3775"/>
    <w:rsid w:val="00BB3966"/>
    <w:rsid w:val="00BB4519"/>
    <w:rsid w:val="00BB4EF8"/>
    <w:rsid w:val="00BB5FD0"/>
    <w:rsid w:val="00BB6663"/>
    <w:rsid w:val="00BB708C"/>
    <w:rsid w:val="00BB7366"/>
    <w:rsid w:val="00BB7606"/>
    <w:rsid w:val="00BC0172"/>
    <w:rsid w:val="00BC1355"/>
    <w:rsid w:val="00BC215A"/>
    <w:rsid w:val="00BC29D0"/>
    <w:rsid w:val="00BC34BA"/>
    <w:rsid w:val="00BC359D"/>
    <w:rsid w:val="00BC35C7"/>
    <w:rsid w:val="00BC3838"/>
    <w:rsid w:val="00BC3984"/>
    <w:rsid w:val="00BC4AB6"/>
    <w:rsid w:val="00BC5AA2"/>
    <w:rsid w:val="00BC5E83"/>
    <w:rsid w:val="00BC62CC"/>
    <w:rsid w:val="00BC6516"/>
    <w:rsid w:val="00BC66FD"/>
    <w:rsid w:val="00BC6921"/>
    <w:rsid w:val="00BC6CAE"/>
    <w:rsid w:val="00BC6D5C"/>
    <w:rsid w:val="00BD007B"/>
    <w:rsid w:val="00BD08BA"/>
    <w:rsid w:val="00BD0ADA"/>
    <w:rsid w:val="00BD0C9E"/>
    <w:rsid w:val="00BD160D"/>
    <w:rsid w:val="00BD215B"/>
    <w:rsid w:val="00BD2A50"/>
    <w:rsid w:val="00BD33E5"/>
    <w:rsid w:val="00BD4037"/>
    <w:rsid w:val="00BD54F8"/>
    <w:rsid w:val="00BD65AA"/>
    <w:rsid w:val="00BD7054"/>
    <w:rsid w:val="00BD7090"/>
    <w:rsid w:val="00BD72A0"/>
    <w:rsid w:val="00BD7B4D"/>
    <w:rsid w:val="00BE01FE"/>
    <w:rsid w:val="00BE02A3"/>
    <w:rsid w:val="00BE047C"/>
    <w:rsid w:val="00BE0CB8"/>
    <w:rsid w:val="00BE1576"/>
    <w:rsid w:val="00BE24FB"/>
    <w:rsid w:val="00BE2554"/>
    <w:rsid w:val="00BE2650"/>
    <w:rsid w:val="00BE2F35"/>
    <w:rsid w:val="00BE2F42"/>
    <w:rsid w:val="00BE39AA"/>
    <w:rsid w:val="00BE3C99"/>
    <w:rsid w:val="00BE408E"/>
    <w:rsid w:val="00BE4F11"/>
    <w:rsid w:val="00BE4FB4"/>
    <w:rsid w:val="00BE4FF7"/>
    <w:rsid w:val="00BE5073"/>
    <w:rsid w:val="00BE5918"/>
    <w:rsid w:val="00BE5F17"/>
    <w:rsid w:val="00BE6C25"/>
    <w:rsid w:val="00BE7E1B"/>
    <w:rsid w:val="00BF0684"/>
    <w:rsid w:val="00BF0C22"/>
    <w:rsid w:val="00BF19AB"/>
    <w:rsid w:val="00BF19DF"/>
    <w:rsid w:val="00BF1B14"/>
    <w:rsid w:val="00BF1E74"/>
    <w:rsid w:val="00BF2099"/>
    <w:rsid w:val="00BF2510"/>
    <w:rsid w:val="00BF2576"/>
    <w:rsid w:val="00BF2645"/>
    <w:rsid w:val="00BF267F"/>
    <w:rsid w:val="00BF2839"/>
    <w:rsid w:val="00BF29C1"/>
    <w:rsid w:val="00BF2B04"/>
    <w:rsid w:val="00BF2DFB"/>
    <w:rsid w:val="00BF337C"/>
    <w:rsid w:val="00BF3FC2"/>
    <w:rsid w:val="00BF4979"/>
    <w:rsid w:val="00BF5174"/>
    <w:rsid w:val="00BF5318"/>
    <w:rsid w:val="00BF5446"/>
    <w:rsid w:val="00BF56ED"/>
    <w:rsid w:val="00BF5CCA"/>
    <w:rsid w:val="00BF770A"/>
    <w:rsid w:val="00C003E1"/>
    <w:rsid w:val="00C02884"/>
    <w:rsid w:val="00C02D3B"/>
    <w:rsid w:val="00C02EEF"/>
    <w:rsid w:val="00C0388D"/>
    <w:rsid w:val="00C03907"/>
    <w:rsid w:val="00C0471D"/>
    <w:rsid w:val="00C047E3"/>
    <w:rsid w:val="00C04F02"/>
    <w:rsid w:val="00C05166"/>
    <w:rsid w:val="00C053E1"/>
    <w:rsid w:val="00C05589"/>
    <w:rsid w:val="00C057D6"/>
    <w:rsid w:val="00C065C5"/>
    <w:rsid w:val="00C067E8"/>
    <w:rsid w:val="00C06980"/>
    <w:rsid w:val="00C07B96"/>
    <w:rsid w:val="00C07CA9"/>
    <w:rsid w:val="00C10069"/>
    <w:rsid w:val="00C1021D"/>
    <w:rsid w:val="00C10609"/>
    <w:rsid w:val="00C1071A"/>
    <w:rsid w:val="00C11735"/>
    <w:rsid w:val="00C11824"/>
    <w:rsid w:val="00C11AA1"/>
    <w:rsid w:val="00C12B82"/>
    <w:rsid w:val="00C12CC0"/>
    <w:rsid w:val="00C132E9"/>
    <w:rsid w:val="00C138CB"/>
    <w:rsid w:val="00C140F6"/>
    <w:rsid w:val="00C1489C"/>
    <w:rsid w:val="00C15CC3"/>
    <w:rsid w:val="00C16158"/>
    <w:rsid w:val="00C16920"/>
    <w:rsid w:val="00C16DE0"/>
    <w:rsid w:val="00C17F0B"/>
    <w:rsid w:val="00C21712"/>
    <w:rsid w:val="00C21E6A"/>
    <w:rsid w:val="00C21EC4"/>
    <w:rsid w:val="00C221D3"/>
    <w:rsid w:val="00C22D61"/>
    <w:rsid w:val="00C236DF"/>
    <w:rsid w:val="00C239EC"/>
    <w:rsid w:val="00C24434"/>
    <w:rsid w:val="00C24858"/>
    <w:rsid w:val="00C24C9F"/>
    <w:rsid w:val="00C25054"/>
    <w:rsid w:val="00C2553C"/>
    <w:rsid w:val="00C27751"/>
    <w:rsid w:val="00C30BDB"/>
    <w:rsid w:val="00C312CB"/>
    <w:rsid w:val="00C3162D"/>
    <w:rsid w:val="00C32772"/>
    <w:rsid w:val="00C32E34"/>
    <w:rsid w:val="00C32F6D"/>
    <w:rsid w:val="00C33231"/>
    <w:rsid w:val="00C3358F"/>
    <w:rsid w:val="00C335A8"/>
    <w:rsid w:val="00C33842"/>
    <w:rsid w:val="00C33A9E"/>
    <w:rsid w:val="00C33B4F"/>
    <w:rsid w:val="00C35BA8"/>
    <w:rsid w:val="00C35CC5"/>
    <w:rsid w:val="00C3731C"/>
    <w:rsid w:val="00C37B03"/>
    <w:rsid w:val="00C4069D"/>
    <w:rsid w:val="00C40764"/>
    <w:rsid w:val="00C40883"/>
    <w:rsid w:val="00C40D1E"/>
    <w:rsid w:val="00C41B9E"/>
    <w:rsid w:val="00C43CAF"/>
    <w:rsid w:val="00C44E34"/>
    <w:rsid w:val="00C4539F"/>
    <w:rsid w:val="00C45D3C"/>
    <w:rsid w:val="00C45DFE"/>
    <w:rsid w:val="00C4667B"/>
    <w:rsid w:val="00C46AEC"/>
    <w:rsid w:val="00C5071A"/>
    <w:rsid w:val="00C512B0"/>
    <w:rsid w:val="00C51808"/>
    <w:rsid w:val="00C52DFA"/>
    <w:rsid w:val="00C52F70"/>
    <w:rsid w:val="00C52F83"/>
    <w:rsid w:val="00C530F2"/>
    <w:rsid w:val="00C531BE"/>
    <w:rsid w:val="00C53316"/>
    <w:rsid w:val="00C53671"/>
    <w:rsid w:val="00C53B57"/>
    <w:rsid w:val="00C54236"/>
    <w:rsid w:val="00C5425B"/>
    <w:rsid w:val="00C5427C"/>
    <w:rsid w:val="00C5433B"/>
    <w:rsid w:val="00C54CF4"/>
    <w:rsid w:val="00C55A32"/>
    <w:rsid w:val="00C55CCD"/>
    <w:rsid w:val="00C55D00"/>
    <w:rsid w:val="00C56ECE"/>
    <w:rsid w:val="00C572AB"/>
    <w:rsid w:val="00C576BD"/>
    <w:rsid w:val="00C60002"/>
    <w:rsid w:val="00C6024A"/>
    <w:rsid w:val="00C603E0"/>
    <w:rsid w:val="00C60874"/>
    <w:rsid w:val="00C60BD9"/>
    <w:rsid w:val="00C60E0F"/>
    <w:rsid w:val="00C610A4"/>
    <w:rsid w:val="00C615C4"/>
    <w:rsid w:val="00C616CE"/>
    <w:rsid w:val="00C61B6A"/>
    <w:rsid w:val="00C61E7D"/>
    <w:rsid w:val="00C61FEB"/>
    <w:rsid w:val="00C62210"/>
    <w:rsid w:val="00C625DF"/>
    <w:rsid w:val="00C62733"/>
    <w:rsid w:val="00C62817"/>
    <w:rsid w:val="00C62A70"/>
    <w:rsid w:val="00C62D87"/>
    <w:rsid w:val="00C636DC"/>
    <w:rsid w:val="00C64403"/>
    <w:rsid w:val="00C65A5B"/>
    <w:rsid w:val="00C65EBB"/>
    <w:rsid w:val="00C67A1A"/>
    <w:rsid w:val="00C67D1D"/>
    <w:rsid w:val="00C71106"/>
    <w:rsid w:val="00C71165"/>
    <w:rsid w:val="00C713F2"/>
    <w:rsid w:val="00C724B3"/>
    <w:rsid w:val="00C7297F"/>
    <w:rsid w:val="00C733A0"/>
    <w:rsid w:val="00C738EF"/>
    <w:rsid w:val="00C73AA5"/>
    <w:rsid w:val="00C740A5"/>
    <w:rsid w:val="00C744A0"/>
    <w:rsid w:val="00C7450D"/>
    <w:rsid w:val="00C74C7C"/>
    <w:rsid w:val="00C74D02"/>
    <w:rsid w:val="00C74EFB"/>
    <w:rsid w:val="00C75E5B"/>
    <w:rsid w:val="00C7614D"/>
    <w:rsid w:val="00C76AA5"/>
    <w:rsid w:val="00C77B2E"/>
    <w:rsid w:val="00C77DB1"/>
    <w:rsid w:val="00C8112C"/>
    <w:rsid w:val="00C81150"/>
    <w:rsid w:val="00C81207"/>
    <w:rsid w:val="00C81851"/>
    <w:rsid w:val="00C81962"/>
    <w:rsid w:val="00C82362"/>
    <w:rsid w:val="00C83047"/>
    <w:rsid w:val="00C8361C"/>
    <w:rsid w:val="00C86274"/>
    <w:rsid w:val="00C87810"/>
    <w:rsid w:val="00C90C77"/>
    <w:rsid w:val="00C9117E"/>
    <w:rsid w:val="00C9198F"/>
    <w:rsid w:val="00C91F18"/>
    <w:rsid w:val="00C93521"/>
    <w:rsid w:val="00C9399D"/>
    <w:rsid w:val="00C93AD3"/>
    <w:rsid w:val="00C93C41"/>
    <w:rsid w:val="00C93C59"/>
    <w:rsid w:val="00C9488D"/>
    <w:rsid w:val="00C94CBF"/>
    <w:rsid w:val="00C95B81"/>
    <w:rsid w:val="00C96A87"/>
    <w:rsid w:val="00C96F78"/>
    <w:rsid w:val="00C9742A"/>
    <w:rsid w:val="00C9795F"/>
    <w:rsid w:val="00C979FE"/>
    <w:rsid w:val="00CA0BD2"/>
    <w:rsid w:val="00CA0DE5"/>
    <w:rsid w:val="00CA1E7C"/>
    <w:rsid w:val="00CA21DF"/>
    <w:rsid w:val="00CA242D"/>
    <w:rsid w:val="00CA271D"/>
    <w:rsid w:val="00CA306A"/>
    <w:rsid w:val="00CA3134"/>
    <w:rsid w:val="00CA3A0D"/>
    <w:rsid w:val="00CA436F"/>
    <w:rsid w:val="00CA4CC5"/>
    <w:rsid w:val="00CA4F55"/>
    <w:rsid w:val="00CA4FF8"/>
    <w:rsid w:val="00CA5847"/>
    <w:rsid w:val="00CA690D"/>
    <w:rsid w:val="00CA6C12"/>
    <w:rsid w:val="00CA6DED"/>
    <w:rsid w:val="00CA729B"/>
    <w:rsid w:val="00CA7C4F"/>
    <w:rsid w:val="00CB0910"/>
    <w:rsid w:val="00CB10E3"/>
    <w:rsid w:val="00CB1242"/>
    <w:rsid w:val="00CB126C"/>
    <w:rsid w:val="00CB30F1"/>
    <w:rsid w:val="00CB346F"/>
    <w:rsid w:val="00CB3AD7"/>
    <w:rsid w:val="00CB3B08"/>
    <w:rsid w:val="00CB4EA7"/>
    <w:rsid w:val="00CB5048"/>
    <w:rsid w:val="00CB5351"/>
    <w:rsid w:val="00CB54C4"/>
    <w:rsid w:val="00CB5835"/>
    <w:rsid w:val="00CB5853"/>
    <w:rsid w:val="00CB58A9"/>
    <w:rsid w:val="00CB59FA"/>
    <w:rsid w:val="00CB61D7"/>
    <w:rsid w:val="00CB780B"/>
    <w:rsid w:val="00CB78C7"/>
    <w:rsid w:val="00CC0155"/>
    <w:rsid w:val="00CC01D1"/>
    <w:rsid w:val="00CC0DF1"/>
    <w:rsid w:val="00CC14E1"/>
    <w:rsid w:val="00CC1BA8"/>
    <w:rsid w:val="00CC3260"/>
    <w:rsid w:val="00CC386B"/>
    <w:rsid w:val="00CC4424"/>
    <w:rsid w:val="00CC68C2"/>
    <w:rsid w:val="00CC7005"/>
    <w:rsid w:val="00CC74BC"/>
    <w:rsid w:val="00CC79FB"/>
    <w:rsid w:val="00CD0217"/>
    <w:rsid w:val="00CD0600"/>
    <w:rsid w:val="00CD073C"/>
    <w:rsid w:val="00CD0867"/>
    <w:rsid w:val="00CD1BA8"/>
    <w:rsid w:val="00CD3396"/>
    <w:rsid w:val="00CD33A4"/>
    <w:rsid w:val="00CD3D82"/>
    <w:rsid w:val="00CD3DBB"/>
    <w:rsid w:val="00CD3E86"/>
    <w:rsid w:val="00CD3EEC"/>
    <w:rsid w:val="00CD40D9"/>
    <w:rsid w:val="00CD4959"/>
    <w:rsid w:val="00CD5641"/>
    <w:rsid w:val="00CD5ACE"/>
    <w:rsid w:val="00CD5B1E"/>
    <w:rsid w:val="00CD60F2"/>
    <w:rsid w:val="00CD6D21"/>
    <w:rsid w:val="00CD6D39"/>
    <w:rsid w:val="00CD7DE1"/>
    <w:rsid w:val="00CE0363"/>
    <w:rsid w:val="00CE1C3F"/>
    <w:rsid w:val="00CE1CC6"/>
    <w:rsid w:val="00CE1CD1"/>
    <w:rsid w:val="00CE2C5C"/>
    <w:rsid w:val="00CE3098"/>
    <w:rsid w:val="00CE3762"/>
    <w:rsid w:val="00CE3BFD"/>
    <w:rsid w:val="00CE4890"/>
    <w:rsid w:val="00CE5BBF"/>
    <w:rsid w:val="00CE5D00"/>
    <w:rsid w:val="00CE6719"/>
    <w:rsid w:val="00CE6CCA"/>
    <w:rsid w:val="00CE6E46"/>
    <w:rsid w:val="00CE71CF"/>
    <w:rsid w:val="00CE7CAA"/>
    <w:rsid w:val="00CF0FE0"/>
    <w:rsid w:val="00CF1106"/>
    <w:rsid w:val="00CF16DE"/>
    <w:rsid w:val="00CF2065"/>
    <w:rsid w:val="00CF2274"/>
    <w:rsid w:val="00CF2509"/>
    <w:rsid w:val="00CF3BF0"/>
    <w:rsid w:val="00CF4DC4"/>
    <w:rsid w:val="00CF4E65"/>
    <w:rsid w:val="00CF5281"/>
    <w:rsid w:val="00CF557F"/>
    <w:rsid w:val="00CF79F4"/>
    <w:rsid w:val="00D010A9"/>
    <w:rsid w:val="00D01CF2"/>
    <w:rsid w:val="00D028AD"/>
    <w:rsid w:val="00D0299A"/>
    <w:rsid w:val="00D02FD4"/>
    <w:rsid w:val="00D0307F"/>
    <w:rsid w:val="00D031BA"/>
    <w:rsid w:val="00D03388"/>
    <w:rsid w:val="00D03833"/>
    <w:rsid w:val="00D03A2D"/>
    <w:rsid w:val="00D03E5C"/>
    <w:rsid w:val="00D03F85"/>
    <w:rsid w:val="00D0471C"/>
    <w:rsid w:val="00D04AC8"/>
    <w:rsid w:val="00D052B0"/>
    <w:rsid w:val="00D05F4C"/>
    <w:rsid w:val="00D0686F"/>
    <w:rsid w:val="00D06A2B"/>
    <w:rsid w:val="00D06C17"/>
    <w:rsid w:val="00D07501"/>
    <w:rsid w:val="00D07EC2"/>
    <w:rsid w:val="00D07F3F"/>
    <w:rsid w:val="00D07F50"/>
    <w:rsid w:val="00D104FA"/>
    <w:rsid w:val="00D10A1B"/>
    <w:rsid w:val="00D10A5A"/>
    <w:rsid w:val="00D10F30"/>
    <w:rsid w:val="00D11D8C"/>
    <w:rsid w:val="00D11EAD"/>
    <w:rsid w:val="00D12F3E"/>
    <w:rsid w:val="00D141DB"/>
    <w:rsid w:val="00D147B3"/>
    <w:rsid w:val="00D15817"/>
    <w:rsid w:val="00D15D1A"/>
    <w:rsid w:val="00D15F95"/>
    <w:rsid w:val="00D16372"/>
    <w:rsid w:val="00D169AF"/>
    <w:rsid w:val="00D17A66"/>
    <w:rsid w:val="00D20FEE"/>
    <w:rsid w:val="00D21EE5"/>
    <w:rsid w:val="00D22264"/>
    <w:rsid w:val="00D223A9"/>
    <w:rsid w:val="00D228FD"/>
    <w:rsid w:val="00D22C0F"/>
    <w:rsid w:val="00D230CA"/>
    <w:rsid w:val="00D2346E"/>
    <w:rsid w:val="00D25197"/>
    <w:rsid w:val="00D252FA"/>
    <w:rsid w:val="00D2628C"/>
    <w:rsid w:val="00D2629F"/>
    <w:rsid w:val="00D278A0"/>
    <w:rsid w:val="00D2797A"/>
    <w:rsid w:val="00D30A28"/>
    <w:rsid w:val="00D30B7E"/>
    <w:rsid w:val="00D30E4E"/>
    <w:rsid w:val="00D3141E"/>
    <w:rsid w:val="00D32018"/>
    <w:rsid w:val="00D32E72"/>
    <w:rsid w:val="00D33346"/>
    <w:rsid w:val="00D355D3"/>
    <w:rsid w:val="00D35D6B"/>
    <w:rsid w:val="00D36A87"/>
    <w:rsid w:val="00D37835"/>
    <w:rsid w:val="00D409F8"/>
    <w:rsid w:val="00D40BFD"/>
    <w:rsid w:val="00D412CB"/>
    <w:rsid w:val="00D41A17"/>
    <w:rsid w:val="00D4237F"/>
    <w:rsid w:val="00D42BA1"/>
    <w:rsid w:val="00D43218"/>
    <w:rsid w:val="00D43694"/>
    <w:rsid w:val="00D43C77"/>
    <w:rsid w:val="00D43DB6"/>
    <w:rsid w:val="00D43F2E"/>
    <w:rsid w:val="00D44D68"/>
    <w:rsid w:val="00D455E8"/>
    <w:rsid w:val="00D4564F"/>
    <w:rsid w:val="00D4626E"/>
    <w:rsid w:val="00D46605"/>
    <w:rsid w:val="00D47CA1"/>
    <w:rsid w:val="00D50C40"/>
    <w:rsid w:val="00D51800"/>
    <w:rsid w:val="00D51973"/>
    <w:rsid w:val="00D519FA"/>
    <w:rsid w:val="00D51BA5"/>
    <w:rsid w:val="00D53D0E"/>
    <w:rsid w:val="00D549E7"/>
    <w:rsid w:val="00D55CF4"/>
    <w:rsid w:val="00D5673A"/>
    <w:rsid w:val="00D56DD2"/>
    <w:rsid w:val="00D56EB4"/>
    <w:rsid w:val="00D5702A"/>
    <w:rsid w:val="00D5726D"/>
    <w:rsid w:val="00D57A01"/>
    <w:rsid w:val="00D60A16"/>
    <w:rsid w:val="00D60E09"/>
    <w:rsid w:val="00D613DB"/>
    <w:rsid w:val="00D614F4"/>
    <w:rsid w:val="00D61687"/>
    <w:rsid w:val="00D62095"/>
    <w:rsid w:val="00D6276F"/>
    <w:rsid w:val="00D62CBA"/>
    <w:rsid w:val="00D62FEE"/>
    <w:rsid w:val="00D63461"/>
    <w:rsid w:val="00D640E5"/>
    <w:rsid w:val="00D65290"/>
    <w:rsid w:val="00D65426"/>
    <w:rsid w:val="00D6646A"/>
    <w:rsid w:val="00D67D4F"/>
    <w:rsid w:val="00D70A17"/>
    <w:rsid w:val="00D70B8F"/>
    <w:rsid w:val="00D70E7F"/>
    <w:rsid w:val="00D711F5"/>
    <w:rsid w:val="00D71CA5"/>
    <w:rsid w:val="00D71E31"/>
    <w:rsid w:val="00D72022"/>
    <w:rsid w:val="00D7335D"/>
    <w:rsid w:val="00D734BD"/>
    <w:rsid w:val="00D744BF"/>
    <w:rsid w:val="00D74AD0"/>
    <w:rsid w:val="00D7516F"/>
    <w:rsid w:val="00D7557C"/>
    <w:rsid w:val="00D7564A"/>
    <w:rsid w:val="00D75F1A"/>
    <w:rsid w:val="00D76012"/>
    <w:rsid w:val="00D769DC"/>
    <w:rsid w:val="00D76D4A"/>
    <w:rsid w:val="00D77952"/>
    <w:rsid w:val="00D77F8B"/>
    <w:rsid w:val="00D803BA"/>
    <w:rsid w:val="00D80DF2"/>
    <w:rsid w:val="00D80E1E"/>
    <w:rsid w:val="00D8105E"/>
    <w:rsid w:val="00D8115E"/>
    <w:rsid w:val="00D82215"/>
    <w:rsid w:val="00D82373"/>
    <w:rsid w:val="00D83379"/>
    <w:rsid w:val="00D838DB"/>
    <w:rsid w:val="00D8393C"/>
    <w:rsid w:val="00D83AB8"/>
    <w:rsid w:val="00D83FE9"/>
    <w:rsid w:val="00D859AE"/>
    <w:rsid w:val="00D86199"/>
    <w:rsid w:val="00D87132"/>
    <w:rsid w:val="00D874DF"/>
    <w:rsid w:val="00D878A8"/>
    <w:rsid w:val="00D87A5D"/>
    <w:rsid w:val="00D87F64"/>
    <w:rsid w:val="00D87F75"/>
    <w:rsid w:val="00D87F9B"/>
    <w:rsid w:val="00D904B5"/>
    <w:rsid w:val="00D91516"/>
    <w:rsid w:val="00D919EF"/>
    <w:rsid w:val="00D91EAE"/>
    <w:rsid w:val="00D920F6"/>
    <w:rsid w:val="00D929E1"/>
    <w:rsid w:val="00D9306D"/>
    <w:rsid w:val="00D930B4"/>
    <w:rsid w:val="00D932DD"/>
    <w:rsid w:val="00D9392E"/>
    <w:rsid w:val="00D93D0B"/>
    <w:rsid w:val="00D944B1"/>
    <w:rsid w:val="00D96046"/>
    <w:rsid w:val="00D962A7"/>
    <w:rsid w:val="00D97614"/>
    <w:rsid w:val="00D97829"/>
    <w:rsid w:val="00D9793D"/>
    <w:rsid w:val="00D97B69"/>
    <w:rsid w:val="00D97EE2"/>
    <w:rsid w:val="00D97EFC"/>
    <w:rsid w:val="00DA0B19"/>
    <w:rsid w:val="00DA105D"/>
    <w:rsid w:val="00DA1854"/>
    <w:rsid w:val="00DA23F2"/>
    <w:rsid w:val="00DA2406"/>
    <w:rsid w:val="00DA2A2A"/>
    <w:rsid w:val="00DA2F43"/>
    <w:rsid w:val="00DA3372"/>
    <w:rsid w:val="00DA340B"/>
    <w:rsid w:val="00DA3E02"/>
    <w:rsid w:val="00DA4B68"/>
    <w:rsid w:val="00DA4FF4"/>
    <w:rsid w:val="00DA71C7"/>
    <w:rsid w:val="00DB000A"/>
    <w:rsid w:val="00DB09E2"/>
    <w:rsid w:val="00DB19F5"/>
    <w:rsid w:val="00DB1BC4"/>
    <w:rsid w:val="00DB1C4F"/>
    <w:rsid w:val="00DB2053"/>
    <w:rsid w:val="00DB2DC7"/>
    <w:rsid w:val="00DB418A"/>
    <w:rsid w:val="00DB4981"/>
    <w:rsid w:val="00DB4AEA"/>
    <w:rsid w:val="00DB5916"/>
    <w:rsid w:val="00DB6775"/>
    <w:rsid w:val="00DB6CC8"/>
    <w:rsid w:val="00DB6E22"/>
    <w:rsid w:val="00DB6FE5"/>
    <w:rsid w:val="00DC1647"/>
    <w:rsid w:val="00DC1ADC"/>
    <w:rsid w:val="00DC1F77"/>
    <w:rsid w:val="00DC2BD0"/>
    <w:rsid w:val="00DC3A72"/>
    <w:rsid w:val="00DC3C22"/>
    <w:rsid w:val="00DC4766"/>
    <w:rsid w:val="00DC4BE3"/>
    <w:rsid w:val="00DC5005"/>
    <w:rsid w:val="00DC544F"/>
    <w:rsid w:val="00DC5569"/>
    <w:rsid w:val="00DC572A"/>
    <w:rsid w:val="00DC5E54"/>
    <w:rsid w:val="00DC6072"/>
    <w:rsid w:val="00DC6748"/>
    <w:rsid w:val="00DC6F50"/>
    <w:rsid w:val="00DC76E9"/>
    <w:rsid w:val="00DC7A2D"/>
    <w:rsid w:val="00DC7E49"/>
    <w:rsid w:val="00DD0105"/>
    <w:rsid w:val="00DD09BF"/>
    <w:rsid w:val="00DD1DE4"/>
    <w:rsid w:val="00DD2012"/>
    <w:rsid w:val="00DD4882"/>
    <w:rsid w:val="00DD4C7E"/>
    <w:rsid w:val="00DD4CC6"/>
    <w:rsid w:val="00DD5171"/>
    <w:rsid w:val="00DD58A0"/>
    <w:rsid w:val="00DD5CFD"/>
    <w:rsid w:val="00DD625B"/>
    <w:rsid w:val="00DD6EDD"/>
    <w:rsid w:val="00DE009C"/>
    <w:rsid w:val="00DE179C"/>
    <w:rsid w:val="00DE1AC7"/>
    <w:rsid w:val="00DE1EA4"/>
    <w:rsid w:val="00DE2B80"/>
    <w:rsid w:val="00DE2D23"/>
    <w:rsid w:val="00DE2E9B"/>
    <w:rsid w:val="00DE30D9"/>
    <w:rsid w:val="00DE31AC"/>
    <w:rsid w:val="00DE41B3"/>
    <w:rsid w:val="00DE4301"/>
    <w:rsid w:val="00DE445B"/>
    <w:rsid w:val="00DE4A9F"/>
    <w:rsid w:val="00DE4DD9"/>
    <w:rsid w:val="00DE4E4B"/>
    <w:rsid w:val="00DE52EA"/>
    <w:rsid w:val="00DE530F"/>
    <w:rsid w:val="00DE551A"/>
    <w:rsid w:val="00DE5751"/>
    <w:rsid w:val="00DE5D4F"/>
    <w:rsid w:val="00DE6B51"/>
    <w:rsid w:val="00DE6D34"/>
    <w:rsid w:val="00DE6F10"/>
    <w:rsid w:val="00DE700C"/>
    <w:rsid w:val="00DE75F8"/>
    <w:rsid w:val="00DE7AE0"/>
    <w:rsid w:val="00DF00A9"/>
    <w:rsid w:val="00DF070D"/>
    <w:rsid w:val="00DF0AD3"/>
    <w:rsid w:val="00DF0D4C"/>
    <w:rsid w:val="00DF15DA"/>
    <w:rsid w:val="00DF1980"/>
    <w:rsid w:val="00DF23B2"/>
    <w:rsid w:val="00DF25E0"/>
    <w:rsid w:val="00DF290B"/>
    <w:rsid w:val="00DF2C89"/>
    <w:rsid w:val="00DF3603"/>
    <w:rsid w:val="00DF3973"/>
    <w:rsid w:val="00DF4331"/>
    <w:rsid w:val="00DF4935"/>
    <w:rsid w:val="00DF4A9E"/>
    <w:rsid w:val="00DF4EB3"/>
    <w:rsid w:val="00DF4EE9"/>
    <w:rsid w:val="00DF5BF3"/>
    <w:rsid w:val="00DF641B"/>
    <w:rsid w:val="00DF6E0E"/>
    <w:rsid w:val="00DF71D8"/>
    <w:rsid w:val="00DF74EE"/>
    <w:rsid w:val="00DF7978"/>
    <w:rsid w:val="00E002CB"/>
    <w:rsid w:val="00E002E0"/>
    <w:rsid w:val="00E00446"/>
    <w:rsid w:val="00E005D8"/>
    <w:rsid w:val="00E00833"/>
    <w:rsid w:val="00E00A46"/>
    <w:rsid w:val="00E00F74"/>
    <w:rsid w:val="00E01025"/>
    <w:rsid w:val="00E012DA"/>
    <w:rsid w:val="00E01A0D"/>
    <w:rsid w:val="00E0234A"/>
    <w:rsid w:val="00E02872"/>
    <w:rsid w:val="00E02953"/>
    <w:rsid w:val="00E031D2"/>
    <w:rsid w:val="00E03B49"/>
    <w:rsid w:val="00E04BEB"/>
    <w:rsid w:val="00E04D56"/>
    <w:rsid w:val="00E058CF"/>
    <w:rsid w:val="00E05982"/>
    <w:rsid w:val="00E05B63"/>
    <w:rsid w:val="00E0722E"/>
    <w:rsid w:val="00E0739C"/>
    <w:rsid w:val="00E075D9"/>
    <w:rsid w:val="00E0763F"/>
    <w:rsid w:val="00E0795A"/>
    <w:rsid w:val="00E10208"/>
    <w:rsid w:val="00E10964"/>
    <w:rsid w:val="00E10B7A"/>
    <w:rsid w:val="00E11C35"/>
    <w:rsid w:val="00E1208F"/>
    <w:rsid w:val="00E130F6"/>
    <w:rsid w:val="00E13DF3"/>
    <w:rsid w:val="00E13FAF"/>
    <w:rsid w:val="00E13FC2"/>
    <w:rsid w:val="00E1429B"/>
    <w:rsid w:val="00E15050"/>
    <w:rsid w:val="00E152BE"/>
    <w:rsid w:val="00E15354"/>
    <w:rsid w:val="00E15691"/>
    <w:rsid w:val="00E1572F"/>
    <w:rsid w:val="00E15833"/>
    <w:rsid w:val="00E159B1"/>
    <w:rsid w:val="00E15B7C"/>
    <w:rsid w:val="00E15E6E"/>
    <w:rsid w:val="00E162C9"/>
    <w:rsid w:val="00E16861"/>
    <w:rsid w:val="00E169AB"/>
    <w:rsid w:val="00E16B09"/>
    <w:rsid w:val="00E17524"/>
    <w:rsid w:val="00E17B74"/>
    <w:rsid w:val="00E17CC5"/>
    <w:rsid w:val="00E2029A"/>
    <w:rsid w:val="00E20744"/>
    <w:rsid w:val="00E20A02"/>
    <w:rsid w:val="00E20B30"/>
    <w:rsid w:val="00E20B37"/>
    <w:rsid w:val="00E20BA2"/>
    <w:rsid w:val="00E213F9"/>
    <w:rsid w:val="00E2167B"/>
    <w:rsid w:val="00E224D8"/>
    <w:rsid w:val="00E2264F"/>
    <w:rsid w:val="00E229E8"/>
    <w:rsid w:val="00E22FF9"/>
    <w:rsid w:val="00E23E68"/>
    <w:rsid w:val="00E24C3F"/>
    <w:rsid w:val="00E25851"/>
    <w:rsid w:val="00E25C5D"/>
    <w:rsid w:val="00E26B20"/>
    <w:rsid w:val="00E26F5B"/>
    <w:rsid w:val="00E2761B"/>
    <w:rsid w:val="00E27AF6"/>
    <w:rsid w:val="00E3093D"/>
    <w:rsid w:val="00E30AD4"/>
    <w:rsid w:val="00E315B6"/>
    <w:rsid w:val="00E334B9"/>
    <w:rsid w:val="00E33C25"/>
    <w:rsid w:val="00E34611"/>
    <w:rsid w:val="00E356D9"/>
    <w:rsid w:val="00E35CB1"/>
    <w:rsid w:val="00E35E5D"/>
    <w:rsid w:val="00E3605D"/>
    <w:rsid w:val="00E369BF"/>
    <w:rsid w:val="00E36E91"/>
    <w:rsid w:val="00E37A9F"/>
    <w:rsid w:val="00E40477"/>
    <w:rsid w:val="00E407BE"/>
    <w:rsid w:val="00E41036"/>
    <w:rsid w:val="00E41CAA"/>
    <w:rsid w:val="00E420BD"/>
    <w:rsid w:val="00E42C6F"/>
    <w:rsid w:val="00E43CCE"/>
    <w:rsid w:val="00E44088"/>
    <w:rsid w:val="00E44664"/>
    <w:rsid w:val="00E4475D"/>
    <w:rsid w:val="00E44A9E"/>
    <w:rsid w:val="00E45927"/>
    <w:rsid w:val="00E45FAA"/>
    <w:rsid w:val="00E46095"/>
    <w:rsid w:val="00E4686C"/>
    <w:rsid w:val="00E46D96"/>
    <w:rsid w:val="00E47A23"/>
    <w:rsid w:val="00E47B52"/>
    <w:rsid w:val="00E50123"/>
    <w:rsid w:val="00E50898"/>
    <w:rsid w:val="00E50EAE"/>
    <w:rsid w:val="00E52153"/>
    <w:rsid w:val="00E54069"/>
    <w:rsid w:val="00E549DA"/>
    <w:rsid w:val="00E55906"/>
    <w:rsid w:val="00E56616"/>
    <w:rsid w:val="00E56A8B"/>
    <w:rsid w:val="00E577E4"/>
    <w:rsid w:val="00E57991"/>
    <w:rsid w:val="00E602CF"/>
    <w:rsid w:val="00E6128A"/>
    <w:rsid w:val="00E644ED"/>
    <w:rsid w:val="00E64E62"/>
    <w:rsid w:val="00E64EB9"/>
    <w:rsid w:val="00E65271"/>
    <w:rsid w:val="00E65AC0"/>
    <w:rsid w:val="00E66D32"/>
    <w:rsid w:val="00E66DA5"/>
    <w:rsid w:val="00E66FF1"/>
    <w:rsid w:val="00E671BB"/>
    <w:rsid w:val="00E67384"/>
    <w:rsid w:val="00E67D9C"/>
    <w:rsid w:val="00E67EAC"/>
    <w:rsid w:val="00E70B21"/>
    <w:rsid w:val="00E70B9E"/>
    <w:rsid w:val="00E71318"/>
    <w:rsid w:val="00E72AFD"/>
    <w:rsid w:val="00E73191"/>
    <w:rsid w:val="00E7343D"/>
    <w:rsid w:val="00E735C6"/>
    <w:rsid w:val="00E738BA"/>
    <w:rsid w:val="00E73B02"/>
    <w:rsid w:val="00E742D8"/>
    <w:rsid w:val="00E7435A"/>
    <w:rsid w:val="00E7458F"/>
    <w:rsid w:val="00E74954"/>
    <w:rsid w:val="00E75082"/>
    <w:rsid w:val="00E763F0"/>
    <w:rsid w:val="00E7663F"/>
    <w:rsid w:val="00E7683E"/>
    <w:rsid w:val="00E76845"/>
    <w:rsid w:val="00E76B73"/>
    <w:rsid w:val="00E77106"/>
    <w:rsid w:val="00E775E3"/>
    <w:rsid w:val="00E77E9A"/>
    <w:rsid w:val="00E80C01"/>
    <w:rsid w:val="00E80F5B"/>
    <w:rsid w:val="00E816FC"/>
    <w:rsid w:val="00E82092"/>
    <w:rsid w:val="00E82292"/>
    <w:rsid w:val="00E828E4"/>
    <w:rsid w:val="00E83EF2"/>
    <w:rsid w:val="00E8454D"/>
    <w:rsid w:val="00E84FFC"/>
    <w:rsid w:val="00E8626E"/>
    <w:rsid w:val="00E86479"/>
    <w:rsid w:val="00E864AC"/>
    <w:rsid w:val="00E868B4"/>
    <w:rsid w:val="00E8740F"/>
    <w:rsid w:val="00E8754A"/>
    <w:rsid w:val="00E8778D"/>
    <w:rsid w:val="00E87D8D"/>
    <w:rsid w:val="00E90696"/>
    <w:rsid w:val="00E91119"/>
    <w:rsid w:val="00E9160E"/>
    <w:rsid w:val="00E91B11"/>
    <w:rsid w:val="00E91E6F"/>
    <w:rsid w:val="00E92C80"/>
    <w:rsid w:val="00E937A4"/>
    <w:rsid w:val="00E93827"/>
    <w:rsid w:val="00E93976"/>
    <w:rsid w:val="00E93EEF"/>
    <w:rsid w:val="00E94504"/>
    <w:rsid w:val="00E94A7F"/>
    <w:rsid w:val="00E95890"/>
    <w:rsid w:val="00E9595E"/>
    <w:rsid w:val="00E96A0D"/>
    <w:rsid w:val="00E96BCD"/>
    <w:rsid w:val="00E96CE0"/>
    <w:rsid w:val="00E96F36"/>
    <w:rsid w:val="00E971E0"/>
    <w:rsid w:val="00E97C4E"/>
    <w:rsid w:val="00E97D1B"/>
    <w:rsid w:val="00E97DD2"/>
    <w:rsid w:val="00EA0025"/>
    <w:rsid w:val="00EA0061"/>
    <w:rsid w:val="00EA0DCC"/>
    <w:rsid w:val="00EA0E84"/>
    <w:rsid w:val="00EA1738"/>
    <w:rsid w:val="00EA19AF"/>
    <w:rsid w:val="00EA1C54"/>
    <w:rsid w:val="00EA1F26"/>
    <w:rsid w:val="00EA341F"/>
    <w:rsid w:val="00EA38A8"/>
    <w:rsid w:val="00EA39A1"/>
    <w:rsid w:val="00EA4C9F"/>
    <w:rsid w:val="00EA4EB9"/>
    <w:rsid w:val="00EA6210"/>
    <w:rsid w:val="00EA661F"/>
    <w:rsid w:val="00EA68E0"/>
    <w:rsid w:val="00EA716C"/>
    <w:rsid w:val="00EA7A94"/>
    <w:rsid w:val="00EB03AA"/>
    <w:rsid w:val="00EB0FE5"/>
    <w:rsid w:val="00EB1563"/>
    <w:rsid w:val="00EB1772"/>
    <w:rsid w:val="00EB2497"/>
    <w:rsid w:val="00EB3976"/>
    <w:rsid w:val="00EB3EFB"/>
    <w:rsid w:val="00EB5098"/>
    <w:rsid w:val="00EB5E20"/>
    <w:rsid w:val="00EB5E7F"/>
    <w:rsid w:val="00EB5EA8"/>
    <w:rsid w:val="00EB6583"/>
    <w:rsid w:val="00EB6589"/>
    <w:rsid w:val="00EB6864"/>
    <w:rsid w:val="00EB7411"/>
    <w:rsid w:val="00EB787C"/>
    <w:rsid w:val="00EC0ABB"/>
    <w:rsid w:val="00EC0EC1"/>
    <w:rsid w:val="00EC11E3"/>
    <w:rsid w:val="00EC202F"/>
    <w:rsid w:val="00EC2466"/>
    <w:rsid w:val="00EC25FD"/>
    <w:rsid w:val="00EC31E0"/>
    <w:rsid w:val="00EC3597"/>
    <w:rsid w:val="00EC3727"/>
    <w:rsid w:val="00EC39C5"/>
    <w:rsid w:val="00EC4FFA"/>
    <w:rsid w:val="00EC547F"/>
    <w:rsid w:val="00EC59EF"/>
    <w:rsid w:val="00EC694B"/>
    <w:rsid w:val="00EC74C6"/>
    <w:rsid w:val="00EC766E"/>
    <w:rsid w:val="00ED0C5B"/>
    <w:rsid w:val="00ED1D8B"/>
    <w:rsid w:val="00ED2271"/>
    <w:rsid w:val="00ED248E"/>
    <w:rsid w:val="00ED2C44"/>
    <w:rsid w:val="00ED335B"/>
    <w:rsid w:val="00ED337B"/>
    <w:rsid w:val="00ED3447"/>
    <w:rsid w:val="00ED3918"/>
    <w:rsid w:val="00ED3AB1"/>
    <w:rsid w:val="00ED3CB7"/>
    <w:rsid w:val="00ED5ABA"/>
    <w:rsid w:val="00ED5CBF"/>
    <w:rsid w:val="00ED60D1"/>
    <w:rsid w:val="00ED619D"/>
    <w:rsid w:val="00ED6BC9"/>
    <w:rsid w:val="00ED722A"/>
    <w:rsid w:val="00ED7405"/>
    <w:rsid w:val="00ED7EB5"/>
    <w:rsid w:val="00EE085B"/>
    <w:rsid w:val="00EE0D31"/>
    <w:rsid w:val="00EE1852"/>
    <w:rsid w:val="00EE2814"/>
    <w:rsid w:val="00EE3091"/>
    <w:rsid w:val="00EE329E"/>
    <w:rsid w:val="00EE332A"/>
    <w:rsid w:val="00EE344D"/>
    <w:rsid w:val="00EE387D"/>
    <w:rsid w:val="00EE3C02"/>
    <w:rsid w:val="00EE3EBD"/>
    <w:rsid w:val="00EE4DB2"/>
    <w:rsid w:val="00EE566E"/>
    <w:rsid w:val="00EE5B74"/>
    <w:rsid w:val="00EE5C53"/>
    <w:rsid w:val="00EE647E"/>
    <w:rsid w:val="00EE72CC"/>
    <w:rsid w:val="00EE7C23"/>
    <w:rsid w:val="00EF024E"/>
    <w:rsid w:val="00EF0C0D"/>
    <w:rsid w:val="00EF0E44"/>
    <w:rsid w:val="00EF1001"/>
    <w:rsid w:val="00EF14D2"/>
    <w:rsid w:val="00EF24B8"/>
    <w:rsid w:val="00EF255E"/>
    <w:rsid w:val="00EF2DDD"/>
    <w:rsid w:val="00EF2EA6"/>
    <w:rsid w:val="00EF3386"/>
    <w:rsid w:val="00EF424C"/>
    <w:rsid w:val="00EF4383"/>
    <w:rsid w:val="00EF4866"/>
    <w:rsid w:val="00EF4C44"/>
    <w:rsid w:val="00EF4C5E"/>
    <w:rsid w:val="00EF4E51"/>
    <w:rsid w:val="00EF63DB"/>
    <w:rsid w:val="00EF6826"/>
    <w:rsid w:val="00EF684A"/>
    <w:rsid w:val="00EF6A7B"/>
    <w:rsid w:val="00EF6ACE"/>
    <w:rsid w:val="00EF7817"/>
    <w:rsid w:val="00F009B3"/>
    <w:rsid w:val="00F00BE7"/>
    <w:rsid w:val="00F01244"/>
    <w:rsid w:val="00F01571"/>
    <w:rsid w:val="00F01777"/>
    <w:rsid w:val="00F02A35"/>
    <w:rsid w:val="00F03736"/>
    <w:rsid w:val="00F049AF"/>
    <w:rsid w:val="00F04E36"/>
    <w:rsid w:val="00F050CC"/>
    <w:rsid w:val="00F0563E"/>
    <w:rsid w:val="00F062B4"/>
    <w:rsid w:val="00F065E3"/>
    <w:rsid w:val="00F06B9C"/>
    <w:rsid w:val="00F072AB"/>
    <w:rsid w:val="00F1026B"/>
    <w:rsid w:val="00F1029D"/>
    <w:rsid w:val="00F107B1"/>
    <w:rsid w:val="00F113CC"/>
    <w:rsid w:val="00F11456"/>
    <w:rsid w:val="00F114EB"/>
    <w:rsid w:val="00F115F7"/>
    <w:rsid w:val="00F11656"/>
    <w:rsid w:val="00F11A47"/>
    <w:rsid w:val="00F1227F"/>
    <w:rsid w:val="00F12D03"/>
    <w:rsid w:val="00F13370"/>
    <w:rsid w:val="00F13745"/>
    <w:rsid w:val="00F14447"/>
    <w:rsid w:val="00F1534B"/>
    <w:rsid w:val="00F15841"/>
    <w:rsid w:val="00F1614C"/>
    <w:rsid w:val="00F16E0A"/>
    <w:rsid w:val="00F200F4"/>
    <w:rsid w:val="00F203B2"/>
    <w:rsid w:val="00F2055D"/>
    <w:rsid w:val="00F209BE"/>
    <w:rsid w:val="00F21C34"/>
    <w:rsid w:val="00F224B4"/>
    <w:rsid w:val="00F228BE"/>
    <w:rsid w:val="00F22F75"/>
    <w:rsid w:val="00F2398C"/>
    <w:rsid w:val="00F23C2D"/>
    <w:rsid w:val="00F23D59"/>
    <w:rsid w:val="00F25688"/>
    <w:rsid w:val="00F25F26"/>
    <w:rsid w:val="00F2658A"/>
    <w:rsid w:val="00F27714"/>
    <w:rsid w:val="00F27C05"/>
    <w:rsid w:val="00F30210"/>
    <w:rsid w:val="00F30520"/>
    <w:rsid w:val="00F305D4"/>
    <w:rsid w:val="00F3076E"/>
    <w:rsid w:val="00F30A90"/>
    <w:rsid w:val="00F30CD2"/>
    <w:rsid w:val="00F31036"/>
    <w:rsid w:val="00F315C1"/>
    <w:rsid w:val="00F32944"/>
    <w:rsid w:val="00F331A9"/>
    <w:rsid w:val="00F3376F"/>
    <w:rsid w:val="00F339D7"/>
    <w:rsid w:val="00F33A0C"/>
    <w:rsid w:val="00F33FF7"/>
    <w:rsid w:val="00F34AC5"/>
    <w:rsid w:val="00F35506"/>
    <w:rsid w:val="00F356D5"/>
    <w:rsid w:val="00F35F49"/>
    <w:rsid w:val="00F3671C"/>
    <w:rsid w:val="00F3733E"/>
    <w:rsid w:val="00F37546"/>
    <w:rsid w:val="00F4073F"/>
    <w:rsid w:val="00F407BC"/>
    <w:rsid w:val="00F40C27"/>
    <w:rsid w:val="00F411D0"/>
    <w:rsid w:val="00F41A65"/>
    <w:rsid w:val="00F4289E"/>
    <w:rsid w:val="00F42963"/>
    <w:rsid w:val="00F42BF8"/>
    <w:rsid w:val="00F42CB5"/>
    <w:rsid w:val="00F43B22"/>
    <w:rsid w:val="00F43CBD"/>
    <w:rsid w:val="00F440D7"/>
    <w:rsid w:val="00F44AEB"/>
    <w:rsid w:val="00F44F2C"/>
    <w:rsid w:val="00F455EA"/>
    <w:rsid w:val="00F45A04"/>
    <w:rsid w:val="00F45A56"/>
    <w:rsid w:val="00F45B9E"/>
    <w:rsid w:val="00F45F1B"/>
    <w:rsid w:val="00F47F95"/>
    <w:rsid w:val="00F500D2"/>
    <w:rsid w:val="00F5049A"/>
    <w:rsid w:val="00F50721"/>
    <w:rsid w:val="00F51385"/>
    <w:rsid w:val="00F51AE4"/>
    <w:rsid w:val="00F52252"/>
    <w:rsid w:val="00F52CAB"/>
    <w:rsid w:val="00F5337A"/>
    <w:rsid w:val="00F53642"/>
    <w:rsid w:val="00F53CCF"/>
    <w:rsid w:val="00F55111"/>
    <w:rsid w:val="00F558D2"/>
    <w:rsid w:val="00F55A18"/>
    <w:rsid w:val="00F55ACC"/>
    <w:rsid w:val="00F55C54"/>
    <w:rsid w:val="00F55F83"/>
    <w:rsid w:val="00F56730"/>
    <w:rsid w:val="00F569B8"/>
    <w:rsid w:val="00F57DF9"/>
    <w:rsid w:val="00F6059D"/>
    <w:rsid w:val="00F623FA"/>
    <w:rsid w:val="00F62FDD"/>
    <w:rsid w:val="00F632ED"/>
    <w:rsid w:val="00F63923"/>
    <w:rsid w:val="00F63BEA"/>
    <w:rsid w:val="00F63D3B"/>
    <w:rsid w:val="00F64583"/>
    <w:rsid w:val="00F6498B"/>
    <w:rsid w:val="00F650EB"/>
    <w:rsid w:val="00F66253"/>
    <w:rsid w:val="00F66896"/>
    <w:rsid w:val="00F675A9"/>
    <w:rsid w:val="00F675B9"/>
    <w:rsid w:val="00F7143B"/>
    <w:rsid w:val="00F71628"/>
    <w:rsid w:val="00F72BCB"/>
    <w:rsid w:val="00F73237"/>
    <w:rsid w:val="00F733F2"/>
    <w:rsid w:val="00F742EC"/>
    <w:rsid w:val="00F743EE"/>
    <w:rsid w:val="00F746D9"/>
    <w:rsid w:val="00F748C2"/>
    <w:rsid w:val="00F74CEB"/>
    <w:rsid w:val="00F74EC1"/>
    <w:rsid w:val="00F75FD4"/>
    <w:rsid w:val="00F76204"/>
    <w:rsid w:val="00F76E57"/>
    <w:rsid w:val="00F76F59"/>
    <w:rsid w:val="00F771D8"/>
    <w:rsid w:val="00F774CD"/>
    <w:rsid w:val="00F77CF5"/>
    <w:rsid w:val="00F8053B"/>
    <w:rsid w:val="00F807CE"/>
    <w:rsid w:val="00F80D76"/>
    <w:rsid w:val="00F80E22"/>
    <w:rsid w:val="00F8141E"/>
    <w:rsid w:val="00F81553"/>
    <w:rsid w:val="00F81AC1"/>
    <w:rsid w:val="00F82622"/>
    <w:rsid w:val="00F83693"/>
    <w:rsid w:val="00F83916"/>
    <w:rsid w:val="00F83B56"/>
    <w:rsid w:val="00F83D2C"/>
    <w:rsid w:val="00F8497F"/>
    <w:rsid w:val="00F85326"/>
    <w:rsid w:val="00F85814"/>
    <w:rsid w:val="00F858D4"/>
    <w:rsid w:val="00F86297"/>
    <w:rsid w:val="00F86D8B"/>
    <w:rsid w:val="00F87BE5"/>
    <w:rsid w:val="00F90F2B"/>
    <w:rsid w:val="00F918C7"/>
    <w:rsid w:val="00F9266F"/>
    <w:rsid w:val="00F92C47"/>
    <w:rsid w:val="00F943ED"/>
    <w:rsid w:val="00F94E53"/>
    <w:rsid w:val="00F94E9A"/>
    <w:rsid w:val="00F96923"/>
    <w:rsid w:val="00F96D70"/>
    <w:rsid w:val="00F97720"/>
    <w:rsid w:val="00F979A1"/>
    <w:rsid w:val="00F979E7"/>
    <w:rsid w:val="00F97EB9"/>
    <w:rsid w:val="00F97F1B"/>
    <w:rsid w:val="00FA0122"/>
    <w:rsid w:val="00FA0154"/>
    <w:rsid w:val="00FA0512"/>
    <w:rsid w:val="00FA0988"/>
    <w:rsid w:val="00FA0E75"/>
    <w:rsid w:val="00FA1B47"/>
    <w:rsid w:val="00FA2B06"/>
    <w:rsid w:val="00FA3480"/>
    <w:rsid w:val="00FA4037"/>
    <w:rsid w:val="00FA4116"/>
    <w:rsid w:val="00FA4560"/>
    <w:rsid w:val="00FA497C"/>
    <w:rsid w:val="00FA604B"/>
    <w:rsid w:val="00FA60DD"/>
    <w:rsid w:val="00FA68D7"/>
    <w:rsid w:val="00FA6DA9"/>
    <w:rsid w:val="00FA74EA"/>
    <w:rsid w:val="00FA7940"/>
    <w:rsid w:val="00FB0493"/>
    <w:rsid w:val="00FB05E9"/>
    <w:rsid w:val="00FB0CB4"/>
    <w:rsid w:val="00FB1106"/>
    <w:rsid w:val="00FB135C"/>
    <w:rsid w:val="00FB1519"/>
    <w:rsid w:val="00FB1787"/>
    <w:rsid w:val="00FB1F4B"/>
    <w:rsid w:val="00FB1FB7"/>
    <w:rsid w:val="00FB2F55"/>
    <w:rsid w:val="00FB31DA"/>
    <w:rsid w:val="00FB518B"/>
    <w:rsid w:val="00FB5678"/>
    <w:rsid w:val="00FB6059"/>
    <w:rsid w:val="00FB630A"/>
    <w:rsid w:val="00FB63CC"/>
    <w:rsid w:val="00FB659B"/>
    <w:rsid w:val="00FB70E2"/>
    <w:rsid w:val="00FB7205"/>
    <w:rsid w:val="00FB73C3"/>
    <w:rsid w:val="00FB792A"/>
    <w:rsid w:val="00FB7952"/>
    <w:rsid w:val="00FB7A55"/>
    <w:rsid w:val="00FB7DF6"/>
    <w:rsid w:val="00FC06F7"/>
    <w:rsid w:val="00FC0F44"/>
    <w:rsid w:val="00FC148E"/>
    <w:rsid w:val="00FC1611"/>
    <w:rsid w:val="00FC16B9"/>
    <w:rsid w:val="00FC2076"/>
    <w:rsid w:val="00FC2407"/>
    <w:rsid w:val="00FC30C0"/>
    <w:rsid w:val="00FC3931"/>
    <w:rsid w:val="00FC4220"/>
    <w:rsid w:val="00FC4BD3"/>
    <w:rsid w:val="00FC5162"/>
    <w:rsid w:val="00FC548D"/>
    <w:rsid w:val="00FC5BAE"/>
    <w:rsid w:val="00FC5D08"/>
    <w:rsid w:val="00FD00B2"/>
    <w:rsid w:val="00FD08F4"/>
    <w:rsid w:val="00FD0D69"/>
    <w:rsid w:val="00FD185B"/>
    <w:rsid w:val="00FD1BDD"/>
    <w:rsid w:val="00FD1CA5"/>
    <w:rsid w:val="00FD1D15"/>
    <w:rsid w:val="00FD1EB6"/>
    <w:rsid w:val="00FD2809"/>
    <w:rsid w:val="00FD2F2D"/>
    <w:rsid w:val="00FD325B"/>
    <w:rsid w:val="00FD3611"/>
    <w:rsid w:val="00FD3A9B"/>
    <w:rsid w:val="00FD3EEE"/>
    <w:rsid w:val="00FD4556"/>
    <w:rsid w:val="00FD49E5"/>
    <w:rsid w:val="00FD5337"/>
    <w:rsid w:val="00FD53BA"/>
    <w:rsid w:val="00FD5CF9"/>
    <w:rsid w:val="00FD5D31"/>
    <w:rsid w:val="00FD691D"/>
    <w:rsid w:val="00FD7B63"/>
    <w:rsid w:val="00FD7BD8"/>
    <w:rsid w:val="00FE0887"/>
    <w:rsid w:val="00FE0CFB"/>
    <w:rsid w:val="00FE1711"/>
    <w:rsid w:val="00FE1B14"/>
    <w:rsid w:val="00FE26E9"/>
    <w:rsid w:val="00FE28AE"/>
    <w:rsid w:val="00FE2A63"/>
    <w:rsid w:val="00FE3121"/>
    <w:rsid w:val="00FE450F"/>
    <w:rsid w:val="00FE4ABF"/>
    <w:rsid w:val="00FE4D38"/>
    <w:rsid w:val="00FE523A"/>
    <w:rsid w:val="00FE5663"/>
    <w:rsid w:val="00FE5AC4"/>
    <w:rsid w:val="00FE6004"/>
    <w:rsid w:val="00FE60B7"/>
    <w:rsid w:val="00FE6B68"/>
    <w:rsid w:val="00FE7409"/>
    <w:rsid w:val="00FE7888"/>
    <w:rsid w:val="00FE7929"/>
    <w:rsid w:val="00FE796C"/>
    <w:rsid w:val="00FF0426"/>
    <w:rsid w:val="00FF0FB4"/>
    <w:rsid w:val="00FF1080"/>
    <w:rsid w:val="00FF1194"/>
    <w:rsid w:val="00FF1425"/>
    <w:rsid w:val="00FF154C"/>
    <w:rsid w:val="00FF197D"/>
    <w:rsid w:val="00FF1B3B"/>
    <w:rsid w:val="00FF2885"/>
    <w:rsid w:val="00FF2D42"/>
    <w:rsid w:val="00FF4118"/>
    <w:rsid w:val="00FF4B83"/>
    <w:rsid w:val="00FF4D61"/>
    <w:rsid w:val="00FF60EA"/>
    <w:rsid w:val="00FF6DC1"/>
    <w:rsid w:val="00FF758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E9F4D6"/>
  <w15:docId w15:val="{401C833C-5EF1-4113-A8B9-407E5E1F8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25D1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B37BAC"/>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37BAC"/>
    <w:rPr>
      <w:rFonts w:ascii="Tahoma" w:hAnsi="Tahoma" w:cs="Tahoma"/>
      <w:sz w:val="16"/>
      <w:szCs w:val="16"/>
    </w:rPr>
  </w:style>
  <w:style w:type="table" w:styleId="Tabela-Siatka">
    <w:name w:val="Table Grid"/>
    <w:basedOn w:val="Standardowy"/>
    <w:uiPriority w:val="59"/>
    <w:rsid w:val="005B6CF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BB7366"/>
    <w:pPr>
      <w:tabs>
        <w:tab w:val="center" w:pos="4536"/>
        <w:tab w:val="right" w:pos="9072"/>
      </w:tabs>
      <w:spacing w:line="240" w:lineRule="auto"/>
    </w:pPr>
  </w:style>
  <w:style w:type="character" w:customStyle="1" w:styleId="NagwekZnak">
    <w:name w:val="Nagłówek Znak"/>
    <w:basedOn w:val="Domylnaczcionkaakapitu"/>
    <w:link w:val="Nagwek"/>
    <w:uiPriority w:val="99"/>
    <w:rsid w:val="00BB7366"/>
  </w:style>
  <w:style w:type="paragraph" w:styleId="Stopka">
    <w:name w:val="footer"/>
    <w:basedOn w:val="Normalny"/>
    <w:link w:val="StopkaZnak"/>
    <w:uiPriority w:val="99"/>
    <w:unhideWhenUsed/>
    <w:rsid w:val="00BB7366"/>
    <w:pPr>
      <w:tabs>
        <w:tab w:val="center" w:pos="4536"/>
        <w:tab w:val="right" w:pos="9072"/>
      </w:tabs>
      <w:spacing w:line="240" w:lineRule="auto"/>
    </w:pPr>
  </w:style>
  <w:style w:type="character" w:customStyle="1" w:styleId="StopkaZnak">
    <w:name w:val="Stopka Znak"/>
    <w:basedOn w:val="Domylnaczcionkaakapitu"/>
    <w:link w:val="Stopka"/>
    <w:uiPriority w:val="99"/>
    <w:rsid w:val="00BB7366"/>
  </w:style>
  <w:style w:type="character" w:styleId="Tekstzastpczy">
    <w:name w:val="Placeholder Text"/>
    <w:basedOn w:val="Domylnaczcionkaakapitu"/>
    <w:uiPriority w:val="99"/>
    <w:semiHidden/>
    <w:rsid w:val="00643AF3"/>
    <w:rPr>
      <w:color w:val="808080"/>
    </w:rPr>
  </w:style>
  <w:style w:type="paragraph" w:styleId="Akapitzlist">
    <w:name w:val="List Paragraph"/>
    <w:basedOn w:val="Normalny"/>
    <w:uiPriority w:val="34"/>
    <w:qFormat/>
    <w:rsid w:val="00414204"/>
    <w:pPr>
      <w:ind w:left="720"/>
      <w:contextualSpacing/>
    </w:pPr>
  </w:style>
  <w:style w:type="character" w:customStyle="1" w:styleId="hps">
    <w:name w:val="hps"/>
    <w:basedOn w:val="Domylnaczcionkaakapitu"/>
    <w:rsid w:val="004142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4682736">
      <w:bodyDiv w:val="1"/>
      <w:marLeft w:val="0"/>
      <w:marRight w:val="0"/>
      <w:marTop w:val="0"/>
      <w:marBottom w:val="0"/>
      <w:divBdr>
        <w:top w:val="none" w:sz="0" w:space="0" w:color="auto"/>
        <w:left w:val="none" w:sz="0" w:space="0" w:color="auto"/>
        <w:bottom w:val="none" w:sz="0" w:space="0" w:color="auto"/>
        <w:right w:val="none" w:sz="0" w:space="0" w:color="auto"/>
      </w:divBdr>
    </w:div>
    <w:div w:id="1670451227">
      <w:bodyDiv w:val="1"/>
      <w:marLeft w:val="0"/>
      <w:marRight w:val="0"/>
      <w:marTop w:val="0"/>
      <w:marBottom w:val="0"/>
      <w:divBdr>
        <w:top w:val="none" w:sz="0" w:space="0" w:color="auto"/>
        <w:left w:val="none" w:sz="0" w:space="0" w:color="auto"/>
        <w:bottom w:val="none" w:sz="0" w:space="0" w:color="auto"/>
        <w:right w:val="none" w:sz="0" w:space="0" w:color="auto"/>
      </w:divBdr>
    </w:div>
    <w:div w:id="2036147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weglarz\Desktop\WZORY%20DOKUMENT&#211;W_2015_bez%20logotyp&#243;w\Dzienniki%20praktyk\dzienniczek%20praktyk%20P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67360497F9A4F0594D0035CF75D2A5D"/>
        <w:category>
          <w:name w:val="Ogólne"/>
          <w:gallery w:val="placeholder"/>
        </w:category>
        <w:types>
          <w:type w:val="bbPlcHdr"/>
        </w:types>
        <w:behaviors>
          <w:behavior w:val="content"/>
        </w:behaviors>
        <w:guid w:val="{AD4DEB0D-865F-4272-AE42-51113AA7411F}"/>
      </w:docPartPr>
      <w:docPartBody>
        <w:p w:rsidR="004148BE" w:rsidRDefault="00657E64">
          <w:pPr>
            <w:pStyle w:val="367360497F9A4F0594D0035CF75D2A5D"/>
          </w:pPr>
          <w:r w:rsidRPr="001F56E1">
            <w:rPr>
              <w:rStyle w:val="Tekstzastpczy"/>
              <w:rFonts w:ascii="Arial" w:hAnsi="Arial" w:cs="Arial"/>
              <w:b/>
              <w:sz w:val="36"/>
              <w:szCs w:val="36"/>
            </w:rPr>
            <w:t>Kliknij Tutaj, Aby Wprowadzić Tekst.</w:t>
          </w:r>
        </w:p>
      </w:docPartBody>
    </w:docPart>
    <w:docPart>
      <w:docPartPr>
        <w:name w:val="F5092638241946FAB2E96451F2659096"/>
        <w:category>
          <w:name w:val="Ogólne"/>
          <w:gallery w:val="placeholder"/>
        </w:category>
        <w:types>
          <w:type w:val="bbPlcHdr"/>
        </w:types>
        <w:behaviors>
          <w:behavior w:val="content"/>
        </w:behaviors>
        <w:guid w:val="{C2E72442-DA66-4503-9E1F-D82A33F2C3C5}"/>
      </w:docPartPr>
      <w:docPartBody>
        <w:p w:rsidR="004148BE" w:rsidRDefault="00657E64">
          <w:pPr>
            <w:pStyle w:val="F5092638241946FAB2E96451F2659096"/>
          </w:pPr>
          <w:r w:rsidRPr="001F56E1">
            <w:rPr>
              <w:rStyle w:val="Tekstzastpczy"/>
              <w:rFonts w:ascii="Arial" w:hAnsi="Arial" w:cs="Arial"/>
              <w:b/>
              <w:sz w:val="28"/>
              <w:szCs w:val="28"/>
            </w:rPr>
            <w:t>Kliknij tutaj, aby wprowadzić tekst.</w:t>
          </w:r>
        </w:p>
      </w:docPartBody>
    </w:docPart>
    <w:docPart>
      <w:docPartPr>
        <w:name w:val="3951866FC6B24108905FDC323E208FF6"/>
        <w:category>
          <w:name w:val="Ogólne"/>
          <w:gallery w:val="placeholder"/>
        </w:category>
        <w:types>
          <w:type w:val="bbPlcHdr"/>
        </w:types>
        <w:behaviors>
          <w:behavior w:val="content"/>
        </w:behaviors>
        <w:guid w:val="{4ED8489B-7E1A-4EBC-8D36-F96D911D5F18}"/>
      </w:docPartPr>
      <w:docPartBody>
        <w:p w:rsidR="00180C9B" w:rsidRDefault="00215E26" w:rsidP="00215E26">
          <w:pPr>
            <w:pStyle w:val="3951866FC6B24108905FDC323E208FF6"/>
          </w:pPr>
          <w:r>
            <w:rPr>
              <w:rStyle w:val="Tekstzastpczy"/>
              <w:rFonts w:ascii="Arial" w:hAnsi="Arial" w:cs="Arial"/>
            </w:rPr>
            <w:t>Kliknij tutaj, aby wprowadzić tekst.</w:t>
          </w:r>
        </w:p>
      </w:docPartBody>
    </w:docPart>
    <w:docPart>
      <w:docPartPr>
        <w:name w:val="96D9719A5F7147B29396251186D69D2E"/>
        <w:category>
          <w:name w:val="Ogólne"/>
          <w:gallery w:val="placeholder"/>
        </w:category>
        <w:types>
          <w:type w:val="bbPlcHdr"/>
        </w:types>
        <w:behaviors>
          <w:behavior w:val="content"/>
        </w:behaviors>
        <w:guid w:val="{6A563924-E3C4-4827-B04D-F91BB03433A8}"/>
      </w:docPartPr>
      <w:docPartBody>
        <w:p w:rsidR="00180C9B" w:rsidRDefault="00215E26" w:rsidP="00215E26">
          <w:pPr>
            <w:pStyle w:val="96D9719A5F7147B29396251186D69D2E"/>
          </w:pPr>
          <w:r>
            <w:rPr>
              <w:rStyle w:val="Tekstzastpczy"/>
              <w:rFonts w:ascii="Arial" w:hAnsi="Arial" w:cs="Arial"/>
            </w:rPr>
            <w:t>Kliknij tutaj, aby wprowadzić tekst.</w:t>
          </w:r>
        </w:p>
      </w:docPartBody>
    </w:docPart>
    <w:docPart>
      <w:docPartPr>
        <w:name w:val="0904D792D5AB4E9587EE5B6BCCB7287B"/>
        <w:category>
          <w:name w:val="Ogólne"/>
          <w:gallery w:val="placeholder"/>
        </w:category>
        <w:types>
          <w:type w:val="bbPlcHdr"/>
        </w:types>
        <w:behaviors>
          <w:behavior w:val="content"/>
        </w:behaviors>
        <w:guid w:val="{444B77D2-93EB-482B-B1BC-DD39DFA38614}"/>
      </w:docPartPr>
      <w:docPartBody>
        <w:p w:rsidR="00987217" w:rsidRDefault="00105304" w:rsidP="00105304">
          <w:pPr>
            <w:pStyle w:val="0904D792D5AB4E9587EE5B6BCCB7287B"/>
          </w:pPr>
          <w:r>
            <w:rPr>
              <w:rStyle w:val="Tekstzastpczy"/>
              <w:rFonts w:ascii="Arial" w:hAnsi="Arial" w:cs="Arial"/>
            </w:rPr>
            <w:t>Kliknij tutaj, aby wprowadzić tekst.</w:t>
          </w:r>
        </w:p>
      </w:docPartBody>
    </w:docPart>
    <w:docPart>
      <w:docPartPr>
        <w:name w:val="55EAEAB54687499BA484A19A81A0A7DF"/>
        <w:category>
          <w:name w:val="Ogólne"/>
          <w:gallery w:val="placeholder"/>
        </w:category>
        <w:types>
          <w:type w:val="bbPlcHdr"/>
        </w:types>
        <w:behaviors>
          <w:behavior w:val="content"/>
        </w:behaviors>
        <w:guid w:val="{A0DD880B-1867-4D72-8461-93D46DCAF6D7}"/>
      </w:docPartPr>
      <w:docPartBody>
        <w:p w:rsidR="00987217" w:rsidRDefault="00105304" w:rsidP="00105304">
          <w:pPr>
            <w:pStyle w:val="55EAEAB54687499BA484A19A81A0A7DF"/>
          </w:pPr>
          <w:r>
            <w:rPr>
              <w:rStyle w:val="Tekstzastpczy"/>
              <w:rFonts w:ascii="Arial" w:hAnsi="Arial" w:cs="Arial"/>
            </w:rPr>
            <w:t>Kliknij tutaj, aby wprowadzić tekst.</w:t>
          </w:r>
        </w:p>
      </w:docPartBody>
    </w:docPart>
    <w:docPart>
      <w:docPartPr>
        <w:name w:val="854D50842CDC4727B238E169B6E93B5C"/>
        <w:category>
          <w:name w:val="Ogólne"/>
          <w:gallery w:val="placeholder"/>
        </w:category>
        <w:types>
          <w:type w:val="bbPlcHdr"/>
        </w:types>
        <w:behaviors>
          <w:behavior w:val="content"/>
        </w:behaviors>
        <w:guid w:val="{6435EFE6-586F-427F-9BC0-481DA2E618CD}"/>
      </w:docPartPr>
      <w:docPartBody>
        <w:p w:rsidR="00987217" w:rsidRDefault="00105304" w:rsidP="00105304">
          <w:pPr>
            <w:pStyle w:val="854D50842CDC4727B238E169B6E93B5C"/>
          </w:pPr>
          <w:r>
            <w:rPr>
              <w:rStyle w:val="Tekstzastpczy"/>
              <w:rFonts w:ascii="Arial" w:hAnsi="Arial" w:cs="Arial"/>
            </w:rPr>
            <w:t>Kliknij tutaj, aby wprowadzić tekst.</w:t>
          </w:r>
        </w:p>
      </w:docPartBody>
    </w:docPart>
    <w:docPart>
      <w:docPartPr>
        <w:name w:val="7163622518A84BEB84972766344CA932"/>
        <w:category>
          <w:name w:val="Ogólne"/>
          <w:gallery w:val="placeholder"/>
        </w:category>
        <w:types>
          <w:type w:val="bbPlcHdr"/>
        </w:types>
        <w:behaviors>
          <w:behavior w:val="content"/>
        </w:behaviors>
        <w:guid w:val="{E2220FBD-AF12-43E0-9838-8709277B2273}"/>
      </w:docPartPr>
      <w:docPartBody>
        <w:p w:rsidR="00987217" w:rsidRDefault="00105304" w:rsidP="00105304">
          <w:pPr>
            <w:pStyle w:val="7163622518A84BEB84972766344CA932"/>
          </w:pPr>
          <w:r>
            <w:rPr>
              <w:rStyle w:val="Tekstzastpczy"/>
              <w:rFonts w:ascii="Arial" w:hAnsi="Arial" w:cs="Arial"/>
            </w:rPr>
            <w:t>Kliknij tutaj, aby wprowadzić tekst.</w:t>
          </w:r>
        </w:p>
      </w:docPartBody>
    </w:docPart>
    <w:docPart>
      <w:docPartPr>
        <w:name w:val="8692D0FC5FD049099E27C386CC372A3B"/>
        <w:category>
          <w:name w:val="Ogólne"/>
          <w:gallery w:val="placeholder"/>
        </w:category>
        <w:types>
          <w:type w:val="bbPlcHdr"/>
        </w:types>
        <w:behaviors>
          <w:behavior w:val="content"/>
        </w:behaviors>
        <w:guid w:val="{46322DD8-DF9D-44D6-9F60-70261F537E1A}"/>
      </w:docPartPr>
      <w:docPartBody>
        <w:p w:rsidR="00987217" w:rsidRDefault="00105304" w:rsidP="00105304">
          <w:pPr>
            <w:pStyle w:val="8692D0FC5FD049099E27C386CC372A3B"/>
          </w:pPr>
          <w:r>
            <w:rPr>
              <w:rStyle w:val="Tekstzastpczy"/>
              <w:rFonts w:ascii="Arial" w:hAnsi="Arial" w:cs="Arial"/>
            </w:rPr>
            <w:t>Kliknij tutaj, aby wprowadzić tekst.</w:t>
          </w:r>
        </w:p>
      </w:docPartBody>
    </w:docPart>
    <w:docPart>
      <w:docPartPr>
        <w:name w:val="7B93718992164E428964E14BA4A8E4F0"/>
        <w:category>
          <w:name w:val="Ogólne"/>
          <w:gallery w:val="placeholder"/>
        </w:category>
        <w:types>
          <w:type w:val="bbPlcHdr"/>
        </w:types>
        <w:behaviors>
          <w:behavior w:val="content"/>
        </w:behaviors>
        <w:guid w:val="{2FEB8EC3-B3DE-4C2A-ADF3-8D03F4681EF9}"/>
      </w:docPartPr>
      <w:docPartBody>
        <w:p w:rsidR="00987217" w:rsidRDefault="00105304" w:rsidP="00105304">
          <w:pPr>
            <w:pStyle w:val="7B93718992164E428964E14BA4A8E4F0"/>
          </w:pPr>
          <w:r>
            <w:rPr>
              <w:rStyle w:val="Tekstzastpczy"/>
              <w:rFonts w:ascii="Arial" w:hAnsi="Arial" w:cs="Arial"/>
            </w:rPr>
            <w:t>Kliknij tutaj, aby wprowadzić tekst.</w:t>
          </w:r>
        </w:p>
      </w:docPartBody>
    </w:docPart>
    <w:docPart>
      <w:docPartPr>
        <w:name w:val="02E33496838541A49FCE3E9FB374F761"/>
        <w:category>
          <w:name w:val="Ogólne"/>
          <w:gallery w:val="placeholder"/>
        </w:category>
        <w:types>
          <w:type w:val="bbPlcHdr"/>
        </w:types>
        <w:behaviors>
          <w:behavior w:val="content"/>
        </w:behaviors>
        <w:guid w:val="{8FBC2781-0918-4574-9D82-F9AA58E94ECD}"/>
      </w:docPartPr>
      <w:docPartBody>
        <w:p w:rsidR="00987217" w:rsidRDefault="00105304" w:rsidP="00105304">
          <w:pPr>
            <w:pStyle w:val="02E33496838541A49FCE3E9FB374F761"/>
          </w:pPr>
          <w:r>
            <w:rPr>
              <w:rStyle w:val="Tekstzastpczy"/>
              <w:rFonts w:ascii="Arial" w:hAnsi="Arial" w:cs="Arial"/>
            </w:rPr>
            <w:t>Kliknij tutaj, aby wprowadzić tekst.</w:t>
          </w:r>
        </w:p>
      </w:docPartBody>
    </w:docPart>
    <w:docPart>
      <w:docPartPr>
        <w:name w:val="ECF40FD535364E1893EDFE45C0DFF48F"/>
        <w:category>
          <w:name w:val="Ogólne"/>
          <w:gallery w:val="placeholder"/>
        </w:category>
        <w:types>
          <w:type w:val="bbPlcHdr"/>
        </w:types>
        <w:behaviors>
          <w:behavior w:val="content"/>
        </w:behaviors>
        <w:guid w:val="{FE91880F-C1D0-49F3-870F-133FAEA03429}"/>
      </w:docPartPr>
      <w:docPartBody>
        <w:p w:rsidR="00987217" w:rsidRDefault="00105304" w:rsidP="00105304">
          <w:pPr>
            <w:pStyle w:val="ECF40FD535364E1893EDFE45C0DFF48F"/>
          </w:pPr>
          <w:r>
            <w:rPr>
              <w:rStyle w:val="Tekstzastpczy"/>
              <w:rFonts w:ascii="Arial" w:hAnsi="Arial" w:cs="Arial"/>
            </w:rPr>
            <w:t>Kliknij tutaj, aby wprowadzić tekst.</w:t>
          </w:r>
        </w:p>
      </w:docPartBody>
    </w:docPart>
    <w:docPart>
      <w:docPartPr>
        <w:name w:val="9177E17BFC6E46F081A0A4A520E57F14"/>
        <w:category>
          <w:name w:val="Ogólne"/>
          <w:gallery w:val="placeholder"/>
        </w:category>
        <w:types>
          <w:type w:val="bbPlcHdr"/>
        </w:types>
        <w:behaviors>
          <w:behavior w:val="content"/>
        </w:behaviors>
        <w:guid w:val="{5F7C010C-D0B9-4F5F-AB0F-22BEED5D9152}"/>
      </w:docPartPr>
      <w:docPartBody>
        <w:p w:rsidR="00987217" w:rsidRDefault="00105304" w:rsidP="00105304">
          <w:pPr>
            <w:pStyle w:val="9177E17BFC6E46F081A0A4A520E57F14"/>
          </w:pPr>
          <w:r>
            <w:rPr>
              <w:rStyle w:val="Tekstzastpczy"/>
              <w:rFonts w:ascii="Arial" w:hAnsi="Arial" w:cs="Arial"/>
            </w:rPr>
            <w:t>Kliknij tutaj, aby wprowadzić tekst.</w:t>
          </w:r>
        </w:p>
      </w:docPartBody>
    </w:docPart>
    <w:docPart>
      <w:docPartPr>
        <w:name w:val="53A9EC241F39486EA3663EB620F27A92"/>
        <w:category>
          <w:name w:val="Ogólne"/>
          <w:gallery w:val="placeholder"/>
        </w:category>
        <w:types>
          <w:type w:val="bbPlcHdr"/>
        </w:types>
        <w:behaviors>
          <w:behavior w:val="content"/>
        </w:behaviors>
        <w:guid w:val="{40557C36-3ECF-4CF9-A781-867B6792B8D3}"/>
      </w:docPartPr>
      <w:docPartBody>
        <w:p w:rsidR="00987217" w:rsidRDefault="00105304" w:rsidP="00105304">
          <w:pPr>
            <w:pStyle w:val="53A9EC241F39486EA3663EB620F27A92"/>
          </w:pPr>
          <w:r>
            <w:rPr>
              <w:rStyle w:val="Tekstzastpczy"/>
              <w:rFonts w:ascii="Arial" w:hAnsi="Arial" w:cs="Arial"/>
            </w:rPr>
            <w:t>Kliknij tutaj, aby wprowadzić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FuturaPlLT-Book">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657E64"/>
    <w:rsid w:val="00105304"/>
    <w:rsid w:val="00180C9B"/>
    <w:rsid w:val="00215E26"/>
    <w:rsid w:val="00282F6C"/>
    <w:rsid w:val="002B4018"/>
    <w:rsid w:val="002B437A"/>
    <w:rsid w:val="002F7978"/>
    <w:rsid w:val="003E3ED5"/>
    <w:rsid w:val="004148BE"/>
    <w:rsid w:val="00444A25"/>
    <w:rsid w:val="00657E64"/>
    <w:rsid w:val="00987217"/>
    <w:rsid w:val="009D633C"/>
    <w:rsid w:val="00CF0712"/>
    <w:rsid w:val="00DA789C"/>
    <w:rsid w:val="00DC3E96"/>
    <w:rsid w:val="00F1143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215E2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105304"/>
  </w:style>
  <w:style w:type="paragraph" w:customStyle="1" w:styleId="D14E327D72284267901D382E13CFAC12">
    <w:name w:val="D14E327D72284267901D382E13CFAC12"/>
    <w:rsid w:val="00215E26"/>
  </w:style>
  <w:style w:type="paragraph" w:customStyle="1" w:styleId="D8945AB2AE884BA6834D6F440980CCD9">
    <w:name w:val="D8945AB2AE884BA6834D6F440980CCD9"/>
    <w:rsid w:val="00215E26"/>
  </w:style>
  <w:style w:type="paragraph" w:customStyle="1" w:styleId="42FCFC90CD0D4FCBB2CBF66E7D75F2D9">
    <w:name w:val="42FCFC90CD0D4FCBB2CBF66E7D75F2D9"/>
    <w:rsid w:val="00215E26"/>
  </w:style>
  <w:style w:type="paragraph" w:customStyle="1" w:styleId="1FE57347D7364D328C455F158CA52B5B">
    <w:name w:val="1FE57347D7364D328C455F158CA52B5B"/>
    <w:rsid w:val="00215E26"/>
  </w:style>
  <w:style w:type="paragraph" w:customStyle="1" w:styleId="A77321B83B20415A87A00EC62966AE82">
    <w:name w:val="A77321B83B20415A87A00EC62966AE82"/>
    <w:rsid w:val="00215E26"/>
  </w:style>
  <w:style w:type="paragraph" w:customStyle="1" w:styleId="5A705A37706046029F474F7970B85981">
    <w:name w:val="5A705A37706046029F474F7970B85981"/>
    <w:rsid w:val="00215E26"/>
  </w:style>
  <w:style w:type="paragraph" w:customStyle="1" w:styleId="367360497F9A4F0594D0035CF75D2A5D">
    <w:name w:val="367360497F9A4F0594D0035CF75D2A5D"/>
    <w:rsid w:val="00215E26"/>
  </w:style>
  <w:style w:type="paragraph" w:customStyle="1" w:styleId="F5092638241946FAB2E96451F2659096">
    <w:name w:val="F5092638241946FAB2E96451F2659096"/>
    <w:rsid w:val="00215E26"/>
  </w:style>
  <w:style w:type="paragraph" w:customStyle="1" w:styleId="D520FB0D291344FB809BD2681FD0BCC8">
    <w:name w:val="D520FB0D291344FB809BD2681FD0BCC8"/>
    <w:rsid w:val="00215E26"/>
  </w:style>
  <w:style w:type="paragraph" w:customStyle="1" w:styleId="991511BE1C11464C9344FD3510CE9809">
    <w:name w:val="991511BE1C11464C9344FD3510CE9809"/>
    <w:rsid w:val="00215E26"/>
  </w:style>
  <w:style w:type="paragraph" w:customStyle="1" w:styleId="AEB682559B9F4A0491BE8F59540C40BD">
    <w:name w:val="AEB682559B9F4A0491BE8F59540C40BD"/>
    <w:rsid w:val="00215E26"/>
  </w:style>
  <w:style w:type="paragraph" w:customStyle="1" w:styleId="906EAEA432B94C42AC8B5205EAB4D913">
    <w:name w:val="906EAEA432B94C42AC8B5205EAB4D913"/>
    <w:rsid w:val="00215E26"/>
  </w:style>
  <w:style w:type="paragraph" w:customStyle="1" w:styleId="2CC599BD11454604BC8CACB83FB1260F">
    <w:name w:val="2CC599BD11454604BC8CACB83FB1260F"/>
    <w:rsid w:val="00215E26"/>
  </w:style>
  <w:style w:type="paragraph" w:customStyle="1" w:styleId="AF1F4ED5EC1B43E6A9C5AEFEF104A94A">
    <w:name w:val="AF1F4ED5EC1B43E6A9C5AEFEF104A94A"/>
    <w:rsid w:val="002F7978"/>
  </w:style>
  <w:style w:type="paragraph" w:customStyle="1" w:styleId="63FD344B67F64AE5B620147D3477541F">
    <w:name w:val="63FD344B67F64AE5B620147D3477541F"/>
    <w:rsid w:val="002F7978"/>
  </w:style>
  <w:style w:type="paragraph" w:customStyle="1" w:styleId="466A676B1E3547628941BC954723BB72">
    <w:name w:val="466A676B1E3547628941BC954723BB72"/>
    <w:rsid w:val="002F7978"/>
  </w:style>
  <w:style w:type="paragraph" w:customStyle="1" w:styleId="1FB98FCB35C745568B93A0169F1452E4">
    <w:name w:val="1FB98FCB35C745568B93A0169F1452E4"/>
    <w:rsid w:val="002F7978"/>
  </w:style>
  <w:style w:type="paragraph" w:customStyle="1" w:styleId="E7027EBB7CF347F38C55787075B37289">
    <w:name w:val="E7027EBB7CF347F38C55787075B37289"/>
    <w:rsid w:val="002F7978"/>
  </w:style>
  <w:style w:type="paragraph" w:customStyle="1" w:styleId="9DF12045A1E341839C368832E47A0BC3">
    <w:name w:val="9DF12045A1E341839C368832E47A0BC3"/>
    <w:rsid w:val="002F7978"/>
  </w:style>
  <w:style w:type="paragraph" w:customStyle="1" w:styleId="4088ADBD0F874904A0D38DA9B6CD4F71">
    <w:name w:val="4088ADBD0F874904A0D38DA9B6CD4F71"/>
    <w:rsid w:val="002F7978"/>
  </w:style>
  <w:style w:type="paragraph" w:customStyle="1" w:styleId="87852362F9A34C5DAF1FE81CF8A93526">
    <w:name w:val="87852362F9A34C5DAF1FE81CF8A93526"/>
    <w:rsid w:val="002F7978"/>
  </w:style>
  <w:style w:type="paragraph" w:customStyle="1" w:styleId="34B3F27DDA114418A69F1FD2D876C2F7">
    <w:name w:val="34B3F27DDA114418A69F1FD2D876C2F7"/>
    <w:rsid w:val="002F7978"/>
  </w:style>
  <w:style w:type="paragraph" w:customStyle="1" w:styleId="5D5A6006F75D4EB6ADAE00FF63A7071F">
    <w:name w:val="5D5A6006F75D4EB6ADAE00FF63A7071F"/>
    <w:rsid w:val="002F7978"/>
  </w:style>
  <w:style w:type="paragraph" w:customStyle="1" w:styleId="873C2DC15423425188F836D188E94353">
    <w:name w:val="873C2DC15423425188F836D188E94353"/>
    <w:rsid w:val="002B437A"/>
  </w:style>
  <w:style w:type="paragraph" w:customStyle="1" w:styleId="F162F31DD6A649DE903CDEBD72A88A7C">
    <w:name w:val="F162F31DD6A649DE903CDEBD72A88A7C"/>
    <w:rsid w:val="002B437A"/>
  </w:style>
  <w:style w:type="paragraph" w:customStyle="1" w:styleId="1274DEEB6DE04E13865D6E633C8F5F18">
    <w:name w:val="1274DEEB6DE04E13865D6E633C8F5F18"/>
    <w:rsid w:val="002B437A"/>
  </w:style>
  <w:style w:type="paragraph" w:customStyle="1" w:styleId="A0754A16199749E19BF2093D28514CA8">
    <w:name w:val="A0754A16199749E19BF2093D28514CA8"/>
    <w:rsid w:val="002B437A"/>
  </w:style>
  <w:style w:type="paragraph" w:customStyle="1" w:styleId="976843B454C94E9095B5447DEAFA0FE5">
    <w:name w:val="976843B454C94E9095B5447DEAFA0FE5"/>
    <w:rsid w:val="002B437A"/>
  </w:style>
  <w:style w:type="paragraph" w:customStyle="1" w:styleId="D5AEA3E4AEAE45AA8C4F8B8DCD161F2F">
    <w:name w:val="D5AEA3E4AEAE45AA8C4F8B8DCD161F2F"/>
    <w:rsid w:val="002B437A"/>
  </w:style>
  <w:style w:type="paragraph" w:customStyle="1" w:styleId="3951866FC6B24108905FDC323E208FF6">
    <w:name w:val="3951866FC6B24108905FDC323E208FF6"/>
    <w:rsid w:val="00215E26"/>
    <w:pPr>
      <w:spacing w:after="200" w:line="276" w:lineRule="auto"/>
    </w:pPr>
  </w:style>
  <w:style w:type="paragraph" w:customStyle="1" w:styleId="96D9719A5F7147B29396251186D69D2E">
    <w:name w:val="96D9719A5F7147B29396251186D69D2E"/>
    <w:rsid w:val="00215E26"/>
    <w:pPr>
      <w:spacing w:after="200" w:line="276" w:lineRule="auto"/>
    </w:pPr>
  </w:style>
  <w:style w:type="paragraph" w:customStyle="1" w:styleId="827403CCC1544FC8BEBF6619B58CC687">
    <w:name w:val="827403CCC1544FC8BEBF6619B58CC687"/>
    <w:rsid w:val="00215E26"/>
    <w:pPr>
      <w:spacing w:after="200" w:line="276" w:lineRule="auto"/>
    </w:pPr>
  </w:style>
  <w:style w:type="paragraph" w:customStyle="1" w:styleId="772C69EE0BB240BCAE67BBEFDEF83DBD">
    <w:name w:val="772C69EE0BB240BCAE67BBEFDEF83DBD"/>
    <w:rsid w:val="00215E26"/>
    <w:pPr>
      <w:spacing w:after="200" w:line="276" w:lineRule="auto"/>
    </w:pPr>
  </w:style>
  <w:style w:type="paragraph" w:customStyle="1" w:styleId="B63108F8374F4D50910FA4E82BD2AA08">
    <w:name w:val="B63108F8374F4D50910FA4E82BD2AA08"/>
    <w:rsid w:val="00215E26"/>
    <w:pPr>
      <w:spacing w:after="200" w:line="276" w:lineRule="auto"/>
    </w:pPr>
  </w:style>
  <w:style w:type="paragraph" w:customStyle="1" w:styleId="CEF909A8F85F4896B47224645FB42C46">
    <w:name w:val="CEF909A8F85F4896B47224645FB42C46"/>
    <w:rsid w:val="00215E26"/>
    <w:pPr>
      <w:spacing w:after="200" w:line="276" w:lineRule="auto"/>
    </w:pPr>
  </w:style>
  <w:style w:type="paragraph" w:customStyle="1" w:styleId="1A05C72ED78A4EFA9478251411BDE8B0">
    <w:name w:val="1A05C72ED78A4EFA9478251411BDE8B0"/>
    <w:rsid w:val="00215E26"/>
    <w:pPr>
      <w:spacing w:after="200" w:line="276" w:lineRule="auto"/>
    </w:pPr>
  </w:style>
  <w:style w:type="paragraph" w:customStyle="1" w:styleId="72DDB37543AE4200A4EE4BEA17B1776C">
    <w:name w:val="72DDB37543AE4200A4EE4BEA17B1776C"/>
    <w:rsid w:val="00215E26"/>
    <w:pPr>
      <w:spacing w:after="200" w:line="276" w:lineRule="auto"/>
    </w:pPr>
  </w:style>
  <w:style w:type="paragraph" w:customStyle="1" w:styleId="EAEE965D61614068895A3563DE61962A">
    <w:name w:val="EAEE965D61614068895A3563DE61962A"/>
    <w:rsid w:val="00215E26"/>
    <w:pPr>
      <w:spacing w:after="200" w:line="276" w:lineRule="auto"/>
    </w:pPr>
  </w:style>
  <w:style w:type="paragraph" w:customStyle="1" w:styleId="15E8F196E2DB4C74BD2880484F2B3FA4">
    <w:name w:val="15E8F196E2DB4C74BD2880484F2B3FA4"/>
    <w:rsid w:val="00215E26"/>
    <w:pPr>
      <w:spacing w:after="200" w:line="276" w:lineRule="auto"/>
    </w:pPr>
  </w:style>
  <w:style w:type="paragraph" w:customStyle="1" w:styleId="0AE9C9336EA9486993595F962CC10BEB">
    <w:name w:val="0AE9C9336EA9486993595F962CC10BEB"/>
    <w:rsid w:val="00215E26"/>
    <w:pPr>
      <w:spacing w:after="200" w:line="276" w:lineRule="auto"/>
    </w:pPr>
  </w:style>
  <w:style w:type="paragraph" w:customStyle="1" w:styleId="9A293E39EA1B411ABAF67C1EBBF8D4EE">
    <w:name w:val="9A293E39EA1B411ABAF67C1EBBF8D4EE"/>
    <w:rsid w:val="00215E26"/>
    <w:pPr>
      <w:spacing w:after="200" w:line="276" w:lineRule="auto"/>
    </w:pPr>
  </w:style>
  <w:style w:type="paragraph" w:customStyle="1" w:styleId="0904D792D5AB4E9587EE5B6BCCB7287B">
    <w:name w:val="0904D792D5AB4E9587EE5B6BCCB7287B"/>
    <w:rsid w:val="00105304"/>
  </w:style>
  <w:style w:type="paragraph" w:customStyle="1" w:styleId="55EAEAB54687499BA484A19A81A0A7DF">
    <w:name w:val="55EAEAB54687499BA484A19A81A0A7DF"/>
    <w:rsid w:val="00105304"/>
  </w:style>
  <w:style w:type="paragraph" w:customStyle="1" w:styleId="854D50842CDC4727B238E169B6E93B5C">
    <w:name w:val="854D50842CDC4727B238E169B6E93B5C"/>
    <w:rsid w:val="00105304"/>
  </w:style>
  <w:style w:type="paragraph" w:customStyle="1" w:styleId="7163622518A84BEB84972766344CA932">
    <w:name w:val="7163622518A84BEB84972766344CA932"/>
    <w:rsid w:val="00105304"/>
  </w:style>
  <w:style w:type="paragraph" w:customStyle="1" w:styleId="8692D0FC5FD049099E27C386CC372A3B">
    <w:name w:val="8692D0FC5FD049099E27C386CC372A3B"/>
    <w:rsid w:val="00105304"/>
  </w:style>
  <w:style w:type="paragraph" w:customStyle="1" w:styleId="7B93718992164E428964E14BA4A8E4F0">
    <w:name w:val="7B93718992164E428964E14BA4A8E4F0"/>
    <w:rsid w:val="00105304"/>
  </w:style>
  <w:style w:type="paragraph" w:customStyle="1" w:styleId="02E33496838541A49FCE3E9FB374F761">
    <w:name w:val="02E33496838541A49FCE3E9FB374F761"/>
    <w:rsid w:val="00105304"/>
  </w:style>
  <w:style w:type="paragraph" w:customStyle="1" w:styleId="ECF40FD535364E1893EDFE45C0DFF48F">
    <w:name w:val="ECF40FD535364E1893EDFE45C0DFF48F"/>
    <w:rsid w:val="00105304"/>
  </w:style>
  <w:style w:type="paragraph" w:customStyle="1" w:styleId="9177E17BFC6E46F081A0A4A520E57F14">
    <w:name w:val="9177E17BFC6E46F081A0A4A520E57F14"/>
    <w:rsid w:val="00105304"/>
  </w:style>
  <w:style w:type="paragraph" w:customStyle="1" w:styleId="53A9EC241F39486EA3663EB620F27A92">
    <w:name w:val="53A9EC241F39486EA3663EB620F27A92"/>
    <w:rsid w:val="0010530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F7A6D2-A7FD-4077-9E55-3DE46487C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dzienniczek praktyk PL</Template>
  <TotalTime>0</TotalTime>
  <Pages>8</Pages>
  <Words>1210</Words>
  <Characters>7263</Characters>
  <Application>Microsoft Office Word</Application>
  <DocSecurity>0</DocSecurity>
  <Lines>60</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Weglarz</dc:creator>
  <cp:lastModifiedBy>Anna Milewicz</cp:lastModifiedBy>
  <cp:revision>2</cp:revision>
  <dcterms:created xsi:type="dcterms:W3CDTF">2022-03-23T13:34:00Z</dcterms:created>
  <dcterms:modified xsi:type="dcterms:W3CDTF">2022-03-23T13:34:00Z</dcterms:modified>
</cp:coreProperties>
</file>