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E2C" w:rsidRPr="000E180A" w:rsidRDefault="00745E2C" w:rsidP="00643AF3">
      <w:pPr>
        <w:rPr>
          <w:rFonts w:ascii="Arial" w:hAnsi="Arial" w:cs="Arial"/>
          <w:lang w:val="en-US"/>
        </w:rPr>
      </w:pPr>
    </w:p>
    <w:p w:rsidR="00BD160D" w:rsidRPr="000E180A" w:rsidRDefault="00BD160D" w:rsidP="00643AF3">
      <w:pPr>
        <w:jc w:val="center"/>
        <w:rPr>
          <w:rFonts w:ascii="Arial" w:hAnsi="Arial" w:cs="Arial"/>
          <w:lang w:val="en-US"/>
        </w:rPr>
      </w:pPr>
    </w:p>
    <w:p w:rsidR="00BD160D" w:rsidRPr="000E180A" w:rsidRDefault="00CE4890" w:rsidP="00BD160D">
      <w:pPr>
        <w:jc w:val="center"/>
        <w:rPr>
          <w:rFonts w:ascii="Arial" w:hAnsi="Arial" w:cs="Arial"/>
          <w:lang w:val="en-US"/>
        </w:rPr>
      </w:pPr>
      <w:proofErr w:type="spellStart"/>
      <w:r w:rsidRPr="000E180A">
        <w:rPr>
          <w:rFonts w:ascii="FuturaPlLT-Book" w:hAnsi="FuturaPlLT-Book" w:cs="FuturaPlLT-Book"/>
          <w:sz w:val="26"/>
          <w:szCs w:val="26"/>
          <w:lang w:val="en-US"/>
        </w:rPr>
        <w:t>Tischner</w:t>
      </w:r>
      <w:proofErr w:type="spellEnd"/>
      <w:r w:rsidRPr="000E180A">
        <w:rPr>
          <w:rFonts w:ascii="FuturaPlLT-Book" w:hAnsi="FuturaPlLT-Book" w:cs="FuturaPlLT-Book"/>
          <w:sz w:val="26"/>
          <w:szCs w:val="26"/>
          <w:lang w:val="en-US"/>
        </w:rPr>
        <w:t xml:space="preserve"> European University</w:t>
      </w:r>
    </w:p>
    <w:p w:rsidR="00BD160D" w:rsidRPr="000E180A" w:rsidRDefault="00BD160D" w:rsidP="00BD160D">
      <w:pPr>
        <w:jc w:val="center"/>
        <w:rPr>
          <w:rFonts w:ascii="Arial" w:hAnsi="Arial" w:cs="Arial"/>
          <w:lang w:val="en-US"/>
        </w:rPr>
      </w:pPr>
    </w:p>
    <w:p w:rsidR="001F56E1" w:rsidRPr="000E180A" w:rsidRDefault="001F56E1" w:rsidP="00643AF3">
      <w:pPr>
        <w:rPr>
          <w:rFonts w:ascii="Arial" w:hAnsi="Arial" w:cs="Arial"/>
          <w:lang w:val="en-US"/>
        </w:rPr>
      </w:pPr>
    </w:p>
    <w:p w:rsidR="00F97F1B" w:rsidRPr="000E180A" w:rsidRDefault="00F97F1B" w:rsidP="00F97F1B">
      <w:pPr>
        <w:tabs>
          <w:tab w:val="left" w:pos="992"/>
          <w:tab w:val="right" w:leader="dot" w:pos="10490"/>
        </w:tabs>
        <w:spacing w:after="240"/>
        <w:rPr>
          <w:rFonts w:ascii="Arial" w:hAnsi="Arial" w:cs="Arial"/>
          <w:lang w:val="en-US"/>
        </w:rPr>
      </w:pPr>
      <w:r w:rsidRPr="000E180A">
        <w:rPr>
          <w:rFonts w:ascii="Arial" w:hAnsi="Arial" w:cs="Arial"/>
          <w:lang w:val="en-US"/>
        </w:rPr>
        <w:t xml:space="preserve">Department: </w:t>
      </w:r>
      <w:r w:rsidRPr="000E180A">
        <w:rPr>
          <w:rFonts w:ascii="Arial" w:hAnsi="Arial" w:cs="Arial"/>
          <w:b/>
          <w:lang w:val="en-US"/>
        </w:rPr>
        <w:t>Faculty of Social Sciences and Humanities</w:t>
      </w:r>
    </w:p>
    <w:p w:rsidR="00B84CB9" w:rsidRDefault="00F97F1B" w:rsidP="00F97F1B">
      <w:pPr>
        <w:tabs>
          <w:tab w:val="left" w:pos="992"/>
          <w:tab w:val="right" w:leader="dot" w:pos="10490"/>
        </w:tabs>
        <w:spacing w:after="240"/>
        <w:rPr>
          <w:rFonts w:ascii="Arial" w:hAnsi="Arial" w:cs="Arial"/>
          <w:lang w:val="en-US"/>
        </w:rPr>
      </w:pPr>
      <w:r w:rsidRPr="000E180A">
        <w:rPr>
          <w:rFonts w:ascii="Arial" w:hAnsi="Arial" w:cs="Arial"/>
          <w:lang w:val="en-US"/>
        </w:rPr>
        <w:t xml:space="preserve">Faculty: </w:t>
      </w:r>
      <w:bookmarkStart w:id="0" w:name="_GoBack"/>
      <w:r w:rsidR="00213801">
        <w:rPr>
          <w:rFonts w:ascii="Arial" w:hAnsi="Arial" w:cs="Arial"/>
          <w:b/>
          <w:lang w:val="en-US"/>
        </w:rPr>
        <w:t>Psychology</w:t>
      </w:r>
      <w:r w:rsidR="00B84CB9" w:rsidRPr="000E180A">
        <w:rPr>
          <w:rFonts w:ascii="Arial" w:hAnsi="Arial" w:cs="Arial"/>
          <w:lang w:val="en-US"/>
        </w:rPr>
        <w:t xml:space="preserve"> </w:t>
      </w:r>
      <w:bookmarkEnd w:id="0"/>
    </w:p>
    <w:p w:rsidR="00F97F1B" w:rsidRPr="000E180A" w:rsidRDefault="00F97F1B" w:rsidP="00F97F1B">
      <w:pPr>
        <w:tabs>
          <w:tab w:val="left" w:pos="992"/>
          <w:tab w:val="right" w:leader="dot" w:pos="10490"/>
        </w:tabs>
        <w:spacing w:after="240"/>
        <w:rPr>
          <w:rFonts w:ascii="Arial" w:hAnsi="Arial" w:cs="Arial"/>
          <w:lang w:val="en-US"/>
        </w:rPr>
      </w:pPr>
      <w:r w:rsidRPr="000E180A">
        <w:rPr>
          <w:rFonts w:ascii="Arial" w:hAnsi="Arial" w:cs="Arial"/>
          <w:lang w:val="en-US"/>
        </w:rPr>
        <w:t>Specialization:……………………………………………………………………………………………………………</w:t>
      </w:r>
    </w:p>
    <w:p w:rsidR="00F107B1" w:rsidRPr="000E180A" w:rsidRDefault="00F107B1" w:rsidP="00643AF3">
      <w:pPr>
        <w:rPr>
          <w:rFonts w:ascii="Arial" w:hAnsi="Arial" w:cs="Arial"/>
          <w:lang w:val="en-US"/>
        </w:rPr>
      </w:pPr>
    </w:p>
    <w:p w:rsidR="001F56E1" w:rsidRPr="000E180A" w:rsidRDefault="001F56E1" w:rsidP="00643AF3">
      <w:pPr>
        <w:rPr>
          <w:rFonts w:ascii="Arial" w:hAnsi="Arial" w:cs="Arial"/>
          <w:lang w:val="en-US"/>
        </w:rPr>
      </w:pPr>
    </w:p>
    <w:p w:rsidR="001F56E1" w:rsidRPr="000E180A" w:rsidRDefault="001F56E1" w:rsidP="00643AF3">
      <w:pPr>
        <w:rPr>
          <w:rFonts w:ascii="Arial" w:hAnsi="Arial" w:cs="Arial"/>
          <w:lang w:val="en-US"/>
        </w:rPr>
      </w:pPr>
    </w:p>
    <w:p w:rsidR="001F56E1" w:rsidRPr="000E180A" w:rsidRDefault="001F56E1" w:rsidP="00643AF3">
      <w:pPr>
        <w:rPr>
          <w:rFonts w:ascii="Arial" w:hAnsi="Arial" w:cs="Arial"/>
          <w:lang w:val="en-US"/>
        </w:rPr>
      </w:pPr>
    </w:p>
    <w:p w:rsidR="001F56E1" w:rsidRPr="000E180A" w:rsidRDefault="00F92C47" w:rsidP="001F56E1">
      <w:pPr>
        <w:jc w:val="center"/>
        <w:rPr>
          <w:rFonts w:ascii="Arial" w:hAnsi="Arial" w:cs="Arial"/>
          <w:b/>
          <w:sz w:val="72"/>
          <w:szCs w:val="72"/>
          <w:lang w:val="en-US"/>
        </w:rPr>
      </w:pPr>
      <w:r>
        <w:rPr>
          <w:rFonts w:ascii="Arial" w:hAnsi="Arial" w:cs="Arial"/>
          <w:b/>
          <w:sz w:val="72"/>
          <w:szCs w:val="72"/>
          <w:lang w:val="en-US"/>
        </w:rPr>
        <w:t>INTERNSHIP BOOK</w:t>
      </w:r>
    </w:p>
    <w:p w:rsidR="001F56E1" w:rsidRDefault="001F56E1" w:rsidP="001F56E1">
      <w:pPr>
        <w:jc w:val="center"/>
        <w:rPr>
          <w:rFonts w:ascii="FuturaPlLT-Book" w:hAnsi="FuturaPlLT-Book" w:cs="FuturaPlLT-Book"/>
          <w:sz w:val="40"/>
          <w:szCs w:val="40"/>
          <w:lang w:val="en-US"/>
        </w:rPr>
      </w:pPr>
    </w:p>
    <w:p w:rsidR="00F92C47" w:rsidRPr="000E180A" w:rsidRDefault="00F92C47" w:rsidP="001F56E1">
      <w:pPr>
        <w:jc w:val="center"/>
        <w:rPr>
          <w:rFonts w:ascii="Arial" w:hAnsi="Arial" w:cs="Arial"/>
          <w:sz w:val="26"/>
          <w:szCs w:val="26"/>
          <w:lang w:val="en-US"/>
        </w:rPr>
      </w:pPr>
    </w:p>
    <w:p w:rsidR="001F56E1" w:rsidRPr="000E180A" w:rsidRDefault="001F56E1" w:rsidP="001F56E1">
      <w:pPr>
        <w:jc w:val="center"/>
        <w:rPr>
          <w:rFonts w:ascii="Arial" w:hAnsi="Arial" w:cs="Arial"/>
          <w:lang w:val="en-US"/>
        </w:rPr>
      </w:pPr>
    </w:p>
    <w:sdt>
      <w:sdtPr>
        <w:rPr>
          <w:rFonts w:ascii="Arial" w:hAnsi="Arial" w:cs="Arial"/>
          <w:b/>
          <w:sz w:val="48"/>
          <w:szCs w:val="48"/>
          <w:lang w:val="en-US"/>
        </w:rPr>
        <w:id w:val="11347982"/>
        <w:placeholder>
          <w:docPart w:val="367360497F9A4F0594D0035CF75D2A5D"/>
        </w:placeholder>
        <w:text/>
      </w:sdtPr>
      <w:sdtContent>
        <w:p w:rsidR="001F56E1" w:rsidRPr="000E180A" w:rsidRDefault="00CE4890" w:rsidP="001F56E1">
          <w:pPr>
            <w:jc w:val="center"/>
            <w:rPr>
              <w:rFonts w:ascii="Arial" w:hAnsi="Arial" w:cs="Arial"/>
              <w:b/>
              <w:sz w:val="48"/>
              <w:szCs w:val="48"/>
              <w:lang w:val="en-US"/>
            </w:rPr>
          </w:pPr>
          <w:r w:rsidRPr="000E180A">
            <w:rPr>
              <w:rFonts w:ascii="Arial" w:hAnsi="Arial" w:cs="Arial"/>
              <w:b/>
              <w:sz w:val="48"/>
              <w:szCs w:val="48"/>
              <w:lang w:val="en-US"/>
            </w:rPr>
            <w:t>……………………………………….....</w:t>
          </w:r>
        </w:p>
      </w:sdtContent>
    </w:sdt>
    <w:p w:rsidR="001F56E1" w:rsidRPr="000E180A" w:rsidRDefault="00CE4890" w:rsidP="001F56E1">
      <w:pPr>
        <w:jc w:val="center"/>
        <w:rPr>
          <w:rFonts w:ascii="Arial" w:hAnsi="Arial" w:cs="Arial"/>
          <w:lang w:val="en-US"/>
        </w:rPr>
      </w:pPr>
      <w:r w:rsidRPr="000E180A">
        <w:rPr>
          <w:rFonts w:ascii="FuturaPlLT-Book" w:hAnsi="FuturaPlLT-Book" w:cs="FuturaPlLT-Book"/>
          <w:sz w:val="24"/>
          <w:szCs w:val="24"/>
          <w:lang w:val="en-US"/>
        </w:rPr>
        <w:t>Name and surname of the student</w:t>
      </w:r>
    </w:p>
    <w:p w:rsidR="001F56E1" w:rsidRPr="000E180A" w:rsidRDefault="001F56E1" w:rsidP="001F56E1">
      <w:pPr>
        <w:jc w:val="center"/>
        <w:rPr>
          <w:rFonts w:ascii="Arial" w:hAnsi="Arial" w:cs="Arial"/>
          <w:lang w:val="en-US"/>
        </w:rPr>
      </w:pPr>
    </w:p>
    <w:p w:rsidR="001F56E1" w:rsidRDefault="001F56E1" w:rsidP="001F56E1">
      <w:pPr>
        <w:jc w:val="center"/>
        <w:rPr>
          <w:rFonts w:ascii="Arial" w:hAnsi="Arial" w:cs="Arial"/>
          <w:lang w:val="en-US"/>
        </w:rPr>
      </w:pPr>
    </w:p>
    <w:p w:rsidR="00F92C47" w:rsidRPr="000E180A" w:rsidRDefault="00F92C47" w:rsidP="001F56E1">
      <w:pPr>
        <w:jc w:val="center"/>
        <w:rPr>
          <w:rFonts w:ascii="Arial" w:hAnsi="Arial" w:cs="Arial"/>
          <w:lang w:val="en-US"/>
        </w:rPr>
      </w:pPr>
    </w:p>
    <w:p w:rsidR="001F56E1" w:rsidRPr="000E180A" w:rsidRDefault="001F56E1" w:rsidP="001F56E1">
      <w:pPr>
        <w:jc w:val="center"/>
        <w:rPr>
          <w:rFonts w:ascii="Arial" w:hAnsi="Arial" w:cs="Arial"/>
          <w:lang w:val="en-US"/>
        </w:rPr>
      </w:pPr>
    </w:p>
    <w:sdt>
      <w:sdtPr>
        <w:rPr>
          <w:rFonts w:ascii="Arial" w:hAnsi="Arial" w:cs="Arial"/>
          <w:b/>
          <w:sz w:val="28"/>
          <w:szCs w:val="28"/>
          <w:lang w:val="en-US"/>
        </w:rPr>
        <w:id w:val="11347983"/>
        <w:placeholder>
          <w:docPart w:val="F5092638241946FAB2E96451F2659096"/>
        </w:placeholder>
        <w:text/>
      </w:sdtPr>
      <w:sdtContent>
        <w:p w:rsidR="001F56E1" w:rsidRPr="000E180A" w:rsidRDefault="00CE4890" w:rsidP="001F56E1">
          <w:pPr>
            <w:rPr>
              <w:rFonts w:ascii="Arial" w:hAnsi="Arial" w:cs="Arial"/>
              <w:b/>
              <w:sz w:val="28"/>
              <w:szCs w:val="28"/>
              <w:lang w:val="en-US"/>
            </w:rPr>
          </w:pPr>
          <w:r w:rsidRPr="000E180A">
            <w:rPr>
              <w:rFonts w:ascii="Arial" w:hAnsi="Arial" w:cs="Arial"/>
              <w:b/>
              <w:sz w:val="28"/>
              <w:szCs w:val="28"/>
              <w:lang w:val="en-US"/>
            </w:rPr>
            <w:t>……………………..</w:t>
          </w:r>
        </w:p>
      </w:sdtContent>
    </w:sdt>
    <w:p w:rsidR="001F56E1" w:rsidRPr="000E180A" w:rsidRDefault="00CE4890" w:rsidP="001F56E1">
      <w:pPr>
        <w:rPr>
          <w:rFonts w:ascii="Arial" w:hAnsi="Arial" w:cs="Arial"/>
          <w:lang w:val="en-US"/>
        </w:rPr>
      </w:pPr>
      <w:r w:rsidRPr="000E180A">
        <w:rPr>
          <w:rFonts w:ascii="Arial" w:hAnsi="Arial" w:cs="Arial"/>
          <w:lang w:val="en-US"/>
        </w:rPr>
        <w:t>Index number</w:t>
      </w:r>
    </w:p>
    <w:p w:rsidR="001F56E1" w:rsidRPr="000E180A" w:rsidRDefault="001F56E1" w:rsidP="001F56E1">
      <w:pPr>
        <w:rPr>
          <w:rFonts w:ascii="Arial" w:hAnsi="Arial" w:cs="Arial"/>
          <w:lang w:val="en-US"/>
        </w:rPr>
      </w:pPr>
    </w:p>
    <w:p w:rsidR="001F56E1" w:rsidRPr="000E180A" w:rsidRDefault="001F56E1" w:rsidP="001F56E1">
      <w:pPr>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1F56E1" w:rsidRPr="000E180A" w:rsidRDefault="001F56E1" w:rsidP="00643AF3">
      <w:pPr>
        <w:rPr>
          <w:rFonts w:ascii="Arial" w:hAnsi="Arial" w:cs="Arial"/>
          <w:lang w:val="en-US"/>
        </w:rPr>
      </w:pPr>
    </w:p>
    <w:p w:rsidR="00F107B1" w:rsidRPr="000E180A" w:rsidRDefault="00F11656" w:rsidP="001F56E1">
      <w:pPr>
        <w:jc w:val="center"/>
        <w:rPr>
          <w:rFonts w:ascii="Arial" w:hAnsi="Arial" w:cs="Arial"/>
          <w:lang w:val="en-US"/>
        </w:rPr>
      </w:pPr>
      <w:r w:rsidRPr="000E180A">
        <w:rPr>
          <w:rFonts w:ascii="Arial" w:hAnsi="Arial" w:cs="Arial"/>
          <w:lang w:val="en-US"/>
        </w:rPr>
        <w:t>Stamp</w:t>
      </w:r>
    </w:p>
    <w:p w:rsidR="00F107B1" w:rsidRPr="000E180A" w:rsidRDefault="00F107B1" w:rsidP="00643AF3">
      <w:pPr>
        <w:rPr>
          <w:rFonts w:ascii="Arial" w:hAnsi="Arial" w:cs="Arial"/>
          <w:lang w:val="en-US"/>
        </w:rPr>
      </w:pPr>
    </w:p>
    <w:p w:rsidR="001F56E1" w:rsidRPr="000E180A" w:rsidRDefault="001F56E1" w:rsidP="00643AF3">
      <w:pPr>
        <w:rPr>
          <w:rFonts w:ascii="Arial" w:hAnsi="Arial" w:cs="Arial"/>
          <w:lang w:val="en-US"/>
        </w:rPr>
      </w:pPr>
    </w:p>
    <w:p w:rsidR="00F107B1" w:rsidRPr="000E180A" w:rsidRDefault="00F107B1" w:rsidP="009D546D">
      <w:pPr>
        <w:jc w:val="right"/>
        <w:rPr>
          <w:rFonts w:ascii="Arial" w:hAnsi="Arial" w:cs="Arial"/>
          <w:lang w:val="en-US"/>
        </w:rPr>
      </w:pP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p>
    <w:p w:rsidR="001F56E1" w:rsidRPr="000E180A" w:rsidRDefault="009D546D" w:rsidP="009D546D">
      <w:pPr>
        <w:jc w:val="right"/>
        <w:rPr>
          <w:rFonts w:ascii="Arial" w:hAnsi="Arial" w:cs="Arial"/>
          <w:lang w:val="en-US"/>
        </w:rPr>
      </w:pPr>
      <w:r w:rsidRPr="000E180A">
        <w:rPr>
          <w:rFonts w:ascii="Arial" w:hAnsi="Arial" w:cs="Arial"/>
          <w:sz w:val="24"/>
          <w:szCs w:val="24"/>
          <w:lang w:val="en-US"/>
        </w:rPr>
        <w:t>..............................................................</w:t>
      </w:r>
    </w:p>
    <w:p w:rsidR="00F107B1" w:rsidRPr="000E180A" w:rsidRDefault="00F107B1" w:rsidP="001F56E1">
      <w:pPr>
        <w:jc w:val="right"/>
        <w:rPr>
          <w:rFonts w:ascii="Arial" w:hAnsi="Arial" w:cs="Arial"/>
          <w:lang w:val="en-US"/>
        </w:rPr>
      </w:pP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00C37B03" w:rsidRPr="000E180A">
        <w:rPr>
          <w:rFonts w:ascii="Arial" w:hAnsi="Arial" w:cs="Arial"/>
          <w:lang w:val="en-US"/>
        </w:rPr>
        <w:t>Dean’s signature</w:t>
      </w:r>
    </w:p>
    <w:p w:rsidR="00BD160D" w:rsidRPr="000E180A" w:rsidRDefault="00BD160D" w:rsidP="001F56E1">
      <w:pPr>
        <w:jc w:val="right"/>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BD160D" w:rsidRPr="000E180A" w:rsidRDefault="00BD160D" w:rsidP="00643AF3">
      <w:pPr>
        <w:jc w:val="center"/>
        <w:rPr>
          <w:rFonts w:ascii="Arial" w:hAnsi="Arial" w:cs="Arial"/>
          <w:lang w:val="en-US"/>
        </w:rPr>
      </w:pPr>
    </w:p>
    <w:p w:rsidR="00CE4890" w:rsidRPr="000E180A" w:rsidRDefault="00CE4890" w:rsidP="00643AF3">
      <w:pPr>
        <w:jc w:val="center"/>
        <w:rPr>
          <w:rFonts w:ascii="Arial" w:hAnsi="Arial" w:cs="Arial"/>
          <w:lang w:val="en-US"/>
        </w:rPr>
      </w:pPr>
    </w:p>
    <w:p w:rsidR="00CE4890" w:rsidRDefault="00CE4890" w:rsidP="00643AF3">
      <w:pPr>
        <w:jc w:val="center"/>
        <w:rPr>
          <w:rFonts w:ascii="Arial" w:hAnsi="Arial" w:cs="Arial"/>
          <w:lang w:val="en-US"/>
        </w:rPr>
      </w:pPr>
    </w:p>
    <w:p w:rsidR="00414204" w:rsidRDefault="00414204" w:rsidP="00643AF3">
      <w:pPr>
        <w:jc w:val="center"/>
        <w:rPr>
          <w:rFonts w:ascii="Arial" w:hAnsi="Arial" w:cs="Arial"/>
          <w:lang w:val="en-US"/>
        </w:rPr>
      </w:pPr>
    </w:p>
    <w:p w:rsidR="00414204" w:rsidRPr="00414204" w:rsidRDefault="00414204" w:rsidP="00414204">
      <w:pPr>
        <w:rPr>
          <w:rFonts w:ascii="Arial" w:hAnsi="Arial" w:cs="Arial"/>
          <w:sz w:val="18"/>
          <w:szCs w:val="18"/>
          <w:lang w:val="en-US"/>
        </w:rPr>
      </w:pPr>
    </w:p>
    <w:p w:rsidR="00414204" w:rsidRPr="00414204" w:rsidRDefault="00414204" w:rsidP="00414204">
      <w:pPr>
        <w:rPr>
          <w:rFonts w:ascii="Arial" w:hAnsi="Arial" w:cs="Arial"/>
          <w:sz w:val="18"/>
          <w:szCs w:val="18"/>
          <w:u w:val="single"/>
          <w:lang w:val="en-US"/>
        </w:rPr>
      </w:pPr>
      <w:r w:rsidRPr="00414204">
        <w:rPr>
          <w:rFonts w:ascii="Arial" w:hAnsi="Arial" w:cs="Arial"/>
          <w:sz w:val="18"/>
          <w:szCs w:val="18"/>
          <w:u w:val="single"/>
          <w:lang w:val="en-US"/>
        </w:rPr>
        <w:lastRenderedPageBreak/>
        <w:t>Recording internship in the internship book</w:t>
      </w:r>
    </w:p>
    <w:p w:rsidR="00414204" w:rsidRPr="00414204" w:rsidRDefault="00414204" w:rsidP="00414204">
      <w:pPr>
        <w:rPr>
          <w:rFonts w:ascii="Arial" w:hAnsi="Arial" w:cs="Arial"/>
          <w:sz w:val="18"/>
          <w:szCs w:val="18"/>
          <w:lang w:val="en-US"/>
        </w:rPr>
      </w:pP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Exact commencing and finishing dates of the internship: day; month; year.</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Exact number of internship hours.</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Exact description of the tasks performed each month with examples of activities/projects realized, emphasizing the profile and specialization of the student.</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Each section separated with a horizontal line needs to be filled in with the tasks performed during the internship. For each of the tasks described the student marks which of the Educational Effects (EFEKTY UCZENIA SIĘ – EU) were realized within the task. For each section the student marks at least one Educational Effect, bearing in mind that all ten EU have to be realized in the course of the internship. The guidance for the choice of the EU provides the form with all EU described.</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Each page of internship monthly record has to be confirmed by the company’s stamp (with the contact data) and the signature of the authorized person.</w:t>
      </w:r>
    </w:p>
    <w:p w:rsidR="00414204" w:rsidRPr="00414204" w:rsidRDefault="00414204" w:rsidP="00414204">
      <w:pPr>
        <w:rPr>
          <w:rFonts w:ascii="Arial" w:hAnsi="Arial" w:cs="Arial"/>
          <w:lang w:val="en-US"/>
        </w:rPr>
      </w:pPr>
    </w:p>
    <w:tbl>
      <w:tblPr>
        <w:tblStyle w:val="Tabela-Siatka"/>
        <w:tblW w:w="0" w:type="auto"/>
        <w:tblInd w:w="421" w:type="dxa"/>
        <w:tblLook w:val="04A0" w:firstRow="1" w:lastRow="0" w:firstColumn="1" w:lastColumn="0" w:noHBand="0" w:noVBand="1"/>
      </w:tblPr>
      <w:tblGrid>
        <w:gridCol w:w="1169"/>
        <w:gridCol w:w="8448"/>
      </w:tblGrid>
      <w:tr w:rsidR="005F0ED3" w:rsidRPr="001A68D8" w:rsidTr="005F0ED3">
        <w:trPr>
          <w:trHeight w:val="900"/>
        </w:trPr>
        <w:tc>
          <w:tcPr>
            <w:tcW w:w="1169" w:type="dxa"/>
          </w:tcPr>
          <w:p w:rsidR="005F0ED3" w:rsidRPr="001A68D8" w:rsidRDefault="005F0ED3" w:rsidP="005F0ED3">
            <w:pPr>
              <w:pStyle w:val="Akapitzlist"/>
              <w:ind w:left="0"/>
              <w:rPr>
                <w:sz w:val="18"/>
                <w:szCs w:val="18"/>
              </w:rPr>
            </w:pPr>
            <w:r>
              <w:rPr>
                <w:sz w:val="18"/>
                <w:szCs w:val="18"/>
              </w:rPr>
              <w:t>EU</w:t>
            </w:r>
            <w:r w:rsidRPr="001A68D8">
              <w:rPr>
                <w:sz w:val="18"/>
                <w:szCs w:val="18"/>
              </w:rPr>
              <w:t>1</w:t>
            </w:r>
          </w:p>
        </w:tc>
        <w:tc>
          <w:tcPr>
            <w:tcW w:w="8448" w:type="dxa"/>
          </w:tcPr>
          <w:p w:rsidR="005F0ED3" w:rsidRPr="005F0ED3" w:rsidRDefault="005F0ED3" w:rsidP="005F0ED3">
            <w:pPr>
              <w:rPr>
                <w:b/>
                <w:sz w:val="18"/>
                <w:szCs w:val="18"/>
                <w:lang w:val="en-US"/>
              </w:rPr>
            </w:pPr>
            <w:r w:rsidRPr="005F0ED3">
              <w:rPr>
                <w:b/>
                <w:sz w:val="18"/>
                <w:szCs w:val="18"/>
                <w:lang w:val="en-US"/>
              </w:rPr>
              <w:t>ANALYTICAL THINKING</w:t>
            </w:r>
          </w:p>
          <w:p w:rsidR="005F0ED3" w:rsidRPr="008326FC" w:rsidRDefault="005F0ED3" w:rsidP="005F0ED3">
            <w:pPr>
              <w:pStyle w:val="Akapitzlist"/>
              <w:rPr>
                <w:sz w:val="18"/>
                <w:szCs w:val="18"/>
                <w:lang w:val="en-US"/>
              </w:rPr>
            </w:pPr>
          </w:p>
          <w:p w:rsidR="005F0ED3" w:rsidRDefault="005F0ED3" w:rsidP="005F0ED3">
            <w:pPr>
              <w:pStyle w:val="Akapitzlist"/>
              <w:ind w:left="0"/>
              <w:jc w:val="both"/>
              <w:rPr>
                <w:sz w:val="18"/>
                <w:szCs w:val="18"/>
                <w:lang w:val="en-US"/>
              </w:rPr>
            </w:pPr>
            <w:r w:rsidRPr="006D37F3">
              <w:rPr>
                <w:sz w:val="18"/>
                <w:szCs w:val="18"/>
                <w:lang w:val="en-US"/>
              </w:rPr>
              <w:t>Trainee/Intern analyzes correctly the causes and course of selected processes and social phenomena related to individuals or groups</w:t>
            </w:r>
            <w:r>
              <w:rPr>
                <w:sz w:val="18"/>
                <w:szCs w:val="18"/>
                <w:lang w:val="en-US"/>
              </w:rPr>
              <w:t>.</w:t>
            </w:r>
          </w:p>
          <w:p w:rsidR="005F0ED3" w:rsidRPr="006D37F3" w:rsidRDefault="005F0ED3" w:rsidP="005F0ED3">
            <w:pPr>
              <w:pStyle w:val="Akapitzlist"/>
              <w:ind w:left="0"/>
              <w:jc w:val="both"/>
              <w:rPr>
                <w:sz w:val="18"/>
                <w:szCs w:val="18"/>
                <w:lang w:val="en-US"/>
              </w:rPr>
            </w:pPr>
          </w:p>
        </w:tc>
      </w:tr>
      <w:tr w:rsidR="005F0ED3" w:rsidRPr="001A68D8" w:rsidTr="005F0ED3">
        <w:trPr>
          <w:trHeight w:val="900"/>
        </w:trPr>
        <w:tc>
          <w:tcPr>
            <w:tcW w:w="1169" w:type="dxa"/>
          </w:tcPr>
          <w:p w:rsidR="005F0ED3" w:rsidRPr="001A68D8" w:rsidRDefault="005F0ED3" w:rsidP="005F0ED3">
            <w:pPr>
              <w:pStyle w:val="Akapitzlist"/>
              <w:ind w:left="0"/>
              <w:rPr>
                <w:sz w:val="18"/>
                <w:szCs w:val="18"/>
              </w:rPr>
            </w:pPr>
            <w:r>
              <w:rPr>
                <w:sz w:val="18"/>
                <w:szCs w:val="18"/>
              </w:rPr>
              <w:t>EU</w:t>
            </w:r>
            <w:r w:rsidRPr="001A68D8">
              <w:rPr>
                <w:sz w:val="18"/>
                <w:szCs w:val="18"/>
              </w:rPr>
              <w:t>2</w:t>
            </w:r>
          </w:p>
        </w:tc>
        <w:tc>
          <w:tcPr>
            <w:tcW w:w="8448" w:type="dxa"/>
          </w:tcPr>
          <w:p w:rsidR="005F0ED3" w:rsidRPr="005F0ED3" w:rsidRDefault="005F0ED3" w:rsidP="005F0ED3">
            <w:pPr>
              <w:rPr>
                <w:b/>
                <w:sz w:val="18"/>
                <w:szCs w:val="18"/>
                <w:lang w:val="en-US"/>
              </w:rPr>
            </w:pPr>
            <w:r w:rsidRPr="005F0ED3">
              <w:rPr>
                <w:b/>
                <w:sz w:val="18"/>
                <w:szCs w:val="18"/>
                <w:lang w:val="en-US"/>
              </w:rPr>
              <w:t>COMMUNICATION</w:t>
            </w:r>
          </w:p>
          <w:p w:rsidR="005F0ED3" w:rsidRPr="003A0F4F" w:rsidRDefault="005F0ED3" w:rsidP="005F0ED3">
            <w:pPr>
              <w:pStyle w:val="Akapitzlist"/>
              <w:rPr>
                <w:sz w:val="18"/>
                <w:szCs w:val="18"/>
                <w:lang w:val="en-US"/>
              </w:rPr>
            </w:pPr>
          </w:p>
          <w:p w:rsidR="005F0ED3" w:rsidRDefault="005F0ED3" w:rsidP="005F0ED3">
            <w:pPr>
              <w:pStyle w:val="Akapitzlist"/>
              <w:ind w:left="0"/>
              <w:jc w:val="both"/>
              <w:rPr>
                <w:sz w:val="18"/>
                <w:szCs w:val="18"/>
                <w:lang w:val="en-US"/>
              </w:rPr>
            </w:pPr>
            <w:r w:rsidRPr="008326FC">
              <w:rPr>
                <w:sz w:val="18"/>
                <w:szCs w:val="18"/>
                <w:lang w:val="en-US"/>
              </w:rPr>
              <w:t>Trainee/Intern communicates correctly to people or groups</w:t>
            </w:r>
            <w:r>
              <w:rPr>
                <w:sz w:val="18"/>
                <w:szCs w:val="18"/>
                <w:lang w:val="en-US"/>
              </w:rPr>
              <w:t xml:space="preserve"> information in the area of assistance</w:t>
            </w:r>
            <w:r w:rsidRPr="008326FC">
              <w:rPr>
                <w:sz w:val="18"/>
                <w:szCs w:val="18"/>
                <w:lang w:val="en-US"/>
              </w:rPr>
              <w:t>, support or development appropriate to the type of work performed</w:t>
            </w:r>
            <w:r>
              <w:rPr>
                <w:sz w:val="18"/>
                <w:szCs w:val="18"/>
                <w:lang w:val="en-US"/>
              </w:rPr>
              <w:t>.</w:t>
            </w:r>
          </w:p>
          <w:p w:rsidR="005F0ED3" w:rsidRPr="008326FC" w:rsidRDefault="005F0ED3" w:rsidP="005F0ED3">
            <w:pPr>
              <w:pStyle w:val="Akapitzlist"/>
              <w:ind w:left="0"/>
              <w:jc w:val="both"/>
              <w:rPr>
                <w:sz w:val="18"/>
                <w:szCs w:val="18"/>
                <w:lang w:val="en-US"/>
              </w:rPr>
            </w:pPr>
          </w:p>
        </w:tc>
      </w:tr>
      <w:tr w:rsidR="005F0ED3" w:rsidRPr="001A68D8" w:rsidTr="005F0ED3">
        <w:trPr>
          <w:trHeight w:val="1061"/>
        </w:trPr>
        <w:tc>
          <w:tcPr>
            <w:tcW w:w="1169" w:type="dxa"/>
          </w:tcPr>
          <w:p w:rsidR="005F0ED3" w:rsidRPr="001A68D8" w:rsidRDefault="005F0ED3" w:rsidP="005F0ED3">
            <w:pPr>
              <w:pStyle w:val="Akapitzlist"/>
              <w:ind w:left="0"/>
              <w:rPr>
                <w:sz w:val="18"/>
                <w:szCs w:val="18"/>
              </w:rPr>
            </w:pPr>
            <w:r>
              <w:rPr>
                <w:sz w:val="18"/>
                <w:szCs w:val="18"/>
              </w:rPr>
              <w:t>EU</w:t>
            </w:r>
            <w:r w:rsidRPr="001A68D8">
              <w:rPr>
                <w:sz w:val="18"/>
                <w:szCs w:val="18"/>
              </w:rPr>
              <w:t>3</w:t>
            </w:r>
          </w:p>
        </w:tc>
        <w:tc>
          <w:tcPr>
            <w:tcW w:w="8448" w:type="dxa"/>
          </w:tcPr>
          <w:p w:rsidR="005F0ED3" w:rsidRPr="005F0ED3" w:rsidRDefault="005F0ED3" w:rsidP="005F0ED3">
            <w:pPr>
              <w:rPr>
                <w:b/>
                <w:sz w:val="18"/>
                <w:szCs w:val="18"/>
                <w:lang w:val="en-US"/>
              </w:rPr>
            </w:pPr>
            <w:r w:rsidRPr="005F0ED3">
              <w:rPr>
                <w:b/>
                <w:sz w:val="18"/>
                <w:szCs w:val="18"/>
                <w:lang w:val="en-US"/>
              </w:rPr>
              <w:t>BUILDING RELATIONS</w:t>
            </w:r>
          </w:p>
          <w:p w:rsidR="005F0ED3" w:rsidRPr="003A0F4F" w:rsidRDefault="005F0ED3" w:rsidP="005F0ED3">
            <w:pPr>
              <w:pStyle w:val="Akapitzlist"/>
              <w:rPr>
                <w:sz w:val="18"/>
                <w:szCs w:val="18"/>
                <w:lang w:val="en-US"/>
              </w:rPr>
            </w:pPr>
          </w:p>
          <w:p w:rsidR="005F0ED3" w:rsidRDefault="005F0ED3" w:rsidP="005F0ED3">
            <w:pPr>
              <w:pStyle w:val="Akapitzlist"/>
              <w:ind w:left="0"/>
              <w:jc w:val="both"/>
              <w:rPr>
                <w:sz w:val="18"/>
                <w:szCs w:val="18"/>
                <w:lang w:val="en-US"/>
              </w:rPr>
            </w:pPr>
            <w:r w:rsidRPr="00B12DEA">
              <w:rPr>
                <w:sz w:val="18"/>
                <w:szCs w:val="18"/>
                <w:lang w:val="en-US"/>
              </w:rPr>
              <w:t>Trainee/Intern creates a professional relationship with another person depending on the type of w</w:t>
            </w:r>
            <w:r>
              <w:rPr>
                <w:sz w:val="18"/>
                <w:szCs w:val="18"/>
                <w:lang w:val="en-US"/>
              </w:rPr>
              <w:t>ork performed in the area of assistance</w:t>
            </w:r>
            <w:r w:rsidRPr="00B12DEA">
              <w:rPr>
                <w:sz w:val="18"/>
                <w:szCs w:val="18"/>
                <w:lang w:val="en-US"/>
              </w:rPr>
              <w:t>, support or development</w:t>
            </w:r>
            <w:r>
              <w:rPr>
                <w:sz w:val="18"/>
                <w:szCs w:val="18"/>
                <w:lang w:val="en-US"/>
              </w:rPr>
              <w:t>.</w:t>
            </w:r>
          </w:p>
          <w:p w:rsidR="005F0ED3" w:rsidRPr="00B12DEA" w:rsidRDefault="005F0ED3" w:rsidP="005F0ED3">
            <w:pPr>
              <w:pStyle w:val="Akapitzlist"/>
              <w:ind w:left="0"/>
              <w:jc w:val="both"/>
              <w:rPr>
                <w:sz w:val="18"/>
                <w:szCs w:val="18"/>
                <w:lang w:val="en-US"/>
              </w:rPr>
            </w:pPr>
          </w:p>
        </w:tc>
      </w:tr>
      <w:tr w:rsidR="005F0ED3" w:rsidRPr="001A68D8" w:rsidTr="005F0ED3">
        <w:trPr>
          <w:trHeight w:val="1356"/>
        </w:trPr>
        <w:tc>
          <w:tcPr>
            <w:tcW w:w="1169" w:type="dxa"/>
          </w:tcPr>
          <w:p w:rsidR="005F0ED3" w:rsidRPr="001A68D8" w:rsidRDefault="005F0ED3" w:rsidP="005F0ED3">
            <w:pPr>
              <w:pStyle w:val="Akapitzlist"/>
              <w:ind w:left="0"/>
              <w:rPr>
                <w:sz w:val="18"/>
                <w:szCs w:val="18"/>
              </w:rPr>
            </w:pPr>
            <w:r>
              <w:rPr>
                <w:sz w:val="18"/>
                <w:szCs w:val="18"/>
              </w:rPr>
              <w:t>EU</w:t>
            </w:r>
            <w:r w:rsidRPr="001A68D8">
              <w:rPr>
                <w:sz w:val="18"/>
                <w:szCs w:val="18"/>
              </w:rPr>
              <w:t>4</w:t>
            </w:r>
          </w:p>
        </w:tc>
        <w:tc>
          <w:tcPr>
            <w:tcW w:w="8448" w:type="dxa"/>
          </w:tcPr>
          <w:p w:rsidR="005F0ED3" w:rsidRPr="005F0ED3" w:rsidRDefault="005F0ED3" w:rsidP="005F0ED3">
            <w:pPr>
              <w:rPr>
                <w:b/>
                <w:sz w:val="18"/>
                <w:szCs w:val="18"/>
                <w:lang w:val="en-US"/>
              </w:rPr>
            </w:pPr>
            <w:r w:rsidRPr="005F0ED3">
              <w:rPr>
                <w:b/>
                <w:sz w:val="18"/>
                <w:szCs w:val="18"/>
                <w:lang w:val="en-US"/>
              </w:rPr>
              <w:t>RESPONSIBILITY</w:t>
            </w:r>
          </w:p>
          <w:p w:rsidR="005F0ED3" w:rsidRPr="00886F6F" w:rsidRDefault="005F0ED3" w:rsidP="005F0ED3">
            <w:pPr>
              <w:pStyle w:val="Akapitzlist"/>
              <w:rPr>
                <w:sz w:val="18"/>
                <w:szCs w:val="18"/>
                <w:lang w:val="en-US"/>
              </w:rPr>
            </w:pPr>
          </w:p>
          <w:p w:rsidR="005F0ED3" w:rsidRPr="00A43CE4" w:rsidRDefault="005F0ED3" w:rsidP="005F0ED3">
            <w:pPr>
              <w:pStyle w:val="Akapitzlist"/>
              <w:ind w:left="0"/>
              <w:jc w:val="both"/>
              <w:rPr>
                <w:sz w:val="18"/>
                <w:szCs w:val="18"/>
                <w:lang w:val="en-US"/>
              </w:rPr>
            </w:pPr>
            <w:r w:rsidRPr="00A43CE4">
              <w:rPr>
                <w:sz w:val="18"/>
                <w:szCs w:val="18"/>
                <w:lang w:val="en-US"/>
              </w:rPr>
              <w:t>Trainee/Intern presents responsible attitude towards its own psychological activities and correctly defines priorities and takes responsibility for his/her own actions and decisions taking into account the type of work performed in the area of assistance, support or development.</w:t>
            </w:r>
          </w:p>
        </w:tc>
      </w:tr>
      <w:tr w:rsidR="005F0ED3" w:rsidRPr="001A68D8" w:rsidTr="005F0ED3">
        <w:trPr>
          <w:trHeight w:val="1098"/>
        </w:trPr>
        <w:tc>
          <w:tcPr>
            <w:tcW w:w="1169" w:type="dxa"/>
          </w:tcPr>
          <w:p w:rsidR="005F0ED3" w:rsidRPr="001A68D8" w:rsidRDefault="005F0ED3" w:rsidP="005F0ED3">
            <w:pPr>
              <w:pStyle w:val="Akapitzlist"/>
              <w:ind w:left="0"/>
              <w:rPr>
                <w:sz w:val="18"/>
                <w:szCs w:val="18"/>
              </w:rPr>
            </w:pPr>
            <w:r>
              <w:rPr>
                <w:sz w:val="18"/>
                <w:szCs w:val="18"/>
              </w:rPr>
              <w:t>EU</w:t>
            </w:r>
            <w:r w:rsidRPr="001A68D8">
              <w:rPr>
                <w:sz w:val="18"/>
                <w:szCs w:val="18"/>
              </w:rPr>
              <w:t>5</w:t>
            </w:r>
          </w:p>
        </w:tc>
        <w:tc>
          <w:tcPr>
            <w:tcW w:w="8448" w:type="dxa"/>
          </w:tcPr>
          <w:p w:rsidR="005F0ED3" w:rsidRPr="005F0ED3" w:rsidRDefault="005F0ED3" w:rsidP="005F0ED3">
            <w:pPr>
              <w:rPr>
                <w:b/>
                <w:sz w:val="18"/>
                <w:szCs w:val="18"/>
                <w:lang w:val="en-US"/>
              </w:rPr>
            </w:pPr>
            <w:r w:rsidRPr="005F0ED3">
              <w:rPr>
                <w:b/>
                <w:sz w:val="18"/>
                <w:szCs w:val="18"/>
                <w:lang w:val="en-US"/>
              </w:rPr>
              <w:t>INITIATIVE</w:t>
            </w:r>
          </w:p>
          <w:p w:rsidR="005F0ED3" w:rsidRPr="00886F6F" w:rsidRDefault="005F0ED3" w:rsidP="005F0ED3">
            <w:pPr>
              <w:pStyle w:val="Akapitzlist"/>
              <w:rPr>
                <w:sz w:val="18"/>
                <w:szCs w:val="18"/>
                <w:lang w:val="en-US"/>
              </w:rPr>
            </w:pPr>
          </w:p>
          <w:p w:rsidR="005F0ED3" w:rsidRDefault="005F0ED3" w:rsidP="005F0ED3">
            <w:pPr>
              <w:pStyle w:val="Akapitzlist"/>
              <w:ind w:left="0"/>
              <w:jc w:val="both"/>
              <w:rPr>
                <w:sz w:val="18"/>
                <w:szCs w:val="18"/>
                <w:lang w:val="en-US"/>
              </w:rPr>
            </w:pPr>
            <w:r w:rsidRPr="002B6FD9">
              <w:rPr>
                <w:sz w:val="18"/>
                <w:szCs w:val="18"/>
                <w:lang w:val="en-US"/>
              </w:rPr>
              <w:t>Trainee/Intern accurately identifies and resolves dilemmas related to the profession of psychologist an</w:t>
            </w:r>
            <w:r>
              <w:rPr>
                <w:sz w:val="18"/>
                <w:szCs w:val="18"/>
                <w:lang w:val="en-US"/>
              </w:rPr>
              <w:t>d sets individual paths of self-</w:t>
            </w:r>
            <w:r w:rsidRPr="002B6FD9">
              <w:rPr>
                <w:sz w:val="18"/>
                <w:szCs w:val="18"/>
                <w:lang w:val="en-US"/>
              </w:rPr>
              <w:t>development, taking into account the type of work performed in the area of assistance, support or development.</w:t>
            </w:r>
          </w:p>
          <w:p w:rsidR="005F0ED3" w:rsidRPr="002B6FD9" w:rsidRDefault="005F0ED3" w:rsidP="005F0ED3">
            <w:pPr>
              <w:pStyle w:val="Akapitzlist"/>
              <w:ind w:left="0"/>
              <w:jc w:val="both"/>
              <w:rPr>
                <w:sz w:val="18"/>
                <w:szCs w:val="18"/>
                <w:lang w:val="en-US"/>
              </w:rPr>
            </w:pPr>
          </w:p>
        </w:tc>
      </w:tr>
      <w:tr w:rsidR="005F0ED3" w:rsidRPr="001A68D8" w:rsidTr="005F0ED3">
        <w:trPr>
          <w:trHeight w:val="678"/>
        </w:trPr>
        <w:tc>
          <w:tcPr>
            <w:tcW w:w="1169" w:type="dxa"/>
          </w:tcPr>
          <w:p w:rsidR="005F0ED3" w:rsidRPr="001A68D8" w:rsidRDefault="005F0ED3" w:rsidP="005F0ED3">
            <w:pPr>
              <w:pStyle w:val="Akapitzlist"/>
              <w:ind w:left="0"/>
              <w:rPr>
                <w:sz w:val="18"/>
                <w:szCs w:val="18"/>
              </w:rPr>
            </w:pPr>
            <w:r>
              <w:rPr>
                <w:sz w:val="18"/>
                <w:szCs w:val="18"/>
              </w:rPr>
              <w:t>EU</w:t>
            </w:r>
            <w:r w:rsidRPr="001A68D8">
              <w:rPr>
                <w:sz w:val="18"/>
                <w:szCs w:val="18"/>
              </w:rPr>
              <w:t>6</w:t>
            </w:r>
          </w:p>
        </w:tc>
        <w:tc>
          <w:tcPr>
            <w:tcW w:w="8448" w:type="dxa"/>
          </w:tcPr>
          <w:p w:rsidR="005F0ED3" w:rsidRPr="005F0ED3" w:rsidRDefault="005F0ED3" w:rsidP="005F0ED3">
            <w:pPr>
              <w:rPr>
                <w:b/>
                <w:sz w:val="18"/>
                <w:szCs w:val="18"/>
                <w:lang w:val="en-US"/>
              </w:rPr>
            </w:pPr>
            <w:r w:rsidRPr="005F0ED3">
              <w:rPr>
                <w:b/>
                <w:sz w:val="18"/>
                <w:szCs w:val="18"/>
                <w:lang w:val="en-US"/>
              </w:rPr>
              <w:t>READY TO LEARN</w:t>
            </w:r>
          </w:p>
          <w:p w:rsidR="005F0ED3" w:rsidRPr="005B6C5A" w:rsidRDefault="005F0ED3" w:rsidP="005F0ED3">
            <w:pPr>
              <w:pStyle w:val="Akapitzlist"/>
              <w:rPr>
                <w:sz w:val="18"/>
                <w:szCs w:val="18"/>
                <w:lang w:val="en-US"/>
              </w:rPr>
            </w:pPr>
          </w:p>
          <w:p w:rsidR="005F0ED3" w:rsidRDefault="005F0ED3" w:rsidP="005F0ED3">
            <w:pPr>
              <w:pStyle w:val="Akapitzlist"/>
              <w:ind w:left="0"/>
              <w:jc w:val="both"/>
              <w:rPr>
                <w:sz w:val="18"/>
                <w:szCs w:val="18"/>
                <w:lang w:val="en-US"/>
              </w:rPr>
            </w:pPr>
            <w:r w:rsidRPr="00886F6F">
              <w:rPr>
                <w:sz w:val="18"/>
                <w:szCs w:val="18"/>
                <w:lang w:val="en-US"/>
              </w:rPr>
              <w:t>Trainee/Intern is aware of its own limitations and seeks experts' help when it is needed</w:t>
            </w:r>
            <w:r>
              <w:rPr>
                <w:sz w:val="18"/>
                <w:szCs w:val="18"/>
                <w:lang w:val="en-US"/>
              </w:rPr>
              <w:t>.</w:t>
            </w:r>
          </w:p>
          <w:p w:rsidR="005F0ED3" w:rsidRPr="00886F6F" w:rsidRDefault="005F0ED3" w:rsidP="005F0ED3">
            <w:pPr>
              <w:pStyle w:val="Akapitzlist"/>
              <w:ind w:left="0"/>
              <w:jc w:val="both"/>
              <w:rPr>
                <w:sz w:val="18"/>
                <w:szCs w:val="18"/>
                <w:lang w:val="en-US"/>
              </w:rPr>
            </w:pPr>
          </w:p>
        </w:tc>
      </w:tr>
    </w:tbl>
    <w:p w:rsidR="00414204" w:rsidRPr="00414204" w:rsidRDefault="00414204" w:rsidP="00414204">
      <w:pPr>
        <w:rPr>
          <w:rFonts w:ascii="Arial" w:hAnsi="Arial" w:cs="Arial"/>
          <w:lang w:val="en-US"/>
        </w:rPr>
      </w:pPr>
    </w:p>
    <w:p w:rsidR="00CC01D1" w:rsidRDefault="00CC01D1"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Default="00B84CB9" w:rsidP="00414204">
      <w:pPr>
        <w:rPr>
          <w:rFonts w:ascii="Arial" w:hAnsi="Arial" w:cs="Arial"/>
          <w:lang w:val="en-US"/>
        </w:rPr>
      </w:pPr>
    </w:p>
    <w:p w:rsidR="00B84CB9" w:rsidRPr="000E180A" w:rsidRDefault="00B84CB9" w:rsidP="00B84CB9">
      <w:pPr>
        <w:jc w:val="center"/>
        <w:rPr>
          <w:rFonts w:ascii="Arial" w:hAnsi="Arial" w:cs="Arial"/>
          <w:lang w:val="en-US"/>
        </w:rPr>
      </w:pPr>
    </w:p>
    <w:p w:rsidR="00B84CB9" w:rsidRDefault="00B84CB9" w:rsidP="00B84CB9">
      <w:pPr>
        <w:tabs>
          <w:tab w:val="left" w:pos="0"/>
          <w:tab w:val="right" w:leader="dot" w:pos="10490"/>
        </w:tabs>
        <w:spacing w:after="240"/>
        <w:rPr>
          <w:rFonts w:ascii="Arial" w:hAnsi="Arial" w:cs="Arial"/>
          <w:lang w:val="en-US"/>
        </w:rPr>
      </w:pPr>
      <w:r>
        <w:rPr>
          <w:rFonts w:ascii="Arial" w:hAnsi="Arial" w:cs="Arial"/>
          <w:lang w:val="en-US"/>
        </w:rPr>
        <w:tab/>
      </w:r>
    </w:p>
    <w:p w:rsidR="00B84CB9" w:rsidRDefault="00B84CB9" w:rsidP="00B84CB9">
      <w:pPr>
        <w:jc w:val="center"/>
        <w:rPr>
          <w:rFonts w:ascii="Arial" w:hAnsi="Arial" w:cs="Arial"/>
          <w:lang w:val="en-US"/>
        </w:rPr>
      </w:pPr>
      <w:r>
        <w:rPr>
          <w:rFonts w:ascii="Arial" w:hAnsi="Arial" w:cs="Arial"/>
          <w:lang w:val="en-US"/>
        </w:rPr>
        <w:t xml:space="preserve">Full name of the institution where the internship was served </w:t>
      </w:r>
    </w:p>
    <w:p w:rsidR="00B84CB9" w:rsidRDefault="00B84CB9" w:rsidP="00B84CB9">
      <w:pPr>
        <w:rPr>
          <w:rFonts w:ascii="Arial" w:hAnsi="Arial" w:cs="Arial"/>
          <w:lang w:val="en-US"/>
        </w:rPr>
      </w:pPr>
    </w:p>
    <w:p w:rsidR="00B84CB9" w:rsidRDefault="00B84CB9" w:rsidP="00B84CB9">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B84CB9" w:rsidTr="005F0ED3">
        <w:trPr>
          <w:trHeight w:val="417"/>
        </w:trPr>
        <w:tc>
          <w:tcPr>
            <w:tcW w:w="5303" w:type="dxa"/>
            <w:hideMark/>
          </w:tcPr>
          <w:p w:rsidR="00B84CB9" w:rsidRDefault="00B84CB9" w:rsidP="005F0ED3">
            <w:pPr>
              <w:rPr>
                <w:rFonts w:ascii="Arial" w:hAnsi="Arial" w:cs="Arial"/>
              </w:rPr>
            </w:pPr>
            <w:sdt>
              <w:sdtPr>
                <w:rPr>
                  <w:rFonts w:ascii="Arial" w:hAnsi="Arial" w:cs="Arial"/>
                </w:rPr>
                <w:id w:val="167922650"/>
                <w:placeholder>
                  <w:docPart w:val="6B99C639B2794191AD6A61FBAFE56677"/>
                </w:placeholder>
                <w:text/>
              </w:sdtPr>
              <w:sdtContent>
                <w:r>
                  <w:rPr>
                    <w:rFonts w:ascii="Arial" w:hAnsi="Arial" w:cs="Arial"/>
                  </w:rPr>
                  <w:t>……………………………………………..</w:t>
                </w:r>
              </w:sdtContent>
            </w:sdt>
          </w:p>
        </w:tc>
        <w:tc>
          <w:tcPr>
            <w:tcW w:w="5303" w:type="dxa"/>
            <w:hideMark/>
          </w:tcPr>
          <w:p w:rsidR="00B84CB9" w:rsidRDefault="00B84CB9" w:rsidP="005F0ED3">
            <w:pPr>
              <w:jc w:val="right"/>
              <w:rPr>
                <w:rFonts w:ascii="Arial" w:hAnsi="Arial" w:cs="Arial"/>
              </w:rPr>
            </w:pPr>
            <w:sdt>
              <w:sdtPr>
                <w:rPr>
                  <w:rFonts w:ascii="Arial" w:hAnsi="Arial" w:cs="Arial"/>
                </w:rPr>
                <w:id w:val="1139696844"/>
                <w:placeholder>
                  <w:docPart w:val="05A5158350EE4E97AA51214CF7625FEB"/>
                </w:placeholder>
                <w:text/>
              </w:sdtPr>
              <w:sdtContent>
                <w:r>
                  <w:rPr>
                    <w:rFonts w:ascii="Arial" w:hAnsi="Arial" w:cs="Arial"/>
                  </w:rPr>
                  <w:t>………………………………….</w:t>
                </w:r>
              </w:sdtContent>
            </w:sdt>
          </w:p>
        </w:tc>
      </w:tr>
      <w:tr w:rsidR="00B84CB9" w:rsidRPr="00822383" w:rsidTr="005F0ED3">
        <w:trPr>
          <w:trHeight w:val="567"/>
        </w:trPr>
        <w:tc>
          <w:tcPr>
            <w:tcW w:w="5303" w:type="dxa"/>
            <w:hideMark/>
          </w:tcPr>
          <w:p w:rsidR="00B84CB9" w:rsidRDefault="00B84CB9" w:rsidP="005F0ED3">
            <w:pPr>
              <w:autoSpaceDE w:val="0"/>
              <w:autoSpaceDN w:val="0"/>
              <w:adjustRightInd w:val="0"/>
              <w:rPr>
                <w:rFonts w:ascii="Arial" w:hAnsi="Arial" w:cs="Arial"/>
                <w:lang w:val="en-US"/>
              </w:rPr>
            </w:pPr>
            <w:r>
              <w:rPr>
                <w:rFonts w:ascii="Arial" w:hAnsi="Arial" w:cs="Arial"/>
                <w:lang w:val="en-US"/>
              </w:rPr>
              <w:t>The start and end dates of the internship</w:t>
            </w:r>
          </w:p>
          <w:p w:rsidR="00B84CB9" w:rsidRDefault="00B84CB9" w:rsidP="005F0ED3">
            <w:pPr>
              <w:autoSpaceDE w:val="0"/>
              <w:autoSpaceDN w:val="0"/>
              <w:adjustRightInd w:val="0"/>
              <w:rPr>
                <w:rFonts w:ascii="Arial" w:hAnsi="Arial" w:cs="Arial"/>
                <w:lang w:val="en-US"/>
              </w:rPr>
            </w:pPr>
            <w:r>
              <w:rPr>
                <w:rFonts w:ascii="Arial" w:hAnsi="Arial" w:cs="Arial"/>
                <w:lang w:val="en-US"/>
              </w:rPr>
              <w:t>(M/D/Y – M/D/Y)*</w:t>
            </w:r>
          </w:p>
          <w:p w:rsidR="00B84CB9" w:rsidRDefault="00B84CB9" w:rsidP="005F0ED3">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B84CB9" w:rsidRDefault="00B84CB9" w:rsidP="005F0ED3">
            <w:pPr>
              <w:spacing w:line="276" w:lineRule="auto"/>
              <w:jc w:val="right"/>
              <w:rPr>
                <w:rFonts w:ascii="Arial" w:hAnsi="Arial" w:cs="Arial"/>
                <w:lang w:val="en-US"/>
              </w:rPr>
            </w:pPr>
            <w:r>
              <w:rPr>
                <w:rFonts w:ascii="Arial" w:hAnsi="Arial" w:cs="Arial"/>
                <w:lang w:val="en-US"/>
              </w:rPr>
              <w:t>The number of hours served</w:t>
            </w:r>
          </w:p>
        </w:tc>
      </w:tr>
    </w:tbl>
    <w:p w:rsidR="00B84CB9" w:rsidRDefault="00B84CB9" w:rsidP="00B84CB9">
      <w:pPr>
        <w:jc w:val="center"/>
        <w:rPr>
          <w:rFonts w:ascii="Arial" w:hAnsi="Arial" w:cs="Arial"/>
          <w:lang w:val="en-US"/>
        </w:rPr>
      </w:pPr>
    </w:p>
    <w:p w:rsidR="00B84CB9" w:rsidRDefault="00B84CB9" w:rsidP="00B84CB9">
      <w:pPr>
        <w:rPr>
          <w:rFonts w:ascii="Arial" w:hAnsi="Arial" w:cs="Arial"/>
          <w:lang w:val="en-US"/>
        </w:rPr>
        <w:sectPr w:rsidR="00B84CB9" w:rsidSect="00F92C47">
          <w:type w:val="continuous"/>
          <w:pgSz w:w="11906" w:h="16838"/>
          <w:pgMar w:top="720" w:right="720" w:bottom="720" w:left="720" w:header="708" w:footer="708" w:gutter="0"/>
          <w:cols w:space="708"/>
        </w:sectPr>
      </w:pPr>
    </w:p>
    <w:p w:rsidR="00B84CB9" w:rsidRDefault="00B84CB9" w:rsidP="00B84CB9">
      <w:pPr>
        <w:rPr>
          <w:rFonts w:ascii="Arial" w:hAnsi="Arial" w:cs="Arial"/>
          <w:b/>
          <w:sz w:val="36"/>
          <w:szCs w:val="36"/>
          <w:lang w:val="en-US"/>
        </w:rPr>
      </w:pPr>
    </w:p>
    <w:p w:rsidR="00B84CB9" w:rsidRPr="00F92C47" w:rsidRDefault="00B84CB9" w:rsidP="00B84CB9">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B84CB9" w:rsidRPr="0077278E" w:rsidRDefault="00B84CB9" w:rsidP="00B84CB9">
      <w:pPr>
        <w:rPr>
          <w:rFonts w:ascii="Arial" w:hAnsi="Arial" w:cs="Arial"/>
          <w:color w:val="000000" w:themeColor="text1"/>
        </w:rPr>
      </w:pPr>
    </w:p>
    <w:tbl>
      <w:tblPr>
        <w:tblStyle w:val="Tabela-Siatka"/>
        <w:tblpPr w:leftFromText="141" w:rightFromText="141" w:vertAnchor="text" w:tblpXSpec="center" w:tblpY="1"/>
        <w:tblOverlap w:val="never"/>
        <w:tblW w:w="1061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B84CB9" w:rsidRPr="0077278E" w:rsidTr="00213801">
        <w:trPr>
          <w:trHeight w:val="341"/>
          <w:jc w:val="center"/>
        </w:trPr>
        <w:tc>
          <w:tcPr>
            <w:tcW w:w="8784" w:type="dxa"/>
            <w:tcBorders>
              <w:bottom w:val="single" w:sz="4" w:space="0" w:color="7F7F7F" w:themeColor="text1" w:themeTint="80"/>
              <w:right w:val="single" w:sz="4" w:space="0" w:color="auto"/>
            </w:tcBorders>
            <w:vAlign w:val="center"/>
          </w:tcPr>
          <w:p w:rsidR="00B84CB9" w:rsidRPr="0077278E" w:rsidRDefault="00B84CB9" w:rsidP="00213801">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B84CB9" w:rsidRPr="0077278E" w:rsidRDefault="00B84CB9" w:rsidP="00213801">
            <w:pPr>
              <w:rPr>
                <w:rFonts w:ascii="Arial" w:hAnsi="Arial" w:cs="Arial"/>
                <w:color w:val="000000" w:themeColor="text1"/>
                <w:lang w:val="en-US"/>
              </w:rPr>
            </w:pPr>
            <w:r w:rsidRPr="00414204">
              <w:rPr>
                <w:rFonts w:ascii="Arial" w:hAnsi="Arial" w:cs="Arial"/>
                <w:sz w:val="18"/>
                <w:szCs w:val="18"/>
                <w:lang w:val="en-US"/>
              </w:rPr>
              <w:t>Educational Effects</w:t>
            </w:r>
          </w:p>
        </w:tc>
      </w:tr>
      <w:tr w:rsidR="00B84CB9" w:rsidRPr="0077278E" w:rsidTr="00213801">
        <w:trPr>
          <w:trHeight w:val="341"/>
          <w:jc w:val="center"/>
        </w:trPr>
        <w:tc>
          <w:tcPr>
            <w:tcW w:w="8784" w:type="dxa"/>
            <w:tcBorders>
              <w:bottom w:val="nil"/>
              <w:right w:val="single" w:sz="4" w:space="0" w:color="auto"/>
            </w:tcBorders>
            <w:vAlign w:val="center"/>
          </w:tcPr>
          <w:p w:rsidR="00B84CB9" w:rsidRPr="0077278E" w:rsidRDefault="00B84CB9" w:rsidP="00213801">
            <w:pPr>
              <w:rPr>
                <w:rFonts w:ascii="Arial" w:hAnsi="Arial" w:cs="Arial"/>
                <w:color w:val="000000" w:themeColor="text1"/>
                <w:lang w:val="en-US"/>
              </w:rPr>
            </w:pPr>
          </w:p>
        </w:tc>
        <w:tc>
          <w:tcPr>
            <w:tcW w:w="1832" w:type="dxa"/>
            <w:tcBorders>
              <w:left w:val="single" w:sz="4" w:space="0" w:color="auto"/>
              <w:bottom w:val="nil"/>
            </w:tcBorders>
            <w:vAlign w:val="center"/>
          </w:tcPr>
          <w:p w:rsidR="00B84CB9" w:rsidRDefault="00B84CB9" w:rsidP="00213801">
            <w:pPr>
              <w:jc w:val="center"/>
              <w:rPr>
                <w:rFonts w:ascii="Arial" w:hAnsi="Arial" w:cs="Arial"/>
                <w:color w:val="000000" w:themeColor="text1"/>
                <w:lang w:val="en-US"/>
              </w:rPr>
            </w:pPr>
          </w:p>
          <w:p w:rsidR="00B84CB9" w:rsidRPr="0077278E" w:rsidRDefault="00B84CB9" w:rsidP="00213801">
            <w:pPr>
              <w:jc w:val="cente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p>
        </w:tc>
      </w:tr>
      <w:tr w:rsidR="00B84CB9" w:rsidRPr="0077278E" w:rsidTr="00213801">
        <w:trPr>
          <w:trHeight w:val="230"/>
          <w:jc w:val="center"/>
        </w:trPr>
        <w:tc>
          <w:tcPr>
            <w:tcW w:w="8784" w:type="dxa"/>
            <w:tcBorders>
              <w:top w:val="nil"/>
              <w:bottom w:val="nil"/>
              <w:right w:val="single" w:sz="4" w:space="0" w:color="auto"/>
            </w:tcBorders>
            <w:vAlign w:val="center"/>
          </w:tcPr>
          <w:p w:rsidR="00B84CB9" w:rsidRPr="0077278E" w:rsidRDefault="00B84CB9" w:rsidP="00213801">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213801">
            <w:pPr>
              <w:jc w:val="center"/>
              <w:rPr>
                <w:rFonts w:ascii="Arial" w:hAnsi="Arial" w:cs="Arial"/>
                <w:color w:val="000000" w:themeColor="text1"/>
                <w:lang w:val="en-US"/>
              </w:rPr>
            </w:pPr>
            <w:r>
              <w:rPr>
                <w:rFonts w:ascii="Arial" w:hAnsi="Arial" w:cs="Arial"/>
                <w:color w:val="000000" w:themeColor="text1"/>
                <w:lang w:val="en-US"/>
              </w:rPr>
              <w:t>EU2</w:t>
            </w:r>
          </w:p>
        </w:tc>
      </w:tr>
      <w:tr w:rsidR="00B84CB9" w:rsidRPr="0077278E" w:rsidTr="00213801">
        <w:trPr>
          <w:trHeight w:val="121"/>
          <w:jc w:val="center"/>
        </w:trPr>
        <w:tc>
          <w:tcPr>
            <w:tcW w:w="8784" w:type="dxa"/>
            <w:tcBorders>
              <w:top w:val="nil"/>
              <w:bottom w:val="nil"/>
              <w:right w:val="single" w:sz="4" w:space="0" w:color="auto"/>
            </w:tcBorders>
            <w:vAlign w:val="center"/>
          </w:tcPr>
          <w:p w:rsidR="00B84CB9" w:rsidRPr="0077278E" w:rsidRDefault="00B84CB9" w:rsidP="00213801">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213801">
            <w:pPr>
              <w:jc w:val="center"/>
              <w:rPr>
                <w:rFonts w:ascii="Arial" w:hAnsi="Arial" w:cs="Arial"/>
                <w:color w:val="000000" w:themeColor="text1"/>
                <w:lang w:val="en-US"/>
              </w:rPr>
            </w:pPr>
            <w:r>
              <w:rPr>
                <w:rFonts w:ascii="Arial" w:hAnsi="Arial" w:cs="Arial"/>
                <w:color w:val="000000" w:themeColor="text1"/>
                <w:lang w:val="en-US"/>
              </w:rPr>
              <w:t>EU3</w:t>
            </w:r>
          </w:p>
        </w:tc>
      </w:tr>
      <w:tr w:rsidR="00B84CB9" w:rsidRPr="0077278E" w:rsidTr="00213801">
        <w:trPr>
          <w:trHeight w:val="138"/>
          <w:jc w:val="center"/>
        </w:trPr>
        <w:tc>
          <w:tcPr>
            <w:tcW w:w="8784" w:type="dxa"/>
            <w:tcBorders>
              <w:top w:val="nil"/>
              <w:bottom w:val="nil"/>
              <w:right w:val="single" w:sz="4" w:space="0" w:color="auto"/>
            </w:tcBorders>
            <w:vAlign w:val="center"/>
          </w:tcPr>
          <w:p w:rsidR="00B84CB9" w:rsidRPr="0077278E" w:rsidRDefault="00B84CB9" w:rsidP="00213801">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213801">
            <w:pPr>
              <w:jc w:val="center"/>
              <w:rPr>
                <w:rFonts w:ascii="Arial" w:hAnsi="Arial" w:cs="Arial"/>
                <w:color w:val="000000" w:themeColor="text1"/>
                <w:lang w:val="en-US"/>
              </w:rPr>
            </w:pPr>
            <w:r>
              <w:rPr>
                <w:rFonts w:ascii="Arial" w:hAnsi="Arial" w:cs="Arial"/>
                <w:color w:val="000000" w:themeColor="text1"/>
                <w:lang w:val="en-US"/>
              </w:rPr>
              <w:t>EU4</w:t>
            </w:r>
          </w:p>
        </w:tc>
      </w:tr>
      <w:tr w:rsidR="00B84CB9" w:rsidRPr="0077278E" w:rsidTr="00213801">
        <w:trPr>
          <w:trHeight w:val="341"/>
          <w:jc w:val="center"/>
        </w:trPr>
        <w:tc>
          <w:tcPr>
            <w:tcW w:w="8784" w:type="dxa"/>
            <w:tcBorders>
              <w:top w:val="nil"/>
              <w:bottom w:val="nil"/>
              <w:right w:val="single" w:sz="4" w:space="0" w:color="auto"/>
            </w:tcBorders>
            <w:vAlign w:val="center"/>
          </w:tcPr>
          <w:p w:rsidR="00B84CB9" w:rsidRPr="0077278E" w:rsidRDefault="00B84CB9" w:rsidP="00213801">
            <w:pPr>
              <w:rPr>
                <w:rFonts w:ascii="Arial" w:hAnsi="Arial" w:cs="Arial"/>
                <w:color w:val="000000" w:themeColor="text1"/>
                <w:lang w:val="en-US"/>
              </w:rPr>
            </w:pPr>
          </w:p>
        </w:tc>
        <w:tc>
          <w:tcPr>
            <w:tcW w:w="1832" w:type="dxa"/>
            <w:tcBorders>
              <w:top w:val="nil"/>
              <w:left w:val="single" w:sz="4" w:space="0" w:color="auto"/>
              <w:bottom w:val="nil"/>
            </w:tcBorders>
            <w:vAlign w:val="center"/>
          </w:tcPr>
          <w:p w:rsidR="005F0ED3" w:rsidRDefault="00B84CB9" w:rsidP="00213801">
            <w:pPr>
              <w:jc w:val="center"/>
              <w:rPr>
                <w:rFonts w:ascii="Arial" w:hAnsi="Arial" w:cs="Arial"/>
                <w:color w:val="000000" w:themeColor="text1"/>
                <w:lang w:val="en-US"/>
              </w:rPr>
            </w:pPr>
            <w:r>
              <w:rPr>
                <w:rFonts w:ascii="Arial" w:hAnsi="Arial" w:cs="Arial"/>
                <w:color w:val="000000" w:themeColor="text1"/>
                <w:lang w:val="en-US"/>
              </w:rPr>
              <w:t>EU5</w:t>
            </w:r>
          </w:p>
          <w:p w:rsidR="00B84CB9" w:rsidRDefault="005F0ED3" w:rsidP="00213801">
            <w:pPr>
              <w:jc w:val="center"/>
              <w:rPr>
                <w:rFonts w:ascii="Arial" w:hAnsi="Arial" w:cs="Arial"/>
                <w:color w:val="000000" w:themeColor="text1"/>
                <w:lang w:val="en-US"/>
              </w:rPr>
            </w:pPr>
            <w:r>
              <w:rPr>
                <w:rFonts w:ascii="Arial" w:hAnsi="Arial" w:cs="Arial"/>
                <w:color w:val="000000" w:themeColor="text1"/>
                <w:lang w:val="en-US"/>
              </w:rPr>
              <w:t>EU6</w:t>
            </w:r>
          </w:p>
          <w:p w:rsidR="00B84CB9" w:rsidRPr="0077278E" w:rsidRDefault="00B84CB9" w:rsidP="00213801">
            <w:pPr>
              <w:jc w:val="center"/>
              <w:rPr>
                <w:rFonts w:ascii="Arial" w:hAnsi="Arial" w:cs="Arial"/>
                <w:color w:val="000000" w:themeColor="text1"/>
                <w:lang w:val="en-US"/>
              </w:rPr>
            </w:pPr>
          </w:p>
        </w:tc>
      </w:tr>
      <w:tr w:rsidR="005F0ED3" w:rsidRPr="0077278E" w:rsidTr="00213801">
        <w:trPr>
          <w:trHeight w:val="398"/>
          <w:jc w:val="center"/>
        </w:trPr>
        <w:tc>
          <w:tcPr>
            <w:tcW w:w="8784" w:type="dxa"/>
            <w:tcBorders>
              <w:bottom w:val="nil"/>
              <w:right w:val="single" w:sz="4" w:space="0" w:color="auto"/>
            </w:tcBorders>
            <w:vAlign w:val="center"/>
          </w:tcPr>
          <w:p w:rsidR="005F0ED3" w:rsidRPr="0077278E" w:rsidRDefault="005F0ED3" w:rsidP="00213801">
            <w:pPr>
              <w:rPr>
                <w:rFonts w:ascii="Arial" w:hAnsi="Arial" w:cs="Arial"/>
                <w:color w:val="000000" w:themeColor="text1"/>
                <w:lang w:val="en-US"/>
              </w:rPr>
            </w:pPr>
          </w:p>
        </w:tc>
        <w:tc>
          <w:tcPr>
            <w:tcW w:w="1832" w:type="dxa"/>
            <w:tcBorders>
              <w:left w:val="single" w:sz="4" w:space="0" w:color="auto"/>
              <w:bottom w:val="nil"/>
            </w:tcBorders>
            <w:vAlign w:val="center"/>
          </w:tcPr>
          <w:p w:rsidR="005F0ED3" w:rsidRDefault="005F0ED3" w:rsidP="00213801">
            <w:pPr>
              <w:jc w:val="center"/>
              <w:rPr>
                <w:rFonts w:ascii="Arial" w:hAnsi="Arial" w:cs="Arial"/>
                <w:color w:val="000000" w:themeColor="text1"/>
                <w:lang w:val="en-US"/>
              </w:rPr>
            </w:pPr>
          </w:p>
          <w:p w:rsidR="005F0ED3" w:rsidRPr="0077278E" w:rsidRDefault="005F0ED3" w:rsidP="00213801">
            <w:pPr>
              <w:jc w:val="cente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p>
        </w:tc>
      </w:tr>
      <w:tr w:rsidR="005F0ED3" w:rsidRPr="0077278E" w:rsidTr="00213801">
        <w:trPr>
          <w:trHeight w:val="175"/>
          <w:jc w:val="center"/>
        </w:trPr>
        <w:tc>
          <w:tcPr>
            <w:tcW w:w="8784" w:type="dxa"/>
            <w:tcBorders>
              <w:top w:val="nil"/>
              <w:bottom w:val="nil"/>
              <w:right w:val="single" w:sz="4" w:space="0" w:color="auto"/>
            </w:tcBorders>
            <w:vAlign w:val="center"/>
          </w:tcPr>
          <w:p w:rsidR="005F0ED3" w:rsidRPr="0077278E" w:rsidRDefault="005F0ED3" w:rsidP="00213801">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5F0ED3" w:rsidRPr="0077278E" w:rsidRDefault="005F0ED3" w:rsidP="00213801">
            <w:pPr>
              <w:jc w:val="center"/>
              <w:rPr>
                <w:rFonts w:ascii="Arial" w:hAnsi="Arial" w:cs="Arial"/>
                <w:color w:val="000000" w:themeColor="text1"/>
                <w:lang w:val="en-US"/>
              </w:rPr>
            </w:pPr>
            <w:r>
              <w:rPr>
                <w:rFonts w:ascii="Arial" w:hAnsi="Arial" w:cs="Arial"/>
                <w:color w:val="000000" w:themeColor="text1"/>
                <w:lang w:val="en-US"/>
              </w:rPr>
              <w:t>EU2</w:t>
            </w:r>
          </w:p>
        </w:tc>
      </w:tr>
      <w:tr w:rsidR="005F0ED3" w:rsidRPr="0077278E" w:rsidTr="00213801">
        <w:trPr>
          <w:trHeight w:val="206"/>
          <w:jc w:val="center"/>
        </w:trPr>
        <w:tc>
          <w:tcPr>
            <w:tcW w:w="8784" w:type="dxa"/>
            <w:tcBorders>
              <w:top w:val="nil"/>
              <w:bottom w:val="nil"/>
              <w:right w:val="single" w:sz="4" w:space="0" w:color="auto"/>
            </w:tcBorders>
            <w:vAlign w:val="center"/>
          </w:tcPr>
          <w:p w:rsidR="005F0ED3" w:rsidRPr="0077278E" w:rsidRDefault="005F0ED3" w:rsidP="00213801">
            <w:pPr>
              <w:rPr>
                <w:rFonts w:ascii="Arial" w:hAnsi="Arial" w:cs="Arial"/>
                <w:color w:val="000000" w:themeColor="text1"/>
                <w:lang w:val="en-US"/>
              </w:rPr>
            </w:pPr>
          </w:p>
        </w:tc>
        <w:tc>
          <w:tcPr>
            <w:tcW w:w="1832" w:type="dxa"/>
            <w:tcBorders>
              <w:top w:val="nil"/>
              <w:left w:val="single" w:sz="4" w:space="0" w:color="auto"/>
              <w:bottom w:val="nil"/>
            </w:tcBorders>
            <w:vAlign w:val="center"/>
          </w:tcPr>
          <w:p w:rsidR="005F0ED3" w:rsidRPr="0077278E" w:rsidRDefault="005F0ED3" w:rsidP="00213801">
            <w:pPr>
              <w:jc w:val="center"/>
              <w:rPr>
                <w:rFonts w:ascii="Arial" w:hAnsi="Arial" w:cs="Arial"/>
                <w:color w:val="000000" w:themeColor="text1"/>
                <w:lang w:val="en-US"/>
              </w:rPr>
            </w:pPr>
            <w:r>
              <w:rPr>
                <w:rFonts w:ascii="Arial" w:hAnsi="Arial" w:cs="Arial"/>
                <w:color w:val="000000" w:themeColor="text1"/>
                <w:lang w:val="en-US"/>
              </w:rPr>
              <w:t>EU3</w:t>
            </w:r>
          </w:p>
        </w:tc>
      </w:tr>
      <w:tr w:rsidR="005F0ED3" w:rsidRPr="0077278E" w:rsidTr="00213801">
        <w:trPr>
          <w:trHeight w:val="239"/>
          <w:jc w:val="center"/>
        </w:trPr>
        <w:tc>
          <w:tcPr>
            <w:tcW w:w="8784" w:type="dxa"/>
            <w:tcBorders>
              <w:top w:val="nil"/>
              <w:bottom w:val="nil"/>
              <w:right w:val="single" w:sz="4" w:space="0" w:color="auto"/>
            </w:tcBorders>
            <w:vAlign w:val="center"/>
          </w:tcPr>
          <w:p w:rsidR="005F0ED3" w:rsidRPr="0077278E" w:rsidRDefault="005F0ED3" w:rsidP="00213801">
            <w:pPr>
              <w:rPr>
                <w:rFonts w:ascii="Arial" w:hAnsi="Arial" w:cs="Arial"/>
                <w:color w:val="000000" w:themeColor="text1"/>
                <w:lang w:val="en-US"/>
              </w:rPr>
            </w:pPr>
          </w:p>
        </w:tc>
        <w:tc>
          <w:tcPr>
            <w:tcW w:w="1832" w:type="dxa"/>
            <w:tcBorders>
              <w:top w:val="nil"/>
              <w:left w:val="single" w:sz="4" w:space="0" w:color="auto"/>
              <w:bottom w:val="nil"/>
            </w:tcBorders>
            <w:vAlign w:val="center"/>
          </w:tcPr>
          <w:p w:rsidR="005F0ED3" w:rsidRPr="0077278E" w:rsidRDefault="005F0ED3" w:rsidP="00213801">
            <w:pPr>
              <w:jc w:val="center"/>
              <w:rPr>
                <w:rFonts w:ascii="Arial" w:hAnsi="Arial" w:cs="Arial"/>
                <w:color w:val="000000" w:themeColor="text1"/>
                <w:lang w:val="en-US"/>
              </w:rPr>
            </w:pPr>
            <w:r>
              <w:rPr>
                <w:rFonts w:ascii="Arial" w:hAnsi="Arial" w:cs="Arial"/>
                <w:color w:val="000000" w:themeColor="text1"/>
                <w:lang w:val="en-US"/>
              </w:rPr>
              <w:t>EU4</w:t>
            </w:r>
          </w:p>
        </w:tc>
      </w:tr>
      <w:tr w:rsidR="005F0ED3" w:rsidRPr="0077278E" w:rsidTr="00213801">
        <w:trPr>
          <w:trHeight w:val="341"/>
          <w:jc w:val="center"/>
        </w:trPr>
        <w:tc>
          <w:tcPr>
            <w:tcW w:w="8784" w:type="dxa"/>
            <w:tcBorders>
              <w:top w:val="nil"/>
              <w:bottom w:val="nil"/>
              <w:right w:val="single" w:sz="4" w:space="0" w:color="auto"/>
            </w:tcBorders>
            <w:vAlign w:val="center"/>
          </w:tcPr>
          <w:p w:rsidR="005F0ED3" w:rsidRPr="0077278E" w:rsidRDefault="005F0ED3" w:rsidP="00213801">
            <w:pPr>
              <w:rPr>
                <w:rFonts w:ascii="Arial" w:hAnsi="Arial" w:cs="Arial"/>
                <w:color w:val="000000" w:themeColor="text1"/>
                <w:lang w:val="en-US"/>
              </w:rPr>
            </w:pPr>
          </w:p>
        </w:tc>
        <w:tc>
          <w:tcPr>
            <w:tcW w:w="1832" w:type="dxa"/>
            <w:tcBorders>
              <w:top w:val="nil"/>
              <w:left w:val="single" w:sz="4" w:space="0" w:color="auto"/>
              <w:bottom w:val="nil"/>
            </w:tcBorders>
            <w:vAlign w:val="center"/>
          </w:tcPr>
          <w:p w:rsidR="005F0ED3" w:rsidRDefault="005F0ED3" w:rsidP="00213801">
            <w:pPr>
              <w:jc w:val="center"/>
              <w:rPr>
                <w:rFonts w:ascii="Arial" w:hAnsi="Arial" w:cs="Arial"/>
                <w:color w:val="000000" w:themeColor="text1"/>
                <w:lang w:val="en-US"/>
              </w:rPr>
            </w:pPr>
            <w:r>
              <w:rPr>
                <w:rFonts w:ascii="Arial" w:hAnsi="Arial" w:cs="Arial"/>
                <w:color w:val="000000" w:themeColor="text1"/>
                <w:lang w:val="en-US"/>
              </w:rPr>
              <w:t>EU5</w:t>
            </w:r>
          </w:p>
          <w:p w:rsidR="005F0ED3" w:rsidRDefault="005F0ED3" w:rsidP="00213801">
            <w:pPr>
              <w:jc w:val="center"/>
              <w:rPr>
                <w:rFonts w:ascii="Arial" w:hAnsi="Arial" w:cs="Arial"/>
                <w:color w:val="000000" w:themeColor="text1"/>
                <w:lang w:val="en-US"/>
              </w:rPr>
            </w:pPr>
            <w:r>
              <w:rPr>
                <w:rFonts w:ascii="Arial" w:hAnsi="Arial" w:cs="Arial"/>
                <w:color w:val="000000" w:themeColor="text1"/>
                <w:lang w:val="en-US"/>
              </w:rPr>
              <w:t>EU6</w:t>
            </w:r>
          </w:p>
          <w:p w:rsidR="005F0ED3" w:rsidRPr="0077278E" w:rsidRDefault="005F0ED3" w:rsidP="00213801">
            <w:pPr>
              <w:jc w:val="center"/>
              <w:rPr>
                <w:rFonts w:ascii="Arial" w:hAnsi="Arial" w:cs="Arial"/>
                <w:color w:val="000000" w:themeColor="text1"/>
                <w:lang w:val="en-US"/>
              </w:rPr>
            </w:pPr>
          </w:p>
        </w:tc>
      </w:tr>
      <w:tr w:rsidR="00B84CB9" w:rsidRPr="0077278E" w:rsidTr="00213801">
        <w:trPr>
          <w:trHeight w:val="215"/>
          <w:jc w:val="center"/>
        </w:trPr>
        <w:tc>
          <w:tcPr>
            <w:tcW w:w="8784" w:type="dxa"/>
            <w:tcBorders>
              <w:bottom w:val="nil"/>
              <w:right w:val="single" w:sz="4" w:space="0" w:color="auto"/>
            </w:tcBorders>
            <w:vAlign w:val="center"/>
          </w:tcPr>
          <w:p w:rsidR="00B84CB9" w:rsidRPr="0077278E" w:rsidRDefault="00B84CB9" w:rsidP="00213801">
            <w:pPr>
              <w:rPr>
                <w:rFonts w:ascii="Arial" w:hAnsi="Arial" w:cs="Arial"/>
                <w:color w:val="000000" w:themeColor="text1"/>
                <w:lang w:val="en-US"/>
              </w:rPr>
            </w:pPr>
          </w:p>
        </w:tc>
        <w:tc>
          <w:tcPr>
            <w:tcW w:w="1832" w:type="dxa"/>
            <w:tcBorders>
              <w:left w:val="single" w:sz="4" w:space="0" w:color="auto"/>
              <w:bottom w:val="nil"/>
            </w:tcBorders>
            <w:vAlign w:val="center"/>
          </w:tcPr>
          <w:p w:rsidR="00B84CB9" w:rsidRPr="0077278E" w:rsidRDefault="00B84CB9" w:rsidP="00213801">
            <w:pPr>
              <w:jc w:val="center"/>
              <w:rPr>
                <w:rFonts w:ascii="Arial" w:hAnsi="Arial" w:cs="Arial"/>
                <w:color w:val="000000" w:themeColor="text1"/>
                <w:lang w:val="en-US"/>
              </w:rPr>
            </w:pPr>
          </w:p>
        </w:tc>
      </w:tr>
      <w:tr w:rsidR="00B84CB9" w:rsidRPr="0077278E" w:rsidTr="00213801">
        <w:trPr>
          <w:trHeight w:val="442"/>
          <w:jc w:val="center"/>
        </w:trPr>
        <w:tc>
          <w:tcPr>
            <w:tcW w:w="8784" w:type="dxa"/>
            <w:tcBorders>
              <w:top w:val="nil"/>
              <w:bottom w:val="nil"/>
              <w:right w:val="single" w:sz="4" w:space="0" w:color="auto"/>
            </w:tcBorders>
            <w:vAlign w:val="center"/>
          </w:tcPr>
          <w:p w:rsidR="00B84CB9" w:rsidRPr="0077278E" w:rsidRDefault="00B84CB9" w:rsidP="00213801">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Default="00B84CB9" w:rsidP="00213801">
            <w:pPr>
              <w:jc w:val="center"/>
              <w:rPr>
                <w:rFonts w:ascii="Arial" w:hAnsi="Arial" w:cs="Arial"/>
                <w:color w:val="000000" w:themeColor="text1"/>
                <w:lang w:val="en-US"/>
              </w:rPr>
            </w:pPr>
            <w:r>
              <w:rPr>
                <w:rFonts w:ascii="Arial" w:hAnsi="Arial" w:cs="Arial"/>
                <w:color w:val="000000" w:themeColor="text1"/>
                <w:lang w:val="en-US"/>
              </w:rPr>
              <w:t>EU1</w:t>
            </w:r>
          </w:p>
          <w:p w:rsidR="00B84CB9" w:rsidRPr="0077278E" w:rsidRDefault="00B84CB9" w:rsidP="00213801">
            <w:pPr>
              <w:jc w:val="center"/>
              <w:rPr>
                <w:rFonts w:ascii="Arial" w:hAnsi="Arial" w:cs="Arial"/>
                <w:color w:val="000000" w:themeColor="text1"/>
                <w:lang w:val="en-US"/>
              </w:rPr>
            </w:pPr>
            <w:r>
              <w:rPr>
                <w:rFonts w:ascii="Arial" w:hAnsi="Arial" w:cs="Arial"/>
                <w:color w:val="000000" w:themeColor="text1"/>
                <w:lang w:val="en-US"/>
              </w:rPr>
              <w:t>EU2</w:t>
            </w:r>
          </w:p>
        </w:tc>
      </w:tr>
      <w:tr w:rsidR="00B84CB9" w:rsidRPr="0077278E" w:rsidTr="00213801">
        <w:trPr>
          <w:trHeight w:val="68"/>
          <w:jc w:val="center"/>
        </w:trPr>
        <w:tc>
          <w:tcPr>
            <w:tcW w:w="8784" w:type="dxa"/>
            <w:tcBorders>
              <w:top w:val="nil"/>
              <w:bottom w:val="nil"/>
              <w:right w:val="single" w:sz="4" w:space="0" w:color="auto"/>
            </w:tcBorders>
            <w:vAlign w:val="center"/>
          </w:tcPr>
          <w:p w:rsidR="00B84CB9" w:rsidRPr="0077278E" w:rsidRDefault="00B84CB9" w:rsidP="00213801">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213801">
            <w:pPr>
              <w:jc w:val="center"/>
              <w:rPr>
                <w:rFonts w:ascii="Arial" w:hAnsi="Arial" w:cs="Arial"/>
                <w:color w:val="000000" w:themeColor="text1"/>
                <w:lang w:val="en-US"/>
              </w:rPr>
            </w:pPr>
            <w:r>
              <w:rPr>
                <w:rFonts w:ascii="Arial" w:hAnsi="Arial" w:cs="Arial"/>
                <w:color w:val="000000" w:themeColor="text1"/>
                <w:lang w:val="en-US"/>
              </w:rPr>
              <w:t>EU3</w:t>
            </w:r>
          </w:p>
        </w:tc>
      </w:tr>
      <w:tr w:rsidR="00B84CB9" w:rsidRPr="0077278E" w:rsidTr="00213801">
        <w:trPr>
          <w:trHeight w:val="68"/>
          <w:jc w:val="center"/>
        </w:trPr>
        <w:tc>
          <w:tcPr>
            <w:tcW w:w="8784" w:type="dxa"/>
            <w:tcBorders>
              <w:top w:val="nil"/>
              <w:bottom w:val="nil"/>
              <w:right w:val="single" w:sz="4" w:space="0" w:color="auto"/>
            </w:tcBorders>
            <w:vAlign w:val="center"/>
          </w:tcPr>
          <w:p w:rsidR="00B84CB9" w:rsidRPr="0077278E" w:rsidRDefault="00B84CB9" w:rsidP="00213801">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213801">
            <w:pPr>
              <w:jc w:val="center"/>
              <w:rPr>
                <w:rFonts w:ascii="Arial" w:hAnsi="Arial" w:cs="Arial"/>
                <w:color w:val="000000" w:themeColor="text1"/>
                <w:lang w:val="en-US"/>
              </w:rPr>
            </w:pPr>
            <w:r>
              <w:rPr>
                <w:rFonts w:ascii="Arial" w:hAnsi="Arial" w:cs="Arial"/>
                <w:color w:val="000000" w:themeColor="text1"/>
                <w:lang w:val="en-US"/>
              </w:rPr>
              <w:t>EU4</w:t>
            </w:r>
          </w:p>
        </w:tc>
      </w:tr>
      <w:tr w:rsidR="00B84CB9" w:rsidRPr="0077278E" w:rsidTr="00213801">
        <w:trPr>
          <w:trHeight w:val="341"/>
          <w:jc w:val="center"/>
        </w:trPr>
        <w:tc>
          <w:tcPr>
            <w:tcW w:w="8784" w:type="dxa"/>
            <w:tcBorders>
              <w:top w:val="nil"/>
              <w:bottom w:val="nil"/>
              <w:right w:val="single" w:sz="4" w:space="0" w:color="auto"/>
            </w:tcBorders>
            <w:vAlign w:val="center"/>
          </w:tcPr>
          <w:p w:rsidR="00B84CB9" w:rsidRPr="0077278E" w:rsidRDefault="00B84CB9" w:rsidP="00213801">
            <w:pPr>
              <w:rPr>
                <w:rFonts w:ascii="Arial" w:hAnsi="Arial" w:cs="Arial"/>
                <w:color w:val="000000" w:themeColor="text1"/>
                <w:lang w:val="en-US"/>
              </w:rPr>
            </w:pPr>
          </w:p>
        </w:tc>
        <w:tc>
          <w:tcPr>
            <w:tcW w:w="1832" w:type="dxa"/>
            <w:tcBorders>
              <w:top w:val="nil"/>
              <w:left w:val="single" w:sz="4" w:space="0" w:color="auto"/>
              <w:bottom w:val="nil"/>
            </w:tcBorders>
            <w:vAlign w:val="center"/>
          </w:tcPr>
          <w:p w:rsidR="005F0ED3" w:rsidRDefault="00B84CB9" w:rsidP="00213801">
            <w:pPr>
              <w:jc w:val="center"/>
              <w:rPr>
                <w:rFonts w:ascii="Arial" w:hAnsi="Arial" w:cs="Arial"/>
                <w:color w:val="000000" w:themeColor="text1"/>
                <w:lang w:val="en-US"/>
              </w:rPr>
            </w:pPr>
            <w:r>
              <w:rPr>
                <w:rFonts w:ascii="Arial" w:hAnsi="Arial" w:cs="Arial"/>
                <w:color w:val="000000" w:themeColor="text1"/>
                <w:lang w:val="en-US"/>
              </w:rPr>
              <w:t>EU5</w:t>
            </w:r>
          </w:p>
          <w:p w:rsidR="00B84CB9" w:rsidRDefault="005F0ED3" w:rsidP="00213801">
            <w:pPr>
              <w:jc w:val="center"/>
              <w:rPr>
                <w:rFonts w:ascii="Arial" w:hAnsi="Arial" w:cs="Arial"/>
                <w:color w:val="000000" w:themeColor="text1"/>
                <w:lang w:val="en-US"/>
              </w:rPr>
            </w:pPr>
            <w:r>
              <w:rPr>
                <w:rFonts w:ascii="Arial" w:hAnsi="Arial" w:cs="Arial"/>
                <w:color w:val="000000" w:themeColor="text1"/>
                <w:lang w:val="en-US"/>
              </w:rPr>
              <w:t>EU6</w:t>
            </w:r>
          </w:p>
          <w:p w:rsidR="00B84CB9" w:rsidRPr="0077278E" w:rsidRDefault="00B84CB9" w:rsidP="00213801">
            <w:pPr>
              <w:jc w:val="center"/>
              <w:rPr>
                <w:rFonts w:ascii="Arial" w:hAnsi="Arial" w:cs="Arial"/>
                <w:color w:val="000000" w:themeColor="text1"/>
                <w:lang w:val="en-US"/>
              </w:rPr>
            </w:pPr>
          </w:p>
        </w:tc>
      </w:tr>
      <w:tr w:rsidR="00B84CB9" w:rsidRPr="0077278E" w:rsidTr="00213801">
        <w:trPr>
          <w:trHeight w:val="499"/>
          <w:jc w:val="center"/>
        </w:trPr>
        <w:tc>
          <w:tcPr>
            <w:tcW w:w="8784" w:type="dxa"/>
            <w:tcBorders>
              <w:bottom w:val="nil"/>
              <w:right w:val="single" w:sz="4" w:space="0" w:color="auto"/>
            </w:tcBorders>
            <w:vAlign w:val="center"/>
          </w:tcPr>
          <w:p w:rsidR="00B84CB9" w:rsidRDefault="00B84CB9" w:rsidP="00213801">
            <w:pPr>
              <w:rPr>
                <w:rFonts w:ascii="Arial" w:hAnsi="Arial" w:cs="Arial"/>
                <w:color w:val="000000" w:themeColor="text1"/>
                <w:lang w:val="en-US"/>
              </w:rPr>
            </w:pPr>
          </w:p>
          <w:p w:rsidR="00B84CB9" w:rsidRPr="0077278E" w:rsidRDefault="00B84CB9" w:rsidP="00213801">
            <w:pPr>
              <w:rPr>
                <w:rFonts w:ascii="Arial" w:hAnsi="Arial" w:cs="Arial"/>
                <w:color w:val="000000" w:themeColor="text1"/>
                <w:lang w:val="en-US"/>
              </w:rPr>
            </w:pPr>
          </w:p>
        </w:tc>
        <w:tc>
          <w:tcPr>
            <w:tcW w:w="1832" w:type="dxa"/>
            <w:tcBorders>
              <w:left w:val="single" w:sz="4" w:space="0" w:color="auto"/>
              <w:bottom w:val="nil"/>
            </w:tcBorders>
            <w:vAlign w:val="center"/>
          </w:tcPr>
          <w:p w:rsidR="00B84CB9" w:rsidRDefault="00B84CB9" w:rsidP="00213801">
            <w:pPr>
              <w:jc w:val="center"/>
              <w:rPr>
                <w:rFonts w:ascii="Arial" w:hAnsi="Arial" w:cs="Arial"/>
                <w:color w:val="000000" w:themeColor="text1"/>
                <w:lang w:val="en-US"/>
              </w:rPr>
            </w:pPr>
          </w:p>
          <w:p w:rsidR="00B84CB9" w:rsidRDefault="00B84CB9" w:rsidP="00213801">
            <w:pPr>
              <w:jc w:val="center"/>
              <w:rPr>
                <w:rFonts w:ascii="Arial" w:hAnsi="Arial" w:cs="Arial"/>
                <w:color w:val="000000" w:themeColor="text1"/>
                <w:lang w:val="en-US"/>
              </w:rPr>
            </w:pPr>
            <w:r>
              <w:rPr>
                <w:rFonts w:ascii="Arial" w:hAnsi="Arial" w:cs="Arial"/>
                <w:color w:val="000000" w:themeColor="text1"/>
                <w:lang w:val="en-US"/>
              </w:rPr>
              <w:t>EU1</w:t>
            </w:r>
          </w:p>
          <w:p w:rsidR="00B84CB9" w:rsidRPr="0077278E" w:rsidRDefault="00B84CB9" w:rsidP="00213801">
            <w:pPr>
              <w:jc w:val="center"/>
              <w:rPr>
                <w:rFonts w:ascii="Arial" w:hAnsi="Arial" w:cs="Arial"/>
                <w:color w:val="000000" w:themeColor="text1"/>
                <w:lang w:val="en-US"/>
              </w:rPr>
            </w:pPr>
            <w:r>
              <w:rPr>
                <w:rFonts w:ascii="Arial" w:hAnsi="Arial" w:cs="Arial"/>
                <w:color w:val="000000" w:themeColor="text1"/>
                <w:lang w:val="en-US"/>
              </w:rPr>
              <w:t>EU2</w:t>
            </w:r>
          </w:p>
        </w:tc>
      </w:tr>
      <w:tr w:rsidR="00B84CB9" w:rsidRPr="0077278E" w:rsidTr="00213801">
        <w:trPr>
          <w:trHeight w:val="167"/>
          <w:jc w:val="center"/>
        </w:trPr>
        <w:tc>
          <w:tcPr>
            <w:tcW w:w="8784" w:type="dxa"/>
            <w:tcBorders>
              <w:top w:val="nil"/>
              <w:bottom w:val="nil"/>
              <w:right w:val="single" w:sz="4" w:space="0" w:color="auto"/>
            </w:tcBorders>
            <w:vAlign w:val="center"/>
          </w:tcPr>
          <w:p w:rsidR="00B84CB9" w:rsidRPr="0077278E" w:rsidRDefault="00B84CB9" w:rsidP="00213801">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213801">
            <w:pPr>
              <w:jc w:val="center"/>
              <w:rPr>
                <w:rFonts w:ascii="Arial" w:hAnsi="Arial" w:cs="Arial"/>
                <w:color w:val="000000" w:themeColor="text1"/>
                <w:lang w:val="en-US"/>
              </w:rPr>
            </w:pPr>
            <w:r>
              <w:rPr>
                <w:rFonts w:ascii="Arial" w:hAnsi="Arial" w:cs="Arial"/>
                <w:color w:val="000000" w:themeColor="text1"/>
                <w:lang w:val="en-US"/>
              </w:rPr>
              <w:t>EU3</w:t>
            </w:r>
          </w:p>
        </w:tc>
      </w:tr>
      <w:tr w:rsidR="00B84CB9" w:rsidRPr="0077278E" w:rsidTr="00213801">
        <w:trPr>
          <w:trHeight w:val="198"/>
          <w:jc w:val="center"/>
        </w:trPr>
        <w:tc>
          <w:tcPr>
            <w:tcW w:w="8784" w:type="dxa"/>
            <w:tcBorders>
              <w:top w:val="nil"/>
              <w:bottom w:val="nil"/>
              <w:right w:val="single" w:sz="4" w:space="0" w:color="auto"/>
            </w:tcBorders>
            <w:vAlign w:val="center"/>
          </w:tcPr>
          <w:p w:rsidR="00B84CB9" w:rsidRPr="0077278E" w:rsidRDefault="00B84CB9" w:rsidP="00213801">
            <w:pPr>
              <w:rPr>
                <w:rFonts w:ascii="Arial" w:hAnsi="Arial" w:cs="Arial"/>
                <w:color w:val="000000" w:themeColor="text1"/>
                <w:lang w:val="en-US"/>
              </w:rPr>
            </w:pPr>
          </w:p>
        </w:tc>
        <w:tc>
          <w:tcPr>
            <w:tcW w:w="1832" w:type="dxa"/>
            <w:tcBorders>
              <w:top w:val="nil"/>
              <w:left w:val="single" w:sz="4" w:space="0" w:color="auto"/>
              <w:bottom w:val="nil"/>
            </w:tcBorders>
            <w:vAlign w:val="center"/>
          </w:tcPr>
          <w:p w:rsidR="00B84CB9" w:rsidRPr="0077278E" w:rsidRDefault="00B84CB9" w:rsidP="00213801">
            <w:pPr>
              <w:jc w:val="center"/>
              <w:rPr>
                <w:rFonts w:ascii="Arial" w:hAnsi="Arial" w:cs="Arial"/>
                <w:color w:val="000000" w:themeColor="text1"/>
                <w:lang w:val="en-US"/>
              </w:rPr>
            </w:pPr>
            <w:r>
              <w:rPr>
                <w:rFonts w:ascii="Arial" w:hAnsi="Arial" w:cs="Arial"/>
                <w:color w:val="000000" w:themeColor="text1"/>
                <w:lang w:val="en-US"/>
              </w:rPr>
              <w:t>EU4</w:t>
            </w:r>
          </w:p>
        </w:tc>
      </w:tr>
      <w:tr w:rsidR="00B84CB9" w:rsidRPr="0077278E" w:rsidTr="00213801">
        <w:trPr>
          <w:trHeight w:val="341"/>
          <w:jc w:val="center"/>
        </w:trPr>
        <w:tc>
          <w:tcPr>
            <w:tcW w:w="8784" w:type="dxa"/>
            <w:tcBorders>
              <w:top w:val="nil"/>
              <w:bottom w:val="single" w:sz="4" w:space="0" w:color="auto"/>
              <w:right w:val="single" w:sz="4" w:space="0" w:color="auto"/>
            </w:tcBorders>
            <w:vAlign w:val="center"/>
          </w:tcPr>
          <w:p w:rsidR="00B84CB9" w:rsidRPr="0077278E" w:rsidRDefault="00B84CB9" w:rsidP="00213801">
            <w:pPr>
              <w:rPr>
                <w:rFonts w:ascii="Arial" w:hAnsi="Arial" w:cs="Arial"/>
                <w:color w:val="000000" w:themeColor="text1"/>
                <w:lang w:val="en-US"/>
              </w:rPr>
            </w:pPr>
          </w:p>
        </w:tc>
        <w:tc>
          <w:tcPr>
            <w:tcW w:w="1832" w:type="dxa"/>
            <w:tcBorders>
              <w:top w:val="nil"/>
              <w:left w:val="single" w:sz="4" w:space="0" w:color="auto"/>
              <w:bottom w:val="single" w:sz="4" w:space="0" w:color="auto"/>
            </w:tcBorders>
            <w:vAlign w:val="center"/>
          </w:tcPr>
          <w:p w:rsidR="005F0ED3" w:rsidRDefault="00B84CB9" w:rsidP="00213801">
            <w:pPr>
              <w:jc w:val="center"/>
              <w:rPr>
                <w:rFonts w:ascii="Arial" w:hAnsi="Arial" w:cs="Arial"/>
                <w:color w:val="000000" w:themeColor="text1"/>
                <w:lang w:val="en-US"/>
              </w:rPr>
            </w:pPr>
            <w:r>
              <w:rPr>
                <w:rFonts w:ascii="Arial" w:hAnsi="Arial" w:cs="Arial"/>
                <w:color w:val="000000" w:themeColor="text1"/>
                <w:lang w:val="en-US"/>
              </w:rPr>
              <w:t>EU5</w:t>
            </w:r>
          </w:p>
          <w:p w:rsidR="00B84CB9" w:rsidRDefault="005F0ED3" w:rsidP="00213801">
            <w:pPr>
              <w:jc w:val="center"/>
              <w:rPr>
                <w:rFonts w:ascii="Arial" w:hAnsi="Arial" w:cs="Arial"/>
                <w:color w:val="000000" w:themeColor="text1"/>
                <w:lang w:val="en-US"/>
              </w:rPr>
            </w:pPr>
            <w:r>
              <w:rPr>
                <w:rFonts w:ascii="Arial" w:hAnsi="Arial" w:cs="Arial"/>
                <w:color w:val="000000" w:themeColor="text1"/>
                <w:lang w:val="en-US"/>
              </w:rPr>
              <w:t>EU6</w:t>
            </w:r>
          </w:p>
          <w:p w:rsidR="00B84CB9" w:rsidRPr="0077278E" w:rsidRDefault="00B84CB9" w:rsidP="00213801">
            <w:pPr>
              <w:jc w:val="center"/>
              <w:rPr>
                <w:rFonts w:ascii="Arial" w:hAnsi="Arial" w:cs="Arial"/>
                <w:color w:val="000000" w:themeColor="text1"/>
                <w:lang w:val="en-US"/>
              </w:rPr>
            </w:pPr>
          </w:p>
        </w:tc>
      </w:tr>
    </w:tbl>
    <w:p w:rsidR="00B84CB9" w:rsidRPr="0077278E" w:rsidRDefault="00B84CB9" w:rsidP="00B84CB9">
      <w:pPr>
        <w:rPr>
          <w:rFonts w:ascii="Arial" w:hAnsi="Arial" w:cs="Arial"/>
          <w:color w:val="000000" w:themeColor="text1"/>
          <w:lang w:val="en-US"/>
        </w:rPr>
      </w:pPr>
    </w:p>
    <w:p w:rsidR="00B84CB9" w:rsidRDefault="00B84CB9" w:rsidP="00B84CB9">
      <w:pPr>
        <w:rPr>
          <w:rFonts w:ascii="Arial" w:hAnsi="Arial" w:cs="Arial"/>
          <w:lang w:val="en-US"/>
        </w:rPr>
      </w:pPr>
    </w:p>
    <w:p w:rsidR="00B84CB9" w:rsidRDefault="00B84CB9" w:rsidP="00B84CB9">
      <w:pPr>
        <w:rPr>
          <w:rFonts w:ascii="Arial" w:hAnsi="Arial" w:cs="Arial"/>
          <w:lang w:val="en-US"/>
        </w:rPr>
      </w:pPr>
    </w:p>
    <w:p w:rsidR="00B84CB9" w:rsidRDefault="00B84CB9" w:rsidP="00B84CB9">
      <w:pPr>
        <w:rPr>
          <w:rFonts w:ascii="Arial" w:hAnsi="Arial" w:cs="Arial"/>
          <w:sz w:val="24"/>
          <w:szCs w:val="24"/>
          <w:lang w:val="en-US"/>
        </w:rPr>
      </w:pPr>
    </w:p>
    <w:p w:rsidR="00B84CB9" w:rsidRDefault="00B84CB9" w:rsidP="00B84CB9">
      <w:pPr>
        <w:jc w:val="right"/>
        <w:rPr>
          <w:rFonts w:ascii="Arial" w:hAnsi="Arial" w:cs="Arial"/>
          <w:sz w:val="24"/>
          <w:szCs w:val="24"/>
          <w:lang w:val="en-US"/>
        </w:rPr>
      </w:pPr>
      <w:r>
        <w:rPr>
          <w:rFonts w:ascii="Arial" w:hAnsi="Arial" w:cs="Arial"/>
          <w:sz w:val="24"/>
          <w:szCs w:val="24"/>
          <w:lang w:val="en-US"/>
        </w:rPr>
        <w:t>.......................................................................</w:t>
      </w:r>
    </w:p>
    <w:p w:rsidR="00B84CB9" w:rsidRDefault="00B84CB9" w:rsidP="00B84CB9">
      <w:pPr>
        <w:jc w:val="right"/>
        <w:rPr>
          <w:rFonts w:ascii="Arial" w:hAnsi="Arial" w:cs="Arial"/>
          <w:lang w:val="en-US"/>
        </w:rPr>
      </w:pPr>
      <w:r>
        <w:rPr>
          <w:rFonts w:ascii="Arial" w:hAnsi="Arial" w:cs="Arial"/>
          <w:lang w:val="en-US"/>
        </w:rPr>
        <w:t xml:space="preserve">Signature and stamp of the Institution’s Coordinator </w:t>
      </w:r>
    </w:p>
    <w:p w:rsidR="00213801" w:rsidRDefault="00213801" w:rsidP="00213801">
      <w:pPr>
        <w:rPr>
          <w:rFonts w:ascii="Arial" w:hAnsi="Arial" w:cs="Arial"/>
          <w:lang w:val="en-US"/>
        </w:rPr>
      </w:pPr>
    </w:p>
    <w:p w:rsidR="00213801" w:rsidRDefault="00213801" w:rsidP="00213801">
      <w:pPr>
        <w:rPr>
          <w:rFonts w:ascii="Arial" w:hAnsi="Arial" w:cs="Arial"/>
          <w:lang w:val="en-US"/>
        </w:rPr>
      </w:pPr>
    </w:p>
    <w:p w:rsidR="00213801" w:rsidRPr="000E180A" w:rsidRDefault="00213801" w:rsidP="00213801">
      <w:pPr>
        <w:jc w:val="center"/>
        <w:rPr>
          <w:rFonts w:ascii="Arial" w:hAnsi="Arial" w:cs="Arial"/>
          <w:lang w:val="en-US"/>
        </w:rPr>
      </w:pPr>
    </w:p>
    <w:p w:rsidR="00213801" w:rsidRDefault="00213801" w:rsidP="00213801">
      <w:pPr>
        <w:tabs>
          <w:tab w:val="left" w:pos="0"/>
          <w:tab w:val="right" w:leader="dot" w:pos="10490"/>
        </w:tabs>
        <w:spacing w:after="240"/>
        <w:rPr>
          <w:rFonts w:ascii="Arial" w:hAnsi="Arial" w:cs="Arial"/>
          <w:lang w:val="en-US"/>
        </w:rPr>
      </w:pPr>
      <w:r>
        <w:rPr>
          <w:rFonts w:ascii="Arial" w:hAnsi="Arial" w:cs="Arial"/>
          <w:lang w:val="en-US"/>
        </w:rPr>
        <w:tab/>
      </w:r>
    </w:p>
    <w:p w:rsidR="00213801" w:rsidRDefault="00213801" w:rsidP="00213801">
      <w:pPr>
        <w:jc w:val="center"/>
        <w:rPr>
          <w:rFonts w:ascii="Arial" w:hAnsi="Arial" w:cs="Arial"/>
          <w:lang w:val="en-US"/>
        </w:rPr>
      </w:pPr>
      <w:r>
        <w:rPr>
          <w:rFonts w:ascii="Arial" w:hAnsi="Arial" w:cs="Arial"/>
          <w:lang w:val="en-US"/>
        </w:rPr>
        <w:t xml:space="preserve">Full name of the institution where the internship was served </w:t>
      </w:r>
    </w:p>
    <w:p w:rsidR="00213801" w:rsidRDefault="00213801" w:rsidP="00213801">
      <w:pPr>
        <w:rPr>
          <w:rFonts w:ascii="Arial" w:hAnsi="Arial" w:cs="Arial"/>
          <w:lang w:val="en-US"/>
        </w:rPr>
      </w:pPr>
    </w:p>
    <w:p w:rsidR="00213801" w:rsidRDefault="00213801" w:rsidP="00213801">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213801" w:rsidTr="00CA2702">
        <w:trPr>
          <w:trHeight w:val="417"/>
        </w:trPr>
        <w:tc>
          <w:tcPr>
            <w:tcW w:w="5303" w:type="dxa"/>
            <w:hideMark/>
          </w:tcPr>
          <w:p w:rsidR="00213801" w:rsidRDefault="00213801" w:rsidP="00CA2702">
            <w:pPr>
              <w:rPr>
                <w:rFonts w:ascii="Arial" w:hAnsi="Arial" w:cs="Arial"/>
              </w:rPr>
            </w:pPr>
            <w:sdt>
              <w:sdtPr>
                <w:rPr>
                  <w:rFonts w:ascii="Arial" w:hAnsi="Arial" w:cs="Arial"/>
                </w:rPr>
                <w:id w:val="1944731119"/>
                <w:placeholder>
                  <w:docPart w:val="8AEAD00E4985449C97F9D1668F134E9C"/>
                </w:placeholder>
                <w:text/>
              </w:sdtPr>
              <w:sdtContent>
                <w:r>
                  <w:rPr>
                    <w:rFonts w:ascii="Arial" w:hAnsi="Arial" w:cs="Arial"/>
                  </w:rPr>
                  <w:t>……………………………………………..</w:t>
                </w:r>
              </w:sdtContent>
            </w:sdt>
          </w:p>
        </w:tc>
        <w:tc>
          <w:tcPr>
            <w:tcW w:w="5303" w:type="dxa"/>
            <w:hideMark/>
          </w:tcPr>
          <w:p w:rsidR="00213801" w:rsidRDefault="00213801" w:rsidP="00CA2702">
            <w:pPr>
              <w:jc w:val="right"/>
              <w:rPr>
                <w:rFonts w:ascii="Arial" w:hAnsi="Arial" w:cs="Arial"/>
              </w:rPr>
            </w:pPr>
            <w:sdt>
              <w:sdtPr>
                <w:rPr>
                  <w:rFonts w:ascii="Arial" w:hAnsi="Arial" w:cs="Arial"/>
                </w:rPr>
                <w:id w:val="1360393169"/>
                <w:placeholder>
                  <w:docPart w:val="E1876EA76BC440D8A15513B074126D33"/>
                </w:placeholder>
                <w:text/>
              </w:sdtPr>
              <w:sdtContent>
                <w:r>
                  <w:rPr>
                    <w:rFonts w:ascii="Arial" w:hAnsi="Arial" w:cs="Arial"/>
                  </w:rPr>
                  <w:t>………………………………….</w:t>
                </w:r>
              </w:sdtContent>
            </w:sdt>
          </w:p>
        </w:tc>
      </w:tr>
      <w:tr w:rsidR="00213801" w:rsidRPr="00822383" w:rsidTr="00CA2702">
        <w:trPr>
          <w:trHeight w:val="567"/>
        </w:trPr>
        <w:tc>
          <w:tcPr>
            <w:tcW w:w="5303" w:type="dxa"/>
            <w:hideMark/>
          </w:tcPr>
          <w:p w:rsidR="00213801" w:rsidRDefault="00213801" w:rsidP="00CA2702">
            <w:pPr>
              <w:autoSpaceDE w:val="0"/>
              <w:autoSpaceDN w:val="0"/>
              <w:adjustRightInd w:val="0"/>
              <w:rPr>
                <w:rFonts w:ascii="Arial" w:hAnsi="Arial" w:cs="Arial"/>
                <w:lang w:val="en-US"/>
              </w:rPr>
            </w:pPr>
            <w:r>
              <w:rPr>
                <w:rFonts w:ascii="Arial" w:hAnsi="Arial" w:cs="Arial"/>
                <w:lang w:val="en-US"/>
              </w:rPr>
              <w:t>The start and end dates of the internship</w:t>
            </w:r>
          </w:p>
          <w:p w:rsidR="00213801" w:rsidRDefault="00213801" w:rsidP="00CA2702">
            <w:pPr>
              <w:autoSpaceDE w:val="0"/>
              <w:autoSpaceDN w:val="0"/>
              <w:adjustRightInd w:val="0"/>
              <w:rPr>
                <w:rFonts w:ascii="Arial" w:hAnsi="Arial" w:cs="Arial"/>
                <w:lang w:val="en-US"/>
              </w:rPr>
            </w:pPr>
            <w:r>
              <w:rPr>
                <w:rFonts w:ascii="Arial" w:hAnsi="Arial" w:cs="Arial"/>
                <w:lang w:val="en-US"/>
              </w:rPr>
              <w:t>(M/D/Y – M/D/Y)*</w:t>
            </w:r>
          </w:p>
          <w:p w:rsidR="00213801" w:rsidRDefault="00213801" w:rsidP="00CA2702">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213801" w:rsidRDefault="00213801" w:rsidP="00CA2702">
            <w:pPr>
              <w:spacing w:line="276" w:lineRule="auto"/>
              <w:jc w:val="right"/>
              <w:rPr>
                <w:rFonts w:ascii="Arial" w:hAnsi="Arial" w:cs="Arial"/>
                <w:lang w:val="en-US"/>
              </w:rPr>
            </w:pPr>
            <w:r>
              <w:rPr>
                <w:rFonts w:ascii="Arial" w:hAnsi="Arial" w:cs="Arial"/>
                <w:lang w:val="en-US"/>
              </w:rPr>
              <w:t>The number of hours served</w:t>
            </w:r>
          </w:p>
        </w:tc>
      </w:tr>
    </w:tbl>
    <w:p w:rsidR="00213801" w:rsidRDefault="00213801" w:rsidP="00213801">
      <w:pPr>
        <w:jc w:val="center"/>
        <w:rPr>
          <w:rFonts w:ascii="Arial" w:hAnsi="Arial" w:cs="Arial"/>
          <w:lang w:val="en-US"/>
        </w:rPr>
      </w:pPr>
    </w:p>
    <w:p w:rsidR="00213801" w:rsidRDefault="00213801" w:rsidP="00213801">
      <w:pPr>
        <w:rPr>
          <w:rFonts w:ascii="Arial" w:hAnsi="Arial" w:cs="Arial"/>
          <w:lang w:val="en-US"/>
        </w:rPr>
        <w:sectPr w:rsidR="00213801" w:rsidSect="00F92C47">
          <w:type w:val="continuous"/>
          <w:pgSz w:w="11906" w:h="16838"/>
          <w:pgMar w:top="720" w:right="720" w:bottom="720" w:left="720" w:header="708" w:footer="708" w:gutter="0"/>
          <w:cols w:space="708"/>
        </w:sectPr>
      </w:pPr>
    </w:p>
    <w:p w:rsidR="00213801" w:rsidRDefault="00213801" w:rsidP="00213801">
      <w:pPr>
        <w:rPr>
          <w:rFonts w:ascii="Arial" w:hAnsi="Arial" w:cs="Arial"/>
          <w:b/>
          <w:sz w:val="36"/>
          <w:szCs w:val="36"/>
          <w:lang w:val="en-US"/>
        </w:rPr>
      </w:pPr>
    </w:p>
    <w:p w:rsidR="00213801" w:rsidRPr="00F92C47" w:rsidRDefault="00213801" w:rsidP="00213801">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213801" w:rsidRPr="0077278E" w:rsidRDefault="00213801" w:rsidP="00213801">
      <w:pPr>
        <w:rPr>
          <w:rFonts w:ascii="Arial" w:hAnsi="Arial" w:cs="Arial"/>
          <w:color w:val="000000" w:themeColor="text1"/>
        </w:rPr>
      </w:pPr>
    </w:p>
    <w:tbl>
      <w:tblPr>
        <w:tblStyle w:val="Tabela-Siatka"/>
        <w:tblpPr w:leftFromText="141" w:rightFromText="141" w:vertAnchor="text" w:tblpXSpec="center" w:tblpY="1"/>
        <w:tblOverlap w:val="never"/>
        <w:tblW w:w="1061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213801" w:rsidRPr="0077278E" w:rsidTr="00CA2702">
        <w:trPr>
          <w:trHeight w:val="341"/>
          <w:jc w:val="center"/>
        </w:trPr>
        <w:tc>
          <w:tcPr>
            <w:tcW w:w="8784" w:type="dxa"/>
            <w:tcBorders>
              <w:bottom w:val="single" w:sz="4" w:space="0" w:color="7F7F7F" w:themeColor="text1" w:themeTint="80"/>
              <w:right w:val="single" w:sz="4" w:space="0" w:color="auto"/>
            </w:tcBorders>
            <w:vAlign w:val="center"/>
          </w:tcPr>
          <w:p w:rsidR="00213801" w:rsidRPr="0077278E" w:rsidRDefault="00213801" w:rsidP="00CA2702">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213801" w:rsidRPr="0077278E" w:rsidRDefault="00213801" w:rsidP="00CA2702">
            <w:pPr>
              <w:rPr>
                <w:rFonts w:ascii="Arial" w:hAnsi="Arial" w:cs="Arial"/>
                <w:color w:val="000000" w:themeColor="text1"/>
                <w:lang w:val="en-US"/>
              </w:rPr>
            </w:pPr>
            <w:r w:rsidRPr="00414204">
              <w:rPr>
                <w:rFonts w:ascii="Arial" w:hAnsi="Arial" w:cs="Arial"/>
                <w:sz w:val="18"/>
                <w:szCs w:val="18"/>
                <w:lang w:val="en-US"/>
              </w:rPr>
              <w:t>Educational Effects</w:t>
            </w:r>
          </w:p>
        </w:tc>
      </w:tr>
      <w:tr w:rsidR="00213801" w:rsidRPr="0077278E" w:rsidTr="00CA2702">
        <w:trPr>
          <w:trHeight w:val="341"/>
          <w:jc w:val="center"/>
        </w:trPr>
        <w:tc>
          <w:tcPr>
            <w:tcW w:w="8784" w:type="dxa"/>
            <w:tcBorders>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213801" w:rsidRDefault="00213801" w:rsidP="00CA2702">
            <w:pPr>
              <w:jc w:val="center"/>
              <w:rPr>
                <w:rFonts w:ascii="Arial" w:hAnsi="Arial" w:cs="Arial"/>
                <w:color w:val="000000" w:themeColor="text1"/>
                <w:lang w:val="en-US"/>
              </w:rPr>
            </w:pPr>
          </w:p>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p>
        </w:tc>
      </w:tr>
      <w:tr w:rsidR="00213801" w:rsidRPr="0077278E" w:rsidTr="00CA2702">
        <w:trPr>
          <w:trHeight w:val="230"/>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EU2</w:t>
            </w:r>
          </w:p>
        </w:tc>
      </w:tr>
      <w:tr w:rsidR="00213801" w:rsidRPr="0077278E" w:rsidTr="00CA2702">
        <w:trPr>
          <w:trHeight w:val="121"/>
          <w:jc w:val="center"/>
        </w:trPr>
        <w:tc>
          <w:tcPr>
            <w:tcW w:w="8784" w:type="dxa"/>
            <w:tcBorders>
              <w:top w:val="nil"/>
              <w:bottom w:val="nil"/>
              <w:right w:val="single" w:sz="4" w:space="0" w:color="auto"/>
            </w:tcBorders>
            <w:vAlign w:val="center"/>
          </w:tcPr>
          <w:p w:rsidR="00213801" w:rsidRPr="0077278E" w:rsidRDefault="00213801" w:rsidP="00CA2702">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EU3</w:t>
            </w:r>
          </w:p>
        </w:tc>
      </w:tr>
      <w:tr w:rsidR="00213801" w:rsidRPr="0077278E" w:rsidTr="00CA2702">
        <w:trPr>
          <w:trHeight w:val="138"/>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EU4</w:t>
            </w:r>
          </w:p>
        </w:tc>
      </w:tr>
      <w:tr w:rsidR="00213801" w:rsidRPr="0077278E" w:rsidTr="00CA2702">
        <w:trPr>
          <w:trHeight w:val="341"/>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EU5</w:t>
            </w: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EU6</w:t>
            </w:r>
          </w:p>
          <w:p w:rsidR="00213801" w:rsidRPr="0077278E" w:rsidRDefault="00213801" w:rsidP="00CA2702">
            <w:pPr>
              <w:jc w:val="center"/>
              <w:rPr>
                <w:rFonts w:ascii="Arial" w:hAnsi="Arial" w:cs="Arial"/>
                <w:color w:val="000000" w:themeColor="text1"/>
                <w:lang w:val="en-US"/>
              </w:rPr>
            </w:pPr>
          </w:p>
        </w:tc>
      </w:tr>
      <w:tr w:rsidR="00213801" w:rsidRPr="0077278E" w:rsidTr="00CA2702">
        <w:trPr>
          <w:trHeight w:val="398"/>
          <w:jc w:val="center"/>
        </w:trPr>
        <w:tc>
          <w:tcPr>
            <w:tcW w:w="8784" w:type="dxa"/>
            <w:tcBorders>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213801" w:rsidRDefault="00213801" w:rsidP="00CA2702">
            <w:pPr>
              <w:jc w:val="center"/>
              <w:rPr>
                <w:rFonts w:ascii="Arial" w:hAnsi="Arial" w:cs="Arial"/>
                <w:color w:val="000000" w:themeColor="text1"/>
                <w:lang w:val="en-US"/>
              </w:rPr>
            </w:pPr>
          </w:p>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p>
        </w:tc>
      </w:tr>
      <w:tr w:rsidR="00213801" w:rsidRPr="0077278E" w:rsidTr="00CA2702">
        <w:trPr>
          <w:trHeight w:val="175"/>
          <w:jc w:val="center"/>
        </w:trPr>
        <w:tc>
          <w:tcPr>
            <w:tcW w:w="8784" w:type="dxa"/>
            <w:tcBorders>
              <w:top w:val="nil"/>
              <w:bottom w:val="nil"/>
              <w:right w:val="single" w:sz="4" w:space="0" w:color="auto"/>
            </w:tcBorders>
            <w:vAlign w:val="center"/>
          </w:tcPr>
          <w:p w:rsidR="00213801" w:rsidRPr="0077278E" w:rsidRDefault="00213801" w:rsidP="00CA2702">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EU2</w:t>
            </w:r>
          </w:p>
        </w:tc>
      </w:tr>
      <w:tr w:rsidR="00213801" w:rsidRPr="0077278E" w:rsidTr="00CA2702">
        <w:trPr>
          <w:trHeight w:val="206"/>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EU3</w:t>
            </w:r>
          </w:p>
        </w:tc>
      </w:tr>
      <w:tr w:rsidR="00213801" w:rsidRPr="0077278E" w:rsidTr="00CA2702">
        <w:trPr>
          <w:trHeight w:val="239"/>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EU4</w:t>
            </w:r>
          </w:p>
        </w:tc>
      </w:tr>
      <w:tr w:rsidR="00213801" w:rsidRPr="0077278E" w:rsidTr="00CA2702">
        <w:trPr>
          <w:trHeight w:val="341"/>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EU5</w:t>
            </w: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EU6</w:t>
            </w:r>
          </w:p>
          <w:p w:rsidR="00213801" w:rsidRPr="0077278E" w:rsidRDefault="00213801" w:rsidP="00CA2702">
            <w:pPr>
              <w:jc w:val="center"/>
              <w:rPr>
                <w:rFonts w:ascii="Arial" w:hAnsi="Arial" w:cs="Arial"/>
                <w:color w:val="000000" w:themeColor="text1"/>
                <w:lang w:val="en-US"/>
              </w:rPr>
            </w:pPr>
          </w:p>
        </w:tc>
      </w:tr>
      <w:tr w:rsidR="00213801" w:rsidRPr="0077278E" w:rsidTr="00CA2702">
        <w:trPr>
          <w:trHeight w:val="215"/>
          <w:jc w:val="center"/>
        </w:trPr>
        <w:tc>
          <w:tcPr>
            <w:tcW w:w="8784" w:type="dxa"/>
            <w:tcBorders>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p>
        </w:tc>
      </w:tr>
      <w:tr w:rsidR="00213801" w:rsidRPr="0077278E" w:rsidTr="00CA2702">
        <w:trPr>
          <w:trHeight w:val="442"/>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EU1</w:t>
            </w:r>
          </w:p>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EU2</w:t>
            </w:r>
          </w:p>
        </w:tc>
      </w:tr>
      <w:tr w:rsidR="00213801" w:rsidRPr="0077278E" w:rsidTr="00CA2702">
        <w:trPr>
          <w:trHeight w:val="68"/>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EU3</w:t>
            </w:r>
          </w:p>
        </w:tc>
      </w:tr>
      <w:tr w:rsidR="00213801" w:rsidRPr="0077278E" w:rsidTr="00CA2702">
        <w:trPr>
          <w:trHeight w:val="68"/>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EU4</w:t>
            </w:r>
          </w:p>
        </w:tc>
      </w:tr>
      <w:tr w:rsidR="00213801" w:rsidRPr="0077278E" w:rsidTr="00CA2702">
        <w:trPr>
          <w:trHeight w:val="341"/>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EU5</w:t>
            </w: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EU6</w:t>
            </w:r>
          </w:p>
          <w:p w:rsidR="00213801" w:rsidRPr="0077278E" w:rsidRDefault="00213801" w:rsidP="00CA2702">
            <w:pPr>
              <w:jc w:val="center"/>
              <w:rPr>
                <w:rFonts w:ascii="Arial" w:hAnsi="Arial" w:cs="Arial"/>
                <w:color w:val="000000" w:themeColor="text1"/>
                <w:lang w:val="en-US"/>
              </w:rPr>
            </w:pPr>
          </w:p>
        </w:tc>
      </w:tr>
      <w:tr w:rsidR="00213801" w:rsidRPr="0077278E" w:rsidTr="00CA2702">
        <w:trPr>
          <w:trHeight w:val="499"/>
          <w:jc w:val="center"/>
        </w:trPr>
        <w:tc>
          <w:tcPr>
            <w:tcW w:w="8784" w:type="dxa"/>
            <w:tcBorders>
              <w:bottom w:val="nil"/>
              <w:right w:val="single" w:sz="4" w:space="0" w:color="auto"/>
            </w:tcBorders>
            <w:vAlign w:val="center"/>
          </w:tcPr>
          <w:p w:rsidR="00213801" w:rsidRDefault="00213801" w:rsidP="00CA2702">
            <w:pPr>
              <w:rPr>
                <w:rFonts w:ascii="Arial" w:hAnsi="Arial" w:cs="Arial"/>
                <w:color w:val="000000" w:themeColor="text1"/>
                <w:lang w:val="en-US"/>
              </w:rPr>
            </w:pPr>
          </w:p>
          <w:p w:rsidR="00213801" w:rsidRPr="0077278E" w:rsidRDefault="00213801"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213801" w:rsidRDefault="00213801" w:rsidP="00CA2702">
            <w:pPr>
              <w:jc w:val="center"/>
              <w:rPr>
                <w:rFonts w:ascii="Arial" w:hAnsi="Arial" w:cs="Arial"/>
                <w:color w:val="000000" w:themeColor="text1"/>
                <w:lang w:val="en-US"/>
              </w:rPr>
            </w:pP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EU1</w:t>
            </w:r>
          </w:p>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EU2</w:t>
            </w:r>
          </w:p>
        </w:tc>
      </w:tr>
      <w:tr w:rsidR="00213801" w:rsidRPr="0077278E" w:rsidTr="00CA2702">
        <w:trPr>
          <w:trHeight w:val="167"/>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EU3</w:t>
            </w:r>
          </w:p>
        </w:tc>
      </w:tr>
      <w:tr w:rsidR="00213801" w:rsidRPr="0077278E" w:rsidTr="00CA2702">
        <w:trPr>
          <w:trHeight w:val="198"/>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EU4</w:t>
            </w:r>
          </w:p>
        </w:tc>
      </w:tr>
      <w:tr w:rsidR="00213801" w:rsidRPr="0077278E" w:rsidTr="00CA2702">
        <w:trPr>
          <w:trHeight w:val="341"/>
          <w:jc w:val="center"/>
        </w:trPr>
        <w:tc>
          <w:tcPr>
            <w:tcW w:w="8784" w:type="dxa"/>
            <w:tcBorders>
              <w:top w:val="nil"/>
              <w:bottom w:val="single" w:sz="4" w:space="0" w:color="auto"/>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single" w:sz="4" w:space="0" w:color="auto"/>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EU5</w:t>
            </w: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EU6</w:t>
            </w:r>
          </w:p>
          <w:p w:rsidR="00213801" w:rsidRPr="0077278E" w:rsidRDefault="00213801" w:rsidP="00CA2702">
            <w:pPr>
              <w:jc w:val="center"/>
              <w:rPr>
                <w:rFonts w:ascii="Arial" w:hAnsi="Arial" w:cs="Arial"/>
                <w:color w:val="000000" w:themeColor="text1"/>
                <w:lang w:val="en-US"/>
              </w:rPr>
            </w:pPr>
          </w:p>
        </w:tc>
      </w:tr>
    </w:tbl>
    <w:p w:rsidR="00213801" w:rsidRPr="0077278E" w:rsidRDefault="00213801" w:rsidP="00213801">
      <w:pPr>
        <w:rPr>
          <w:rFonts w:ascii="Arial" w:hAnsi="Arial" w:cs="Arial"/>
          <w:color w:val="000000" w:themeColor="text1"/>
          <w:lang w:val="en-US"/>
        </w:rPr>
      </w:pPr>
    </w:p>
    <w:p w:rsidR="00213801" w:rsidRDefault="00213801" w:rsidP="00213801">
      <w:pPr>
        <w:rPr>
          <w:rFonts w:ascii="Arial" w:hAnsi="Arial" w:cs="Arial"/>
          <w:lang w:val="en-US"/>
        </w:rPr>
      </w:pPr>
    </w:p>
    <w:p w:rsidR="00213801" w:rsidRDefault="00213801" w:rsidP="00213801">
      <w:pPr>
        <w:rPr>
          <w:rFonts w:ascii="Arial" w:hAnsi="Arial" w:cs="Arial"/>
          <w:lang w:val="en-US"/>
        </w:rPr>
      </w:pPr>
    </w:p>
    <w:p w:rsidR="00213801" w:rsidRDefault="00213801" w:rsidP="00213801">
      <w:pPr>
        <w:rPr>
          <w:rFonts w:ascii="Arial" w:hAnsi="Arial" w:cs="Arial"/>
          <w:sz w:val="24"/>
          <w:szCs w:val="24"/>
          <w:lang w:val="en-US"/>
        </w:rPr>
      </w:pPr>
    </w:p>
    <w:p w:rsidR="00213801" w:rsidRDefault="00213801" w:rsidP="00213801">
      <w:pPr>
        <w:jc w:val="right"/>
        <w:rPr>
          <w:rFonts w:ascii="Arial" w:hAnsi="Arial" w:cs="Arial"/>
          <w:sz w:val="24"/>
          <w:szCs w:val="24"/>
          <w:lang w:val="en-US"/>
        </w:rPr>
      </w:pPr>
      <w:r>
        <w:rPr>
          <w:rFonts w:ascii="Arial" w:hAnsi="Arial" w:cs="Arial"/>
          <w:sz w:val="24"/>
          <w:szCs w:val="24"/>
          <w:lang w:val="en-US"/>
        </w:rPr>
        <w:t>.......................................................................</w:t>
      </w:r>
    </w:p>
    <w:p w:rsidR="00213801" w:rsidRDefault="00213801" w:rsidP="00213801">
      <w:pPr>
        <w:jc w:val="right"/>
        <w:rPr>
          <w:rFonts w:ascii="Arial" w:hAnsi="Arial" w:cs="Arial"/>
          <w:lang w:val="en-US"/>
        </w:rPr>
      </w:pPr>
      <w:r>
        <w:rPr>
          <w:rFonts w:ascii="Arial" w:hAnsi="Arial" w:cs="Arial"/>
          <w:lang w:val="en-US"/>
        </w:rPr>
        <w:t xml:space="preserve">Signature and stamp of the Institution’s Coordinator </w:t>
      </w:r>
    </w:p>
    <w:p w:rsidR="00213801" w:rsidRDefault="00213801" w:rsidP="00213801">
      <w:pPr>
        <w:rPr>
          <w:rFonts w:ascii="Arial" w:hAnsi="Arial" w:cs="Arial"/>
          <w:lang w:val="en-US"/>
        </w:rPr>
      </w:pPr>
    </w:p>
    <w:p w:rsidR="00213801" w:rsidRDefault="00213801" w:rsidP="00213801">
      <w:pPr>
        <w:rPr>
          <w:rFonts w:ascii="Arial" w:hAnsi="Arial" w:cs="Arial"/>
          <w:lang w:val="en-US"/>
        </w:rPr>
      </w:pPr>
    </w:p>
    <w:p w:rsidR="00213801" w:rsidRPr="000E180A" w:rsidRDefault="00213801" w:rsidP="00213801">
      <w:pPr>
        <w:jc w:val="center"/>
        <w:rPr>
          <w:rFonts w:ascii="Arial" w:hAnsi="Arial" w:cs="Arial"/>
          <w:lang w:val="en-US"/>
        </w:rPr>
      </w:pPr>
    </w:p>
    <w:p w:rsidR="00213801" w:rsidRDefault="00213801" w:rsidP="00213801">
      <w:pPr>
        <w:tabs>
          <w:tab w:val="left" w:pos="0"/>
          <w:tab w:val="right" w:leader="dot" w:pos="10490"/>
        </w:tabs>
        <w:spacing w:after="240"/>
        <w:rPr>
          <w:rFonts w:ascii="Arial" w:hAnsi="Arial" w:cs="Arial"/>
          <w:lang w:val="en-US"/>
        </w:rPr>
      </w:pPr>
      <w:r>
        <w:rPr>
          <w:rFonts w:ascii="Arial" w:hAnsi="Arial" w:cs="Arial"/>
          <w:lang w:val="en-US"/>
        </w:rPr>
        <w:tab/>
      </w:r>
    </w:p>
    <w:p w:rsidR="00213801" w:rsidRDefault="00213801" w:rsidP="00213801">
      <w:pPr>
        <w:jc w:val="center"/>
        <w:rPr>
          <w:rFonts w:ascii="Arial" w:hAnsi="Arial" w:cs="Arial"/>
          <w:lang w:val="en-US"/>
        </w:rPr>
      </w:pPr>
      <w:r>
        <w:rPr>
          <w:rFonts w:ascii="Arial" w:hAnsi="Arial" w:cs="Arial"/>
          <w:lang w:val="en-US"/>
        </w:rPr>
        <w:t xml:space="preserve">Full name of the institution where the internship was served </w:t>
      </w:r>
    </w:p>
    <w:p w:rsidR="00213801" w:rsidRDefault="00213801" w:rsidP="00213801">
      <w:pPr>
        <w:rPr>
          <w:rFonts w:ascii="Arial" w:hAnsi="Arial" w:cs="Arial"/>
          <w:lang w:val="en-US"/>
        </w:rPr>
      </w:pPr>
    </w:p>
    <w:p w:rsidR="00213801" w:rsidRDefault="00213801" w:rsidP="00213801">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213801" w:rsidTr="00CA2702">
        <w:trPr>
          <w:trHeight w:val="417"/>
        </w:trPr>
        <w:tc>
          <w:tcPr>
            <w:tcW w:w="5303" w:type="dxa"/>
            <w:hideMark/>
          </w:tcPr>
          <w:p w:rsidR="00213801" w:rsidRDefault="00213801" w:rsidP="00CA2702">
            <w:pPr>
              <w:rPr>
                <w:rFonts w:ascii="Arial" w:hAnsi="Arial" w:cs="Arial"/>
              </w:rPr>
            </w:pPr>
            <w:sdt>
              <w:sdtPr>
                <w:rPr>
                  <w:rFonts w:ascii="Arial" w:hAnsi="Arial" w:cs="Arial"/>
                </w:rPr>
                <w:id w:val="1650166953"/>
                <w:placeholder>
                  <w:docPart w:val="34E50FD2582A4DFAB470FA9FB056BF67"/>
                </w:placeholder>
                <w:text/>
              </w:sdtPr>
              <w:sdtContent>
                <w:r>
                  <w:rPr>
                    <w:rFonts w:ascii="Arial" w:hAnsi="Arial" w:cs="Arial"/>
                  </w:rPr>
                  <w:t>……………………………………………..</w:t>
                </w:r>
              </w:sdtContent>
            </w:sdt>
          </w:p>
        </w:tc>
        <w:tc>
          <w:tcPr>
            <w:tcW w:w="5303" w:type="dxa"/>
            <w:hideMark/>
          </w:tcPr>
          <w:p w:rsidR="00213801" w:rsidRDefault="00213801" w:rsidP="00CA2702">
            <w:pPr>
              <w:jc w:val="right"/>
              <w:rPr>
                <w:rFonts w:ascii="Arial" w:hAnsi="Arial" w:cs="Arial"/>
              </w:rPr>
            </w:pPr>
            <w:sdt>
              <w:sdtPr>
                <w:rPr>
                  <w:rFonts w:ascii="Arial" w:hAnsi="Arial" w:cs="Arial"/>
                </w:rPr>
                <w:id w:val="2139523796"/>
                <w:placeholder>
                  <w:docPart w:val="73F772FFFDA14CDC969AF272DBAB8AD0"/>
                </w:placeholder>
                <w:text/>
              </w:sdtPr>
              <w:sdtContent>
                <w:r>
                  <w:rPr>
                    <w:rFonts w:ascii="Arial" w:hAnsi="Arial" w:cs="Arial"/>
                  </w:rPr>
                  <w:t>………………………………….</w:t>
                </w:r>
              </w:sdtContent>
            </w:sdt>
          </w:p>
        </w:tc>
      </w:tr>
      <w:tr w:rsidR="00213801" w:rsidRPr="00822383" w:rsidTr="00CA2702">
        <w:trPr>
          <w:trHeight w:val="567"/>
        </w:trPr>
        <w:tc>
          <w:tcPr>
            <w:tcW w:w="5303" w:type="dxa"/>
            <w:hideMark/>
          </w:tcPr>
          <w:p w:rsidR="00213801" w:rsidRDefault="00213801" w:rsidP="00CA2702">
            <w:pPr>
              <w:autoSpaceDE w:val="0"/>
              <w:autoSpaceDN w:val="0"/>
              <w:adjustRightInd w:val="0"/>
              <w:rPr>
                <w:rFonts w:ascii="Arial" w:hAnsi="Arial" w:cs="Arial"/>
                <w:lang w:val="en-US"/>
              </w:rPr>
            </w:pPr>
            <w:r>
              <w:rPr>
                <w:rFonts w:ascii="Arial" w:hAnsi="Arial" w:cs="Arial"/>
                <w:lang w:val="en-US"/>
              </w:rPr>
              <w:t>The start and end dates of the internship</w:t>
            </w:r>
          </w:p>
          <w:p w:rsidR="00213801" w:rsidRDefault="00213801" w:rsidP="00CA2702">
            <w:pPr>
              <w:autoSpaceDE w:val="0"/>
              <w:autoSpaceDN w:val="0"/>
              <w:adjustRightInd w:val="0"/>
              <w:rPr>
                <w:rFonts w:ascii="Arial" w:hAnsi="Arial" w:cs="Arial"/>
                <w:lang w:val="en-US"/>
              </w:rPr>
            </w:pPr>
            <w:r>
              <w:rPr>
                <w:rFonts w:ascii="Arial" w:hAnsi="Arial" w:cs="Arial"/>
                <w:lang w:val="en-US"/>
              </w:rPr>
              <w:t>(M/D/Y – M/D/Y)*</w:t>
            </w:r>
          </w:p>
          <w:p w:rsidR="00213801" w:rsidRDefault="00213801" w:rsidP="00CA2702">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213801" w:rsidRDefault="00213801" w:rsidP="00CA2702">
            <w:pPr>
              <w:spacing w:line="276" w:lineRule="auto"/>
              <w:jc w:val="right"/>
              <w:rPr>
                <w:rFonts w:ascii="Arial" w:hAnsi="Arial" w:cs="Arial"/>
                <w:lang w:val="en-US"/>
              </w:rPr>
            </w:pPr>
            <w:r>
              <w:rPr>
                <w:rFonts w:ascii="Arial" w:hAnsi="Arial" w:cs="Arial"/>
                <w:lang w:val="en-US"/>
              </w:rPr>
              <w:t>The number of hours served</w:t>
            </w:r>
          </w:p>
        </w:tc>
      </w:tr>
    </w:tbl>
    <w:p w:rsidR="00213801" w:rsidRDefault="00213801" w:rsidP="00213801">
      <w:pPr>
        <w:jc w:val="center"/>
        <w:rPr>
          <w:rFonts w:ascii="Arial" w:hAnsi="Arial" w:cs="Arial"/>
          <w:lang w:val="en-US"/>
        </w:rPr>
      </w:pPr>
    </w:p>
    <w:p w:rsidR="00213801" w:rsidRDefault="00213801" w:rsidP="00213801">
      <w:pPr>
        <w:rPr>
          <w:rFonts w:ascii="Arial" w:hAnsi="Arial" w:cs="Arial"/>
          <w:lang w:val="en-US"/>
        </w:rPr>
        <w:sectPr w:rsidR="00213801" w:rsidSect="00F92C47">
          <w:type w:val="continuous"/>
          <w:pgSz w:w="11906" w:h="16838"/>
          <w:pgMar w:top="720" w:right="720" w:bottom="720" w:left="720" w:header="708" w:footer="708" w:gutter="0"/>
          <w:cols w:space="708"/>
        </w:sectPr>
      </w:pPr>
    </w:p>
    <w:p w:rsidR="00213801" w:rsidRDefault="00213801" w:rsidP="00213801">
      <w:pPr>
        <w:rPr>
          <w:rFonts w:ascii="Arial" w:hAnsi="Arial" w:cs="Arial"/>
          <w:b/>
          <w:sz w:val="36"/>
          <w:szCs w:val="36"/>
          <w:lang w:val="en-US"/>
        </w:rPr>
      </w:pPr>
    </w:p>
    <w:p w:rsidR="00213801" w:rsidRPr="00F92C47" w:rsidRDefault="00213801" w:rsidP="00213801">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213801" w:rsidRPr="0077278E" w:rsidRDefault="00213801" w:rsidP="00213801">
      <w:pPr>
        <w:rPr>
          <w:rFonts w:ascii="Arial" w:hAnsi="Arial" w:cs="Arial"/>
          <w:color w:val="000000" w:themeColor="text1"/>
        </w:rPr>
      </w:pPr>
    </w:p>
    <w:tbl>
      <w:tblPr>
        <w:tblStyle w:val="Tabela-Siatka"/>
        <w:tblpPr w:leftFromText="141" w:rightFromText="141" w:vertAnchor="text" w:tblpXSpec="center" w:tblpY="1"/>
        <w:tblOverlap w:val="never"/>
        <w:tblW w:w="1061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213801" w:rsidRPr="0077278E" w:rsidTr="00CA2702">
        <w:trPr>
          <w:trHeight w:val="341"/>
          <w:jc w:val="center"/>
        </w:trPr>
        <w:tc>
          <w:tcPr>
            <w:tcW w:w="8784" w:type="dxa"/>
            <w:tcBorders>
              <w:bottom w:val="single" w:sz="4" w:space="0" w:color="7F7F7F" w:themeColor="text1" w:themeTint="80"/>
              <w:right w:val="single" w:sz="4" w:space="0" w:color="auto"/>
            </w:tcBorders>
            <w:vAlign w:val="center"/>
          </w:tcPr>
          <w:p w:rsidR="00213801" w:rsidRPr="0077278E" w:rsidRDefault="00213801" w:rsidP="00CA2702">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213801" w:rsidRPr="0077278E" w:rsidRDefault="00213801" w:rsidP="00CA2702">
            <w:pPr>
              <w:rPr>
                <w:rFonts w:ascii="Arial" w:hAnsi="Arial" w:cs="Arial"/>
                <w:color w:val="000000" w:themeColor="text1"/>
                <w:lang w:val="en-US"/>
              </w:rPr>
            </w:pPr>
            <w:r w:rsidRPr="00414204">
              <w:rPr>
                <w:rFonts w:ascii="Arial" w:hAnsi="Arial" w:cs="Arial"/>
                <w:sz w:val="18"/>
                <w:szCs w:val="18"/>
                <w:lang w:val="en-US"/>
              </w:rPr>
              <w:t>Educational Effects</w:t>
            </w:r>
          </w:p>
        </w:tc>
      </w:tr>
      <w:tr w:rsidR="00213801" w:rsidRPr="0077278E" w:rsidTr="00CA2702">
        <w:trPr>
          <w:trHeight w:val="341"/>
          <w:jc w:val="center"/>
        </w:trPr>
        <w:tc>
          <w:tcPr>
            <w:tcW w:w="8784" w:type="dxa"/>
            <w:tcBorders>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213801" w:rsidRDefault="00213801" w:rsidP="00CA2702">
            <w:pPr>
              <w:jc w:val="center"/>
              <w:rPr>
                <w:rFonts w:ascii="Arial" w:hAnsi="Arial" w:cs="Arial"/>
                <w:color w:val="000000" w:themeColor="text1"/>
                <w:lang w:val="en-US"/>
              </w:rPr>
            </w:pPr>
          </w:p>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p>
        </w:tc>
      </w:tr>
      <w:tr w:rsidR="00213801" w:rsidRPr="0077278E" w:rsidTr="00CA2702">
        <w:trPr>
          <w:trHeight w:val="230"/>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EU2</w:t>
            </w:r>
          </w:p>
        </w:tc>
      </w:tr>
      <w:tr w:rsidR="00213801" w:rsidRPr="0077278E" w:rsidTr="00CA2702">
        <w:trPr>
          <w:trHeight w:val="121"/>
          <w:jc w:val="center"/>
        </w:trPr>
        <w:tc>
          <w:tcPr>
            <w:tcW w:w="8784" w:type="dxa"/>
            <w:tcBorders>
              <w:top w:val="nil"/>
              <w:bottom w:val="nil"/>
              <w:right w:val="single" w:sz="4" w:space="0" w:color="auto"/>
            </w:tcBorders>
            <w:vAlign w:val="center"/>
          </w:tcPr>
          <w:p w:rsidR="00213801" w:rsidRPr="0077278E" w:rsidRDefault="00213801" w:rsidP="00CA2702">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EU3</w:t>
            </w:r>
          </w:p>
        </w:tc>
      </w:tr>
      <w:tr w:rsidR="00213801" w:rsidRPr="0077278E" w:rsidTr="00CA2702">
        <w:trPr>
          <w:trHeight w:val="138"/>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EU4</w:t>
            </w:r>
          </w:p>
        </w:tc>
      </w:tr>
      <w:tr w:rsidR="00213801" w:rsidRPr="0077278E" w:rsidTr="00CA2702">
        <w:trPr>
          <w:trHeight w:val="341"/>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EU5</w:t>
            </w: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EU6</w:t>
            </w:r>
          </w:p>
          <w:p w:rsidR="00213801" w:rsidRPr="0077278E" w:rsidRDefault="00213801" w:rsidP="00CA2702">
            <w:pPr>
              <w:jc w:val="center"/>
              <w:rPr>
                <w:rFonts w:ascii="Arial" w:hAnsi="Arial" w:cs="Arial"/>
                <w:color w:val="000000" w:themeColor="text1"/>
                <w:lang w:val="en-US"/>
              </w:rPr>
            </w:pPr>
          </w:p>
        </w:tc>
      </w:tr>
      <w:tr w:rsidR="00213801" w:rsidRPr="0077278E" w:rsidTr="00CA2702">
        <w:trPr>
          <w:trHeight w:val="398"/>
          <w:jc w:val="center"/>
        </w:trPr>
        <w:tc>
          <w:tcPr>
            <w:tcW w:w="8784" w:type="dxa"/>
            <w:tcBorders>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213801" w:rsidRDefault="00213801" w:rsidP="00CA2702">
            <w:pPr>
              <w:jc w:val="center"/>
              <w:rPr>
                <w:rFonts w:ascii="Arial" w:hAnsi="Arial" w:cs="Arial"/>
                <w:color w:val="000000" w:themeColor="text1"/>
                <w:lang w:val="en-US"/>
              </w:rPr>
            </w:pPr>
          </w:p>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p>
        </w:tc>
      </w:tr>
      <w:tr w:rsidR="00213801" w:rsidRPr="0077278E" w:rsidTr="00CA2702">
        <w:trPr>
          <w:trHeight w:val="175"/>
          <w:jc w:val="center"/>
        </w:trPr>
        <w:tc>
          <w:tcPr>
            <w:tcW w:w="8784" w:type="dxa"/>
            <w:tcBorders>
              <w:top w:val="nil"/>
              <w:bottom w:val="nil"/>
              <w:right w:val="single" w:sz="4" w:space="0" w:color="auto"/>
            </w:tcBorders>
            <w:vAlign w:val="center"/>
          </w:tcPr>
          <w:p w:rsidR="00213801" w:rsidRPr="0077278E" w:rsidRDefault="00213801" w:rsidP="00CA2702">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EU2</w:t>
            </w:r>
          </w:p>
        </w:tc>
      </w:tr>
      <w:tr w:rsidR="00213801" w:rsidRPr="0077278E" w:rsidTr="00CA2702">
        <w:trPr>
          <w:trHeight w:val="206"/>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EU3</w:t>
            </w:r>
          </w:p>
        </w:tc>
      </w:tr>
      <w:tr w:rsidR="00213801" w:rsidRPr="0077278E" w:rsidTr="00CA2702">
        <w:trPr>
          <w:trHeight w:val="239"/>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EU4</w:t>
            </w:r>
          </w:p>
        </w:tc>
      </w:tr>
      <w:tr w:rsidR="00213801" w:rsidRPr="0077278E" w:rsidTr="00CA2702">
        <w:trPr>
          <w:trHeight w:val="341"/>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EU5</w:t>
            </w: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EU6</w:t>
            </w:r>
          </w:p>
          <w:p w:rsidR="00213801" w:rsidRPr="0077278E" w:rsidRDefault="00213801" w:rsidP="00CA2702">
            <w:pPr>
              <w:jc w:val="center"/>
              <w:rPr>
                <w:rFonts w:ascii="Arial" w:hAnsi="Arial" w:cs="Arial"/>
                <w:color w:val="000000" w:themeColor="text1"/>
                <w:lang w:val="en-US"/>
              </w:rPr>
            </w:pPr>
          </w:p>
        </w:tc>
      </w:tr>
      <w:tr w:rsidR="00213801" w:rsidRPr="0077278E" w:rsidTr="00CA2702">
        <w:trPr>
          <w:trHeight w:val="215"/>
          <w:jc w:val="center"/>
        </w:trPr>
        <w:tc>
          <w:tcPr>
            <w:tcW w:w="8784" w:type="dxa"/>
            <w:tcBorders>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p>
        </w:tc>
      </w:tr>
      <w:tr w:rsidR="00213801" w:rsidRPr="0077278E" w:rsidTr="00CA2702">
        <w:trPr>
          <w:trHeight w:val="442"/>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EU1</w:t>
            </w:r>
          </w:p>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EU2</w:t>
            </w:r>
          </w:p>
        </w:tc>
      </w:tr>
      <w:tr w:rsidR="00213801" w:rsidRPr="0077278E" w:rsidTr="00CA2702">
        <w:trPr>
          <w:trHeight w:val="68"/>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EU3</w:t>
            </w:r>
          </w:p>
        </w:tc>
      </w:tr>
      <w:tr w:rsidR="00213801" w:rsidRPr="0077278E" w:rsidTr="00CA2702">
        <w:trPr>
          <w:trHeight w:val="68"/>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EU4</w:t>
            </w:r>
          </w:p>
        </w:tc>
      </w:tr>
      <w:tr w:rsidR="00213801" w:rsidRPr="0077278E" w:rsidTr="00CA2702">
        <w:trPr>
          <w:trHeight w:val="341"/>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EU5</w:t>
            </w: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EU6</w:t>
            </w:r>
          </w:p>
          <w:p w:rsidR="00213801" w:rsidRPr="0077278E" w:rsidRDefault="00213801" w:rsidP="00CA2702">
            <w:pPr>
              <w:jc w:val="center"/>
              <w:rPr>
                <w:rFonts w:ascii="Arial" w:hAnsi="Arial" w:cs="Arial"/>
                <w:color w:val="000000" w:themeColor="text1"/>
                <w:lang w:val="en-US"/>
              </w:rPr>
            </w:pPr>
          </w:p>
        </w:tc>
      </w:tr>
      <w:tr w:rsidR="00213801" w:rsidRPr="0077278E" w:rsidTr="00CA2702">
        <w:trPr>
          <w:trHeight w:val="499"/>
          <w:jc w:val="center"/>
        </w:trPr>
        <w:tc>
          <w:tcPr>
            <w:tcW w:w="8784" w:type="dxa"/>
            <w:tcBorders>
              <w:bottom w:val="nil"/>
              <w:right w:val="single" w:sz="4" w:space="0" w:color="auto"/>
            </w:tcBorders>
            <w:vAlign w:val="center"/>
          </w:tcPr>
          <w:p w:rsidR="00213801" w:rsidRDefault="00213801" w:rsidP="00CA2702">
            <w:pPr>
              <w:rPr>
                <w:rFonts w:ascii="Arial" w:hAnsi="Arial" w:cs="Arial"/>
                <w:color w:val="000000" w:themeColor="text1"/>
                <w:lang w:val="en-US"/>
              </w:rPr>
            </w:pPr>
          </w:p>
          <w:p w:rsidR="00213801" w:rsidRPr="0077278E" w:rsidRDefault="00213801"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213801" w:rsidRDefault="00213801" w:rsidP="00CA2702">
            <w:pPr>
              <w:jc w:val="center"/>
              <w:rPr>
                <w:rFonts w:ascii="Arial" w:hAnsi="Arial" w:cs="Arial"/>
                <w:color w:val="000000" w:themeColor="text1"/>
                <w:lang w:val="en-US"/>
              </w:rPr>
            </w:pP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EU1</w:t>
            </w:r>
          </w:p>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EU2</w:t>
            </w:r>
          </w:p>
        </w:tc>
      </w:tr>
      <w:tr w:rsidR="00213801" w:rsidRPr="0077278E" w:rsidTr="00CA2702">
        <w:trPr>
          <w:trHeight w:val="167"/>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EU3</w:t>
            </w:r>
          </w:p>
        </w:tc>
      </w:tr>
      <w:tr w:rsidR="00213801" w:rsidRPr="0077278E" w:rsidTr="00CA2702">
        <w:trPr>
          <w:trHeight w:val="198"/>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EU4</w:t>
            </w:r>
          </w:p>
        </w:tc>
      </w:tr>
      <w:tr w:rsidR="00213801" w:rsidRPr="0077278E" w:rsidTr="00CA2702">
        <w:trPr>
          <w:trHeight w:val="341"/>
          <w:jc w:val="center"/>
        </w:trPr>
        <w:tc>
          <w:tcPr>
            <w:tcW w:w="8784" w:type="dxa"/>
            <w:tcBorders>
              <w:top w:val="nil"/>
              <w:bottom w:val="single" w:sz="4" w:space="0" w:color="auto"/>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single" w:sz="4" w:space="0" w:color="auto"/>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EU5</w:t>
            </w: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EU6</w:t>
            </w:r>
          </w:p>
          <w:p w:rsidR="00213801" w:rsidRPr="0077278E" w:rsidRDefault="00213801" w:rsidP="00CA2702">
            <w:pPr>
              <w:jc w:val="center"/>
              <w:rPr>
                <w:rFonts w:ascii="Arial" w:hAnsi="Arial" w:cs="Arial"/>
                <w:color w:val="000000" w:themeColor="text1"/>
                <w:lang w:val="en-US"/>
              </w:rPr>
            </w:pPr>
          </w:p>
        </w:tc>
      </w:tr>
    </w:tbl>
    <w:p w:rsidR="00213801" w:rsidRPr="0077278E" w:rsidRDefault="00213801" w:rsidP="00213801">
      <w:pPr>
        <w:rPr>
          <w:rFonts w:ascii="Arial" w:hAnsi="Arial" w:cs="Arial"/>
          <w:color w:val="000000" w:themeColor="text1"/>
          <w:lang w:val="en-US"/>
        </w:rPr>
      </w:pPr>
    </w:p>
    <w:p w:rsidR="00213801" w:rsidRDefault="00213801" w:rsidP="00213801">
      <w:pPr>
        <w:rPr>
          <w:rFonts w:ascii="Arial" w:hAnsi="Arial" w:cs="Arial"/>
          <w:lang w:val="en-US"/>
        </w:rPr>
      </w:pPr>
    </w:p>
    <w:p w:rsidR="00213801" w:rsidRDefault="00213801" w:rsidP="00213801">
      <w:pPr>
        <w:rPr>
          <w:rFonts w:ascii="Arial" w:hAnsi="Arial" w:cs="Arial"/>
          <w:lang w:val="en-US"/>
        </w:rPr>
      </w:pPr>
    </w:p>
    <w:p w:rsidR="00213801" w:rsidRDefault="00213801" w:rsidP="00213801">
      <w:pPr>
        <w:rPr>
          <w:rFonts w:ascii="Arial" w:hAnsi="Arial" w:cs="Arial"/>
          <w:sz w:val="24"/>
          <w:szCs w:val="24"/>
          <w:lang w:val="en-US"/>
        </w:rPr>
      </w:pPr>
    </w:p>
    <w:p w:rsidR="00213801" w:rsidRDefault="00213801" w:rsidP="00213801">
      <w:pPr>
        <w:jc w:val="right"/>
        <w:rPr>
          <w:rFonts w:ascii="Arial" w:hAnsi="Arial" w:cs="Arial"/>
          <w:sz w:val="24"/>
          <w:szCs w:val="24"/>
          <w:lang w:val="en-US"/>
        </w:rPr>
      </w:pPr>
      <w:r>
        <w:rPr>
          <w:rFonts w:ascii="Arial" w:hAnsi="Arial" w:cs="Arial"/>
          <w:sz w:val="24"/>
          <w:szCs w:val="24"/>
          <w:lang w:val="en-US"/>
        </w:rPr>
        <w:t>.......................................................................</w:t>
      </w:r>
    </w:p>
    <w:p w:rsidR="00213801" w:rsidRDefault="00213801" w:rsidP="00213801">
      <w:pPr>
        <w:jc w:val="right"/>
        <w:rPr>
          <w:rFonts w:ascii="Arial" w:hAnsi="Arial" w:cs="Arial"/>
          <w:lang w:val="en-US"/>
        </w:rPr>
      </w:pPr>
      <w:r>
        <w:rPr>
          <w:rFonts w:ascii="Arial" w:hAnsi="Arial" w:cs="Arial"/>
          <w:lang w:val="en-US"/>
        </w:rPr>
        <w:t xml:space="preserve">Signature and stamp of the Institution’s Coordinator </w:t>
      </w:r>
    </w:p>
    <w:p w:rsidR="00213801" w:rsidRDefault="00213801" w:rsidP="00213801">
      <w:pPr>
        <w:rPr>
          <w:rFonts w:ascii="Arial" w:hAnsi="Arial" w:cs="Arial"/>
          <w:lang w:val="en-US"/>
        </w:rPr>
      </w:pPr>
    </w:p>
    <w:p w:rsidR="00213801" w:rsidRDefault="00213801" w:rsidP="00213801">
      <w:pPr>
        <w:rPr>
          <w:rFonts w:ascii="Arial" w:hAnsi="Arial" w:cs="Arial"/>
          <w:lang w:val="en-US"/>
        </w:rPr>
      </w:pPr>
    </w:p>
    <w:p w:rsidR="00213801" w:rsidRPr="000E180A" w:rsidRDefault="00213801" w:rsidP="00213801">
      <w:pPr>
        <w:jc w:val="center"/>
        <w:rPr>
          <w:rFonts w:ascii="Arial" w:hAnsi="Arial" w:cs="Arial"/>
          <w:lang w:val="en-US"/>
        </w:rPr>
      </w:pPr>
    </w:p>
    <w:p w:rsidR="00213801" w:rsidRDefault="00213801" w:rsidP="00213801">
      <w:pPr>
        <w:tabs>
          <w:tab w:val="left" w:pos="0"/>
          <w:tab w:val="right" w:leader="dot" w:pos="10490"/>
        </w:tabs>
        <w:spacing w:after="240"/>
        <w:rPr>
          <w:rFonts w:ascii="Arial" w:hAnsi="Arial" w:cs="Arial"/>
          <w:lang w:val="en-US"/>
        </w:rPr>
      </w:pPr>
      <w:r>
        <w:rPr>
          <w:rFonts w:ascii="Arial" w:hAnsi="Arial" w:cs="Arial"/>
          <w:lang w:val="en-US"/>
        </w:rPr>
        <w:tab/>
      </w:r>
    </w:p>
    <w:p w:rsidR="00213801" w:rsidRDefault="00213801" w:rsidP="00213801">
      <w:pPr>
        <w:jc w:val="center"/>
        <w:rPr>
          <w:rFonts w:ascii="Arial" w:hAnsi="Arial" w:cs="Arial"/>
          <w:lang w:val="en-US"/>
        </w:rPr>
      </w:pPr>
      <w:r>
        <w:rPr>
          <w:rFonts w:ascii="Arial" w:hAnsi="Arial" w:cs="Arial"/>
          <w:lang w:val="en-US"/>
        </w:rPr>
        <w:t xml:space="preserve">Full name of the institution where the internship was served </w:t>
      </w:r>
    </w:p>
    <w:p w:rsidR="00213801" w:rsidRDefault="00213801" w:rsidP="00213801">
      <w:pPr>
        <w:rPr>
          <w:rFonts w:ascii="Arial" w:hAnsi="Arial" w:cs="Arial"/>
          <w:lang w:val="en-US"/>
        </w:rPr>
      </w:pPr>
    </w:p>
    <w:p w:rsidR="00213801" w:rsidRDefault="00213801" w:rsidP="00213801">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213801" w:rsidTr="00CA2702">
        <w:trPr>
          <w:trHeight w:val="417"/>
        </w:trPr>
        <w:tc>
          <w:tcPr>
            <w:tcW w:w="5303" w:type="dxa"/>
            <w:hideMark/>
          </w:tcPr>
          <w:p w:rsidR="00213801" w:rsidRDefault="00213801" w:rsidP="00CA2702">
            <w:pPr>
              <w:rPr>
                <w:rFonts w:ascii="Arial" w:hAnsi="Arial" w:cs="Arial"/>
              </w:rPr>
            </w:pPr>
            <w:sdt>
              <w:sdtPr>
                <w:rPr>
                  <w:rFonts w:ascii="Arial" w:hAnsi="Arial" w:cs="Arial"/>
                </w:rPr>
                <w:id w:val="-353420347"/>
                <w:placeholder>
                  <w:docPart w:val="018AC52B0D184433BF9B25B7860FA13B"/>
                </w:placeholder>
                <w:text/>
              </w:sdtPr>
              <w:sdtContent>
                <w:r>
                  <w:rPr>
                    <w:rFonts w:ascii="Arial" w:hAnsi="Arial" w:cs="Arial"/>
                  </w:rPr>
                  <w:t>……………………………………………..</w:t>
                </w:r>
              </w:sdtContent>
            </w:sdt>
          </w:p>
        </w:tc>
        <w:tc>
          <w:tcPr>
            <w:tcW w:w="5303" w:type="dxa"/>
            <w:hideMark/>
          </w:tcPr>
          <w:p w:rsidR="00213801" w:rsidRDefault="00213801" w:rsidP="00CA2702">
            <w:pPr>
              <w:jc w:val="right"/>
              <w:rPr>
                <w:rFonts w:ascii="Arial" w:hAnsi="Arial" w:cs="Arial"/>
              </w:rPr>
            </w:pPr>
            <w:sdt>
              <w:sdtPr>
                <w:rPr>
                  <w:rFonts w:ascii="Arial" w:hAnsi="Arial" w:cs="Arial"/>
                </w:rPr>
                <w:id w:val="1080406887"/>
                <w:placeholder>
                  <w:docPart w:val="A5737A03E4FB40C1838DE4F35BDFFB35"/>
                </w:placeholder>
                <w:text/>
              </w:sdtPr>
              <w:sdtContent>
                <w:r>
                  <w:rPr>
                    <w:rFonts w:ascii="Arial" w:hAnsi="Arial" w:cs="Arial"/>
                  </w:rPr>
                  <w:t>………………………………….</w:t>
                </w:r>
              </w:sdtContent>
            </w:sdt>
          </w:p>
        </w:tc>
      </w:tr>
      <w:tr w:rsidR="00213801" w:rsidRPr="00822383" w:rsidTr="00CA2702">
        <w:trPr>
          <w:trHeight w:val="567"/>
        </w:trPr>
        <w:tc>
          <w:tcPr>
            <w:tcW w:w="5303" w:type="dxa"/>
            <w:hideMark/>
          </w:tcPr>
          <w:p w:rsidR="00213801" w:rsidRDefault="00213801" w:rsidP="00CA2702">
            <w:pPr>
              <w:autoSpaceDE w:val="0"/>
              <w:autoSpaceDN w:val="0"/>
              <w:adjustRightInd w:val="0"/>
              <w:rPr>
                <w:rFonts w:ascii="Arial" w:hAnsi="Arial" w:cs="Arial"/>
                <w:lang w:val="en-US"/>
              </w:rPr>
            </w:pPr>
            <w:r>
              <w:rPr>
                <w:rFonts w:ascii="Arial" w:hAnsi="Arial" w:cs="Arial"/>
                <w:lang w:val="en-US"/>
              </w:rPr>
              <w:t>The start and end dates of the internship</w:t>
            </w:r>
          </w:p>
          <w:p w:rsidR="00213801" w:rsidRDefault="00213801" w:rsidP="00CA2702">
            <w:pPr>
              <w:autoSpaceDE w:val="0"/>
              <w:autoSpaceDN w:val="0"/>
              <w:adjustRightInd w:val="0"/>
              <w:rPr>
                <w:rFonts w:ascii="Arial" w:hAnsi="Arial" w:cs="Arial"/>
                <w:lang w:val="en-US"/>
              </w:rPr>
            </w:pPr>
            <w:r>
              <w:rPr>
                <w:rFonts w:ascii="Arial" w:hAnsi="Arial" w:cs="Arial"/>
                <w:lang w:val="en-US"/>
              </w:rPr>
              <w:t>(M/D/Y – M/D/Y)*</w:t>
            </w:r>
          </w:p>
          <w:p w:rsidR="00213801" w:rsidRDefault="00213801" w:rsidP="00CA2702">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213801" w:rsidRDefault="00213801" w:rsidP="00CA2702">
            <w:pPr>
              <w:spacing w:line="276" w:lineRule="auto"/>
              <w:jc w:val="right"/>
              <w:rPr>
                <w:rFonts w:ascii="Arial" w:hAnsi="Arial" w:cs="Arial"/>
                <w:lang w:val="en-US"/>
              </w:rPr>
            </w:pPr>
            <w:r>
              <w:rPr>
                <w:rFonts w:ascii="Arial" w:hAnsi="Arial" w:cs="Arial"/>
                <w:lang w:val="en-US"/>
              </w:rPr>
              <w:t>The number of hours served</w:t>
            </w:r>
          </w:p>
        </w:tc>
      </w:tr>
    </w:tbl>
    <w:p w:rsidR="00213801" w:rsidRDefault="00213801" w:rsidP="00213801">
      <w:pPr>
        <w:jc w:val="center"/>
        <w:rPr>
          <w:rFonts w:ascii="Arial" w:hAnsi="Arial" w:cs="Arial"/>
          <w:lang w:val="en-US"/>
        </w:rPr>
      </w:pPr>
    </w:p>
    <w:p w:rsidR="00213801" w:rsidRDefault="00213801" w:rsidP="00213801">
      <w:pPr>
        <w:rPr>
          <w:rFonts w:ascii="Arial" w:hAnsi="Arial" w:cs="Arial"/>
          <w:lang w:val="en-US"/>
        </w:rPr>
        <w:sectPr w:rsidR="00213801" w:rsidSect="00F92C47">
          <w:type w:val="continuous"/>
          <w:pgSz w:w="11906" w:h="16838"/>
          <w:pgMar w:top="720" w:right="720" w:bottom="720" w:left="720" w:header="708" w:footer="708" w:gutter="0"/>
          <w:cols w:space="708"/>
        </w:sectPr>
      </w:pPr>
    </w:p>
    <w:p w:rsidR="00213801" w:rsidRDefault="00213801" w:rsidP="00213801">
      <w:pPr>
        <w:rPr>
          <w:rFonts w:ascii="Arial" w:hAnsi="Arial" w:cs="Arial"/>
          <w:b/>
          <w:sz w:val="36"/>
          <w:szCs w:val="36"/>
          <w:lang w:val="en-US"/>
        </w:rPr>
      </w:pPr>
    </w:p>
    <w:p w:rsidR="00213801" w:rsidRPr="00F92C47" w:rsidRDefault="00213801" w:rsidP="00213801">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213801" w:rsidRPr="0077278E" w:rsidRDefault="00213801" w:rsidP="00213801">
      <w:pPr>
        <w:rPr>
          <w:rFonts w:ascii="Arial" w:hAnsi="Arial" w:cs="Arial"/>
          <w:color w:val="000000" w:themeColor="text1"/>
        </w:rPr>
      </w:pPr>
    </w:p>
    <w:tbl>
      <w:tblPr>
        <w:tblStyle w:val="Tabela-Siatka"/>
        <w:tblpPr w:leftFromText="141" w:rightFromText="141" w:vertAnchor="text" w:tblpXSpec="center" w:tblpY="1"/>
        <w:tblOverlap w:val="never"/>
        <w:tblW w:w="1061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213801" w:rsidRPr="0077278E" w:rsidTr="00CA2702">
        <w:trPr>
          <w:trHeight w:val="341"/>
          <w:jc w:val="center"/>
        </w:trPr>
        <w:tc>
          <w:tcPr>
            <w:tcW w:w="8784" w:type="dxa"/>
            <w:tcBorders>
              <w:bottom w:val="single" w:sz="4" w:space="0" w:color="7F7F7F" w:themeColor="text1" w:themeTint="80"/>
              <w:right w:val="single" w:sz="4" w:space="0" w:color="auto"/>
            </w:tcBorders>
            <w:vAlign w:val="center"/>
          </w:tcPr>
          <w:p w:rsidR="00213801" w:rsidRPr="0077278E" w:rsidRDefault="00213801" w:rsidP="00CA2702">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213801" w:rsidRPr="0077278E" w:rsidRDefault="00213801" w:rsidP="00CA2702">
            <w:pPr>
              <w:rPr>
                <w:rFonts w:ascii="Arial" w:hAnsi="Arial" w:cs="Arial"/>
                <w:color w:val="000000" w:themeColor="text1"/>
                <w:lang w:val="en-US"/>
              </w:rPr>
            </w:pPr>
            <w:r w:rsidRPr="00414204">
              <w:rPr>
                <w:rFonts w:ascii="Arial" w:hAnsi="Arial" w:cs="Arial"/>
                <w:sz w:val="18"/>
                <w:szCs w:val="18"/>
                <w:lang w:val="en-US"/>
              </w:rPr>
              <w:t>Educational Effects</w:t>
            </w:r>
          </w:p>
        </w:tc>
      </w:tr>
      <w:tr w:rsidR="00213801" w:rsidRPr="0077278E" w:rsidTr="00CA2702">
        <w:trPr>
          <w:trHeight w:val="341"/>
          <w:jc w:val="center"/>
        </w:trPr>
        <w:tc>
          <w:tcPr>
            <w:tcW w:w="8784" w:type="dxa"/>
            <w:tcBorders>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213801" w:rsidRDefault="00213801" w:rsidP="00CA2702">
            <w:pPr>
              <w:jc w:val="center"/>
              <w:rPr>
                <w:rFonts w:ascii="Arial" w:hAnsi="Arial" w:cs="Arial"/>
                <w:color w:val="000000" w:themeColor="text1"/>
                <w:lang w:val="en-US"/>
              </w:rPr>
            </w:pPr>
          </w:p>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p>
        </w:tc>
      </w:tr>
      <w:tr w:rsidR="00213801" w:rsidRPr="0077278E" w:rsidTr="00CA2702">
        <w:trPr>
          <w:trHeight w:val="230"/>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EU2</w:t>
            </w:r>
          </w:p>
        </w:tc>
      </w:tr>
      <w:tr w:rsidR="00213801" w:rsidRPr="0077278E" w:rsidTr="00CA2702">
        <w:trPr>
          <w:trHeight w:val="121"/>
          <w:jc w:val="center"/>
        </w:trPr>
        <w:tc>
          <w:tcPr>
            <w:tcW w:w="8784" w:type="dxa"/>
            <w:tcBorders>
              <w:top w:val="nil"/>
              <w:bottom w:val="nil"/>
              <w:right w:val="single" w:sz="4" w:space="0" w:color="auto"/>
            </w:tcBorders>
            <w:vAlign w:val="center"/>
          </w:tcPr>
          <w:p w:rsidR="00213801" w:rsidRPr="0077278E" w:rsidRDefault="00213801" w:rsidP="00CA2702">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EU3</w:t>
            </w:r>
          </w:p>
        </w:tc>
      </w:tr>
      <w:tr w:rsidR="00213801" w:rsidRPr="0077278E" w:rsidTr="00CA2702">
        <w:trPr>
          <w:trHeight w:val="138"/>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EU4</w:t>
            </w:r>
          </w:p>
        </w:tc>
      </w:tr>
      <w:tr w:rsidR="00213801" w:rsidRPr="0077278E" w:rsidTr="00CA2702">
        <w:trPr>
          <w:trHeight w:val="341"/>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EU5</w:t>
            </w: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EU6</w:t>
            </w:r>
          </w:p>
          <w:p w:rsidR="00213801" w:rsidRPr="0077278E" w:rsidRDefault="00213801" w:rsidP="00CA2702">
            <w:pPr>
              <w:jc w:val="center"/>
              <w:rPr>
                <w:rFonts w:ascii="Arial" w:hAnsi="Arial" w:cs="Arial"/>
                <w:color w:val="000000" w:themeColor="text1"/>
                <w:lang w:val="en-US"/>
              </w:rPr>
            </w:pPr>
          </w:p>
        </w:tc>
      </w:tr>
      <w:tr w:rsidR="00213801" w:rsidRPr="0077278E" w:rsidTr="00CA2702">
        <w:trPr>
          <w:trHeight w:val="398"/>
          <w:jc w:val="center"/>
        </w:trPr>
        <w:tc>
          <w:tcPr>
            <w:tcW w:w="8784" w:type="dxa"/>
            <w:tcBorders>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213801" w:rsidRDefault="00213801" w:rsidP="00CA2702">
            <w:pPr>
              <w:jc w:val="center"/>
              <w:rPr>
                <w:rFonts w:ascii="Arial" w:hAnsi="Arial" w:cs="Arial"/>
                <w:color w:val="000000" w:themeColor="text1"/>
                <w:lang w:val="en-US"/>
              </w:rPr>
            </w:pPr>
          </w:p>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p>
        </w:tc>
      </w:tr>
      <w:tr w:rsidR="00213801" w:rsidRPr="0077278E" w:rsidTr="00CA2702">
        <w:trPr>
          <w:trHeight w:val="175"/>
          <w:jc w:val="center"/>
        </w:trPr>
        <w:tc>
          <w:tcPr>
            <w:tcW w:w="8784" w:type="dxa"/>
            <w:tcBorders>
              <w:top w:val="nil"/>
              <w:bottom w:val="nil"/>
              <w:right w:val="single" w:sz="4" w:space="0" w:color="auto"/>
            </w:tcBorders>
            <w:vAlign w:val="center"/>
          </w:tcPr>
          <w:p w:rsidR="00213801" w:rsidRPr="0077278E" w:rsidRDefault="00213801" w:rsidP="00CA2702">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EU2</w:t>
            </w:r>
          </w:p>
        </w:tc>
      </w:tr>
      <w:tr w:rsidR="00213801" w:rsidRPr="0077278E" w:rsidTr="00CA2702">
        <w:trPr>
          <w:trHeight w:val="206"/>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EU3</w:t>
            </w:r>
          </w:p>
        </w:tc>
      </w:tr>
      <w:tr w:rsidR="00213801" w:rsidRPr="0077278E" w:rsidTr="00CA2702">
        <w:trPr>
          <w:trHeight w:val="239"/>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EU4</w:t>
            </w:r>
          </w:p>
        </w:tc>
      </w:tr>
      <w:tr w:rsidR="00213801" w:rsidRPr="0077278E" w:rsidTr="00CA2702">
        <w:trPr>
          <w:trHeight w:val="341"/>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EU5</w:t>
            </w: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EU6</w:t>
            </w:r>
          </w:p>
          <w:p w:rsidR="00213801" w:rsidRPr="0077278E" w:rsidRDefault="00213801" w:rsidP="00CA2702">
            <w:pPr>
              <w:jc w:val="center"/>
              <w:rPr>
                <w:rFonts w:ascii="Arial" w:hAnsi="Arial" w:cs="Arial"/>
                <w:color w:val="000000" w:themeColor="text1"/>
                <w:lang w:val="en-US"/>
              </w:rPr>
            </w:pPr>
          </w:p>
        </w:tc>
      </w:tr>
      <w:tr w:rsidR="00213801" w:rsidRPr="0077278E" w:rsidTr="00CA2702">
        <w:trPr>
          <w:trHeight w:val="215"/>
          <w:jc w:val="center"/>
        </w:trPr>
        <w:tc>
          <w:tcPr>
            <w:tcW w:w="8784" w:type="dxa"/>
            <w:tcBorders>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p>
        </w:tc>
      </w:tr>
      <w:tr w:rsidR="00213801" w:rsidRPr="0077278E" w:rsidTr="00CA2702">
        <w:trPr>
          <w:trHeight w:val="442"/>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EU1</w:t>
            </w:r>
          </w:p>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EU2</w:t>
            </w:r>
          </w:p>
        </w:tc>
      </w:tr>
      <w:tr w:rsidR="00213801" w:rsidRPr="0077278E" w:rsidTr="00CA2702">
        <w:trPr>
          <w:trHeight w:val="68"/>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EU3</w:t>
            </w:r>
          </w:p>
        </w:tc>
      </w:tr>
      <w:tr w:rsidR="00213801" w:rsidRPr="0077278E" w:rsidTr="00CA2702">
        <w:trPr>
          <w:trHeight w:val="68"/>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EU4</w:t>
            </w:r>
          </w:p>
        </w:tc>
      </w:tr>
      <w:tr w:rsidR="00213801" w:rsidRPr="0077278E" w:rsidTr="00CA2702">
        <w:trPr>
          <w:trHeight w:val="341"/>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EU5</w:t>
            </w: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EU6</w:t>
            </w:r>
          </w:p>
          <w:p w:rsidR="00213801" w:rsidRPr="0077278E" w:rsidRDefault="00213801" w:rsidP="00CA2702">
            <w:pPr>
              <w:jc w:val="center"/>
              <w:rPr>
                <w:rFonts w:ascii="Arial" w:hAnsi="Arial" w:cs="Arial"/>
                <w:color w:val="000000" w:themeColor="text1"/>
                <w:lang w:val="en-US"/>
              </w:rPr>
            </w:pPr>
          </w:p>
        </w:tc>
      </w:tr>
      <w:tr w:rsidR="00213801" w:rsidRPr="0077278E" w:rsidTr="00CA2702">
        <w:trPr>
          <w:trHeight w:val="499"/>
          <w:jc w:val="center"/>
        </w:trPr>
        <w:tc>
          <w:tcPr>
            <w:tcW w:w="8784" w:type="dxa"/>
            <w:tcBorders>
              <w:bottom w:val="nil"/>
              <w:right w:val="single" w:sz="4" w:space="0" w:color="auto"/>
            </w:tcBorders>
            <w:vAlign w:val="center"/>
          </w:tcPr>
          <w:p w:rsidR="00213801" w:rsidRDefault="00213801" w:rsidP="00CA2702">
            <w:pPr>
              <w:rPr>
                <w:rFonts w:ascii="Arial" w:hAnsi="Arial" w:cs="Arial"/>
                <w:color w:val="000000" w:themeColor="text1"/>
                <w:lang w:val="en-US"/>
              </w:rPr>
            </w:pPr>
          </w:p>
          <w:p w:rsidR="00213801" w:rsidRPr="0077278E" w:rsidRDefault="00213801"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213801" w:rsidRDefault="00213801" w:rsidP="00CA2702">
            <w:pPr>
              <w:jc w:val="center"/>
              <w:rPr>
                <w:rFonts w:ascii="Arial" w:hAnsi="Arial" w:cs="Arial"/>
                <w:color w:val="000000" w:themeColor="text1"/>
                <w:lang w:val="en-US"/>
              </w:rPr>
            </w:pP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EU1</w:t>
            </w:r>
          </w:p>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EU2</w:t>
            </w:r>
          </w:p>
        </w:tc>
      </w:tr>
      <w:tr w:rsidR="00213801" w:rsidRPr="0077278E" w:rsidTr="00CA2702">
        <w:trPr>
          <w:trHeight w:val="167"/>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EU3</w:t>
            </w:r>
          </w:p>
        </w:tc>
      </w:tr>
      <w:tr w:rsidR="00213801" w:rsidRPr="0077278E" w:rsidTr="00CA2702">
        <w:trPr>
          <w:trHeight w:val="198"/>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EU4</w:t>
            </w:r>
          </w:p>
        </w:tc>
      </w:tr>
      <w:tr w:rsidR="00213801" w:rsidRPr="0077278E" w:rsidTr="00CA2702">
        <w:trPr>
          <w:trHeight w:val="341"/>
          <w:jc w:val="center"/>
        </w:trPr>
        <w:tc>
          <w:tcPr>
            <w:tcW w:w="8784" w:type="dxa"/>
            <w:tcBorders>
              <w:top w:val="nil"/>
              <w:bottom w:val="single" w:sz="4" w:space="0" w:color="auto"/>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single" w:sz="4" w:space="0" w:color="auto"/>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EU5</w:t>
            </w: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EU6</w:t>
            </w:r>
          </w:p>
          <w:p w:rsidR="00213801" w:rsidRPr="0077278E" w:rsidRDefault="00213801" w:rsidP="00CA2702">
            <w:pPr>
              <w:jc w:val="center"/>
              <w:rPr>
                <w:rFonts w:ascii="Arial" w:hAnsi="Arial" w:cs="Arial"/>
                <w:color w:val="000000" w:themeColor="text1"/>
                <w:lang w:val="en-US"/>
              </w:rPr>
            </w:pPr>
          </w:p>
        </w:tc>
      </w:tr>
    </w:tbl>
    <w:p w:rsidR="00213801" w:rsidRPr="0077278E" w:rsidRDefault="00213801" w:rsidP="00213801">
      <w:pPr>
        <w:rPr>
          <w:rFonts w:ascii="Arial" w:hAnsi="Arial" w:cs="Arial"/>
          <w:color w:val="000000" w:themeColor="text1"/>
          <w:lang w:val="en-US"/>
        </w:rPr>
      </w:pPr>
    </w:p>
    <w:p w:rsidR="00213801" w:rsidRDefault="00213801" w:rsidP="00213801">
      <w:pPr>
        <w:rPr>
          <w:rFonts w:ascii="Arial" w:hAnsi="Arial" w:cs="Arial"/>
          <w:lang w:val="en-US"/>
        </w:rPr>
      </w:pPr>
    </w:p>
    <w:p w:rsidR="00213801" w:rsidRDefault="00213801" w:rsidP="00213801">
      <w:pPr>
        <w:rPr>
          <w:rFonts w:ascii="Arial" w:hAnsi="Arial" w:cs="Arial"/>
          <w:lang w:val="en-US"/>
        </w:rPr>
      </w:pPr>
    </w:p>
    <w:p w:rsidR="00213801" w:rsidRDefault="00213801" w:rsidP="00213801">
      <w:pPr>
        <w:rPr>
          <w:rFonts w:ascii="Arial" w:hAnsi="Arial" w:cs="Arial"/>
          <w:sz w:val="24"/>
          <w:szCs w:val="24"/>
          <w:lang w:val="en-US"/>
        </w:rPr>
      </w:pPr>
    </w:p>
    <w:p w:rsidR="00213801" w:rsidRDefault="00213801" w:rsidP="00213801">
      <w:pPr>
        <w:jc w:val="right"/>
        <w:rPr>
          <w:rFonts w:ascii="Arial" w:hAnsi="Arial" w:cs="Arial"/>
          <w:sz w:val="24"/>
          <w:szCs w:val="24"/>
          <w:lang w:val="en-US"/>
        </w:rPr>
      </w:pPr>
      <w:r>
        <w:rPr>
          <w:rFonts w:ascii="Arial" w:hAnsi="Arial" w:cs="Arial"/>
          <w:sz w:val="24"/>
          <w:szCs w:val="24"/>
          <w:lang w:val="en-US"/>
        </w:rPr>
        <w:t>.......................................................................</w:t>
      </w:r>
    </w:p>
    <w:p w:rsidR="00213801" w:rsidRDefault="00213801" w:rsidP="00213801">
      <w:pPr>
        <w:jc w:val="right"/>
        <w:rPr>
          <w:rFonts w:ascii="Arial" w:hAnsi="Arial" w:cs="Arial"/>
          <w:lang w:val="en-US"/>
        </w:rPr>
      </w:pPr>
      <w:r>
        <w:rPr>
          <w:rFonts w:ascii="Arial" w:hAnsi="Arial" w:cs="Arial"/>
          <w:lang w:val="en-US"/>
        </w:rPr>
        <w:t xml:space="preserve">Signature and stamp of the Institution’s Coordinator </w:t>
      </w:r>
    </w:p>
    <w:p w:rsidR="00213801" w:rsidRDefault="00213801" w:rsidP="00213801">
      <w:pPr>
        <w:rPr>
          <w:rFonts w:ascii="Arial" w:hAnsi="Arial" w:cs="Arial"/>
          <w:lang w:val="en-US"/>
        </w:rPr>
      </w:pPr>
    </w:p>
    <w:p w:rsidR="00213801" w:rsidRDefault="00213801" w:rsidP="00213801">
      <w:pPr>
        <w:rPr>
          <w:rFonts w:ascii="Arial" w:hAnsi="Arial" w:cs="Arial"/>
          <w:lang w:val="en-US"/>
        </w:rPr>
      </w:pPr>
    </w:p>
    <w:p w:rsidR="00213801" w:rsidRPr="000E180A" w:rsidRDefault="00213801" w:rsidP="00213801">
      <w:pPr>
        <w:jc w:val="center"/>
        <w:rPr>
          <w:rFonts w:ascii="Arial" w:hAnsi="Arial" w:cs="Arial"/>
          <w:lang w:val="en-US"/>
        </w:rPr>
      </w:pPr>
    </w:p>
    <w:p w:rsidR="00213801" w:rsidRDefault="00213801" w:rsidP="00213801">
      <w:pPr>
        <w:tabs>
          <w:tab w:val="left" w:pos="0"/>
          <w:tab w:val="right" w:leader="dot" w:pos="10490"/>
        </w:tabs>
        <w:spacing w:after="240"/>
        <w:rPr>
          <w:rFonts w:ascii="Arial" w:hAnsi="Arial" w:cs="Arial"/>
          <w:lang w:val="en-US"/>
        </w:rPr>
      </w:pPr>
      <w:r>
        <w:rPr>
          <w:rFonts w:ascii="Arial" w:hAnsi="Arial" w:cs="Arial"/>
          <w:lang w:val="en-US"/>
        </w:rPr>
        <w:tab/>
      </w:r>
    </w:p>
    <w:p w:rsidR="00213801" w:rsidRDefault="00213801" w:rsidP="00213801">
      <w:pPr>
        <w:jc w:val="center"/>
        <w:rPr>
          <w:rFonts w:ascii="Arial" w:hAnsi="Arial" w:cs="Arial"/>
          <w:lang w:val="en-US"/>
        </w:rPr>
      </w:pPr>
      <w:r>
        <w:rPr>
          <w:rFonts w:ascii="Arial" w:hAnsi="Arial" w:cs="Arial"/>
          <w:lang w:val="en-US"/>
        </w:rPr>
        <w:t xml:space="preserve">Full name of the institution where the internship was served </w:t>
      </w:r>
    </w:p>
    <w:p w:rsidR="00213801" w:rsidRDefault="00213801" w:rsidP="00213801">
      <w:pPr>
        <w:rPr>
          <w:rFonts w:ascii="Arial" w:hAnsi="Arial" w:cs="Arial"/>
          <w:lang w:val="en-US"/>
        </w:rPr>
      </w:pPr>
    </w:p>
    <w:p w:rsidR="00213801" w:rsidRDefault="00213801" w:rsidP="00213801">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213801" w:rsidTr="00CA2702">
        <w:trPr>
          <w:trHeight w:val="417"/>
        </w:trPr>
        <w:tc>
          <w:tcPr>
            <w:tcW w:w="5303" w:type="dxa"/>
            <w:hideMark/>
          </w:tcPr>
          <w:p w:rsidR="00213801" w:rsidRDefault="00213801" w:rsidP="00CA2702">
            <w:pPr>
              <w:rPr>
                <w:rFonts w:ascii="Arial" w:hAnsi="Arial" w:cs="Arial"/>
              </w:rPr>
            </w:pPr>
            <w:sdt>
              <w:sdtPr>
                <w:rPr>
                  <w:rFonts w:ascii="Arial" w:hAnsi="Arial" w:cs="Arial"/>
                </w:rPr>
                <w:id w:val="330879609"/>
                <w:placeholder>
                  <w:docPart w:val="3487B98B5310499B9C3FCE8159944B23"/>
                </w:placeholder>
                <w:text/>
              </w:sdtPr>
              <w:sdtContent>
                <w:r>
                  <w:rPr>
                    <w:rFonts w:ascii="Arial" w:hAnsi="Arial" w:cs="Arial"/>
                  </w:rPr>
                  <w:t>……………………………………………..</w:t>
                </w:r>
              </w:sdtContent>
            </w:sdt>
          </w:p>
        </w:tc>
        <w:tc>
          <w:tcPr>
            <w:tcW w:w="5303" w:type="dxa"/>
            <w:hideMark/>
          </w:tcPr>
          <w:p w:rsidR="00213801" w:rsidRDefault="00213801" w:rsidP="00CA2702">
            <w:pPr>
              <w:jc w:val="right"/>
              <w:rPr>
                <w:rFonts w:ascii="Arial" w:hAnsi="Arial" w:cs="Arial"/>
              </w:rPr>
            </w:pPr>
            <w:sdt>
              <w:sdtPr>
                <w:rPr>
                  <w:rFonts w:ascii="Arial" w:hAnsi="Arial" w:cs="Arial"/>
                </w:rPr>
                <w:id w:val="-787359975"/>
                <w:placeholder>
                  <w:docPart w:val="7C7167F06F0049F2B31612DD58B31A4D"/>
                </w:placeholder>
                <w:text/>
              </w:sdtPr>
              <w:sdtContent>
                <w:r>
                  <w:rPr>
                    <w:rFonts w:ascii="Arial" w:hAnsi="Arial" w:cs="Arial"/>
                  </w:rPr>
                  <w:t>………………………………….</w:t>
                </w:r>
              </w:sdtContent>
            </w:sdt>
          </w:p>
        </w:tc>
      </w:tr>
      <w:tr w:rsidR="00213801" w:rsidRPr="00822383" w:rsidTr="00CA2702">
        <w:trPr>
          <w:trHeight w:val="567"/>
        </w:trPr>
        <w:tc>
          <w:tcPr>
            <w:tcW w:w="5303" w:type="dxa"/>
            <w:hideMark/>
          </w:tcPr>
          <w:p w:rsidR="00213801" w:rsidRDefault="00213801" w:rsidP="00CA2702">
            <w:pPr>
              <w:autoSpaceDE w:val="0"/>
              <w:autoSpaceDN w:val="0"/>
              <w:adjustRightInd w:val="0"/>
              <w:rPr>
                <w:rFonts w:ascii="Arial" w:hAnsi="Arial" w:cs="Arial"/>
                <w:lang w:val="en-US"/>
              </w:rPr>
            </w:pPr>
            <w:r>
              <w:rPr>
                <w:rFonts w:ascii="Arial" w:hAnsi="Arial" w:cs="Arial"/>
                <w:lang w:val="en-US"/>
              </w:rPr>
              <w:t>The start and end dates of the internship</w:t>
            </w:r>
          </w:p>
          <w:p w:rsidR="00213801" w:rsidRDefault="00213801" w:rsidP="00CA2702">
            <w:pPr>
              <w:autoSpaceDE w:val="0"/>
              <w:autoSpaceDN w:val="0"/>
              <w:adjustRightInd w:val="0"/>
              <w:rPr>
                <w:rFonts w:ascii="Arial" w:hAnsi="Arial" w:cs="Arial"/>
                <w:lang w:val="en-US"/>
              </w:rPr>
            </w:pPr>
            <w:r>
              <w:rPr>
                <w:rFonts w:ascii="Arial" w:hAnsi="Arial" w:cs="Arial"/>
                <w:lang w:val="en-US"/>
              </w:rPr>
              <w:t>(M/D/Y – M/D/Y)*</w:t>
            </w:r>
          </w:p>
          <w:p w:rsidR="00213801" w:rsidRDefault="00213801" w:rsidP="00CA2702">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213801" w:rsidRDefault="00213801" w:rsidP="00CA2702">
            <w:pPr>
              <w:spacing w:line="276" w:lineRule="auto"/>
              <w:jc w:val="right"/>
              <w:rPr>
                <w:rFonts w:ascii="Arial" w:hAnsi="Arial" w:cs="Arial"/>
                <w:lang w:val="en-US"/>
              </w:rPr>
            </w:pPr>
            <w:r>
              <w:rPr>
                <w:rFonts w:ascii="Arial" w:hAnsi="Arial" w:cs="Arial"/>
                <w:lang w:val="en-US"/>
              </w:rPr>
              <w:t>The number of hours served</w:t>
            </w:r>
          </w:p>
        </w:tc>
      </w:tr>
    </w:tbl>
    <w:p w:rsidR="00213801" w:rsidRDefault="00213801" w:rsidP="00213801">
      <w:pPr>
        <w:jc w:val="center"/>
        <w:rPr>
          <w:rFonts w:ascii="Arial" w:hAnsi="Arial" w:cs="Arial"/>
          <w:lang w:val="en-US"/>
        </w:rPr>
      </w:pPr>
    </w:p>
    <w:p w:rsidR="00213801" w:rsidRDefault="00213801" w:rsidP="00213801">
      <w:pPr>
        <w:rPr>
          <w:rFonts w:ascii="Arial" w:hAnsi="Arial" w:cs="Arial"/>
          <w:lang w:val="en-US"/>
        </w:rPr>
        <w:sectPr w:rsidR="00213801" w:rsidSect="00F92C47">
          <w:type w:val="continuous"/>
          <w:pgSz w:w="11906" w:h="16838"/>
          <w:pgMar w:top="720" w:right="720" w:bottom="720" w:left="720" w:header="708" w:footer="708" w:gutter="0"/>
          <w:cols w:space="708"/>
        </w:sectPr>
      </w:pPr>
    </w:p>
    <w:p w:rsidR="00213801" w:rsidRDefault="00213801" w:rsidP="00213801">
      <w:pPr>
        <w:rPr>
          <w:rFonts w:ascii="Arial" w:hAnsi="Arial" w:cs="Arial"/>
          <w:b/>
          <w:sz w:val="36"/>
          <w:szCs w:val="36"/>
          <w:lang w:val="en-US"/>
        </w:rPr>
      </w:pPr>
    </w:p>
    <w:p w:rsidR="00213801" w:rsidRPr="00F92C47" w:rsidRDefault="00213801" w:rsidP="00213801">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213801" w:rsidRPr="0077278E" w:rsidRDefault="00213801" w:rsidP="00213801">
      <w:pPr>
        <w:rPr>
          <w:rFonts w:ascii="Arial" w:hAnsi="Arial" w:cs="Arial"/>
          <w:color w:val="000000" w:themeColor="text1"/>
        </w:rPr>
      </w:pPr>
    </w:p>
    <w:tbl>
      <w:tblPr>
        <w:tblStyle w:val="Tabela-Siatka"/>
        <w:tblpPr w:leftFromText="141" w:rightFromText="141" w:vertAnchor="text" w:tblpXSpec="center" w:tblpY="1"/>
        <w:tblOverlap w:val="never"/>
        <w:tblW w:w="1061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213801" w:rsidRPr="0077278E" w:rsidTr="00CA2702">
        <w:trPr>
          <w:trHeight w:val="341"/>
          <w:jc w:val="center"/>
        </w:trPr>
        <w:tc>
          <w:tcPr>
            <w:tcW w:w="8784" w:type="dxa"/>
            <w:tcBorders>
              <w:bottom w:val="single" w:sz="4" w:space="0" w:color="7F7F7F" w:themeColor="text1" w:themeTint="80"/>
              <w:right w:val="single" w:sz="4" w:space="0" w:color="auto"/>
            </w:tcBorders>
            <w:vAlign w:val="center"/>
          </w:tcPr>
          <w:p w:rsidR="00213801" w:rsidRPr="0077278E" w:rsidRDefault="00213801" w:rsidP="00CA2702">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213801" w:rsidRPr="0077278E" w:rsidRDefault="00213801" w:rsidP="00CA2702">
            <w:pPr>
              <w:rPr>
                <w:rFonts w:ascii="Arial" w:hAnsi="Arial" w:cs="Arial"/>
                <w:color w:val="000000" w:themeColor="text1"/>
                <w:lang w:val="en-US"/>
              </w:rPr>
            </w:pPr>
            <w:r w:rsidRPr="00414204">
              <w:rPr>
                <w:rFonts w:ascii="Arial" w:hAnsi="Arial" w:cs="Arial"/>
                <w:sz w:val="18"/>
                <w:szCs w:val="18"/>
                <w:lang w:val="en-US"/>
              </w:rPr>
              <w:t>Educational Effects</w:t>
            </w:r>
          </w:p>
        </w:tc>
      </w:tr>
      <w:tr w:rsidR="00213801" w:rsidRPr="0077278E" w:rsidTr="00CA2702">
        <w:trPr>
          <w:trHeight w:val="341"/>
          <w:jc w:val="center"/>
        </w:trPr>
        <w:tc>
          <w:tcPr>
            <w:tcW w:w="8784" w:type="dxa"/>
            <w:tcBorders>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213801" w:rsidRDefault="00213801" w:rsidP="00CA2702">
            <w:pPr>
              <w:jc w:val="center"/>
              <w:rPr>
                <w:rFonts w:ascii="Arial" w:hAnsi="Arial" w:cs="Arial"/>
                <w:color w:val="000000" w:themeColor="text1"/>
                <w:lang w:val="en-US"/>
              </w:rPr>
            </w:pPr>
          </w:p>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p>
        </w:tc>
      </w:tr>
      <w:tr w:rsidR="00213801" w:rsidRPr="0077278E" w:rsidTr="00CA2702">
        <w:trPr>
          <w:trHeight w:val="230"/>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EU2</w:t>
            </w:r>
          </w:p>
        </w:tc>
      </w:tr>
      <w:tr w:rsidR="00213801" w:rsidRPr="0077278E" w:rsidTr="00CA2702">
        <w:trPr>
          <w:trHeight w:val="121"/>
          <w:jc w:val="center"/>
        </w:trPr>
        <w:tc>
          <w:tcPr>
            <w:tcW w:w="8784" w:type="dxa"/>
            <w:tcBorders>
              <w:top w:val="nil"/>
              <w:bottom w:val="nil"/>
              <w:right w:val="single" w:sz="4" w:space="0" w:color="auto"/>
            </w:tcBorders>
            <w:vAlign w:val="center"/>
          </w:tcPr>
          <w:p w:rsidR="00213801" w:rsidRPr="0077278E" w:rsidRDefault="00213801" w:rsidP="00CA2702">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EU3</w:t>
            </w:r>
          </w:p>
        </w:tc>
      </w:tr>
      <w:tr w:rsidR="00213801" w:rsidRPr="0077278E" w:rsidTr="00CA2702">
        <w:trPr>
          <w:trHeight w:val="138"/>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EU4</w:t>
            </w:r>
          </w:p>
        </w:tc>
      </w:tr>
      <w:tr w:rsidR="00213801" w:rsidRPr="0077278E" w:rsidTr="00CA2702">
        <w:trPr>
          <w:trHeight w:val="341"/>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EU5</w:t>
            </w: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EU6</w:t>
            </w:r>
          </w:p>
          <w:p w:rsidR="00213801" w:rsidRPr="0077278E" w:rsidRDefault="00213801" w:rsidP="00CA2702">
            <w:pPr>
              <w:jc w:val="center"/>
              <w:rPr>
                <w:rFonts w:ascii="Arial" w:hAnsi="Arial" w:cs="Arial"/>
                <w:color w:val="000000" w:themeColor="text1"/>
                <w:lang w:val="en-US"/>
              </w:rPr>
            </w:pPr>
          </w:p>
        </w:tc>
      </w:tr>
      <w:tr w:rsidR="00213801" w:rsidRPr="0077278E" w:rsidTr="00CA2702">
        <w:trPr>
          <w:trHeight w:val="398"/>
          <w:jc w:val="center"/>
        </w:trPr>
        <w:tc>
          <w:tcPr>
            <w:tcW w:w="8784" w:type="dxa"/>
            <w:tcBorders>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213801" w:rsidRDefault="00213801" w:rsidP="00CA2702">
            <w:pPr>
              <w:jc w:val="center"/>
              <w:rPr>
                <w:rFonts w:ascii="Arial" w:hAnsi="Arial" w:cs="Arial"/>
                <w:color w:val="000000" w:themeColor="text1"/>
                <w:lang w:val="en-US"/>
              </w:rPr>
            </w:pPr>
          </w:p>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p>
        </w:tc>
      </w:tr>
      <w:tr w:rsidR="00213801" w:rsidRPr="0077278E" w:rsidTr="00CA2702">
        <w:trPr>
          <w:trHeight w:val="175"/>
          <w:jc w:val="center"/>
        </w:trPr>
        <w:tc>
          <w:tcPr>
            <w:tcW w:w="8784" w:type="dxa"/>
            <w:tcBorders>
              <w:top w:val="nil"/>
              <w:bottom w:val="nil"/>
              <w:right w:val="single" w:sz="4" w:space="0" w:color="auto"/>
            </w:tcBorders>
            <w:vAlign w:val="center"/>
          </w:tcPr>
          <w:p w:rsidR="00213801" w:rsidRPr="0077278E" w:rsidRDefault="00213801" w:rsidP="00CA2702">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EU2</w:t>
            </w:r>
          </w:p>
        </w:tc>
      </w:tr>
      <w:tr w:rsidR="00213801" w:rsidRPr="0077278E" w:rsidTr="00CA2702">
        <w:trPr>
          <w:trHeight w:val="206"/>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EU3</w:t>
            </w:r>
          </w:p>
        </w:tc>
      </w:tr>
      <w:tr w:rsidR="00213801" w:rsidRPr="0077278E" w:rsidTr="00CA2702">
        <w:trPr>
          <w:trHeight w:val="239"/>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EU4</w:t>
            </w:r>
          </w:p>
        </w:tc>
      </w:tr>
      <w:tr w:rsidR="00213801" w:rsidRPr="0077278E" w:rsidTr="00CA2702">
        <w:trPr>
          <w:trHeight w:val="341"/>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EU5</w:t>
            </w: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EU6</w:t>
            </w:r>
          </w:p>
          <w:p w:rsidR="00213801" w:rsidRPr="0077278E" w:rsidRDefault="00213801" w:rsidP="00CA2702">
            <w:pPr>
              <w:jc w:val="center"/>
              <w:rPr>
                <w:rFonts w:ascii="Arial" w:hAnsi="Arial" w:cs="Arial"/>
                <w:color w:val="000000" w:themeColor="text1"/>
                <w:lang w:val="en-US"/>
              </w:rPr>
            </w:pPr>
          </w:p>
        </w:tc>
      </w:tr>
      <w:tr w:rsidR="00213801" w:rsidRPr="0077278E" w:rsidTr="00CA2702">
        <w:trPr>
          <w:trHeight w:val="215"/>
          <w:jc w:val="center"/>
        </w:trPr>
        <w:tc>
          <w:tcPr>
            <w:tcW w:w="8784" w:type="dxa"/>
            <w:tcBorders>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p>
        </w:tc>
      </w:tr>
      <w:tr w:rsidR="00213801" w:rsidRPr="0077278E" w:rsidTr="00CA2702">
        <w:trPr>
          <w:trHeight w:val="442"/>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EU1</w:t>
            </w:r>
          </w:p>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EU2</w:t>
            </w:r>
          </w:p>
        </w:tc>
      </w:tr>
      <w:tr w:rsidR="00213801" w:rsidRPr="0077278E" w:rsidTr="00CA2702">
        <w:trPr>
          <w:trHeight w:val="68"/>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EU3</w:t>
            </w:r>
          </w:p>
        </w:tc>
      </w:tr>
      <w:tr w:rsidR="00213801" w:rsidRPr="0077278E" w:rsidTr="00CA2702">
        <w:trPr>
          <w:trHeight w:val="68"/>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EU4</w:t>
            </w:r>
          </w:p>
        </w:tc>
      </w:tr>
      <w:tr w:rsidR="00213801" w:rsidRPr="0077278E" w:rsidTr="00CA2702">
        <w:trPr>
          <w:trHeight w:val="341"/>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EU5</w:t>
            </w: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EU6</w:t>
            </w:r>
          </w:p>
          <w:p w:rsidR="00213801" w:rsidRPr="0077278E" w:rsidRDefault="00213801" w:rsidP="00CA2702">
            <w:pPr>
              <w:jc w:val="center"/>
              <w:rPr>
                <w:rFonts w:ascii="Arial" w:hAnsi="Arial" w:cs="Arial"/>
                <w:color w:val="000000" w:themeColor="text1"/>
                <w:lang w:val="en-US"/>
              </w:rPr>
            </w:pPr>
          </w:p>
        </w:tc>
      </w:tr>
      <w:tr w:rsidR="00213801" w:rsidRPr="0077278E" w:rsidTr="00CA2702">
        <w:trPr>
          <w:trHeight w:val="499"/>
          <w:jc w:val="center"/>
        </w:trPr>
        <w:tc>
          <w:tcPr>
            <w:tcW w:w="8784" w:type="dxa"/>
            <w:tcBorders>
              <w:bottom w:val="nil"/>
              <w:right w:val="single" w:sz="4" w:space="0" w:color="auto"/>
            </w:tcBorders>
            <w:vAlign w:val="center"/>
          </w:tcPr>
          <w:p w:rsidR="00213801" w:rsidRDefault="00213801" w:rsidP="00CA2702">
            <w:pPr>
              <w:rPr>
                <w:rFonts w:ascii="Arial" w:hAnsi="Arial" w:cs="Arial"/>
                <w:color w:val="000000" w:themeColor="text1"/>
                <w:lang w:val="en-US"/>
              </w:rPr>
            </w:pPr>
          </w:p>
          <w:p w:rsidR="00213801" w:rsidRPr="0077278E" w:rsidRDefault="00213801"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213801" w:rsidRDefault="00213801" w:rsidP="00CA2702">
            <w:pPr>
              <w:jc w:val="center"/>
              <w:rPr>
                <w:rFonts w:ascii="Arial" w:hAnsi="Arial" w:cs="Arial"/>
                <w:color w:val="000000" w:themeColor="text1"/>
                <w:lang w:val="en-US"/>
              </w:rPr>
            </w:pP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EU1</w:t>
            </w:r>
          </w:p>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EU2</w:t>
            </w:r>
          </w:p>
        </w:tc>
      </w:tr>
      <w:tr w:rsidR="00213801" w:rsidRPr="0077278E" w:rsidTr="00CA2702">
        <w:trPr>
          <w:trHeight w:val="167"/>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EU3</w:t>
            </w:r>
          </w:p>
        </w:tc>
      </w:tr>
      <w:tr w:rsidR="00213801" w:rsidRPr="0077278E" w:rsidTr="00CA2702">
        <w:trPr>
          <w:trHeight w:val="198"/>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EU4</w:t>
            </w:r>
          </w:p>
        </w:tc>
      </w:tr>
      <w:tr w:rsidR="00213801" w:rsidRPr="0077278E" w:rsidTr="00CA2702">
        <w:trPr>
          <w:trHeight w:val="341"/>
          <w:jc w:val="center"/>
        </w:trPr>
        <w:tc>
          <w:tcPr>
            <w:tcW w:w="8784" w:type="dxa"/>
            <w:tcBorders>
              <w:top w:val="nil"/>
              <w:bottom w:val="single" w:sz="4" w:space="0" w:color="auto"/>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single" w:sz="4" w:space="0" w:color="auto"/>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EU5</w:t>
            </w: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EU6</w:t>
            </w:r>
          </w:p>
          <w:p w:rsidR="00213801" w:rsidRPr="0077278E" w:rsidRDefault="00213801" w:rsidP="00CA2702">
            <w:pPr>
              <w:jc w:val="center"/>
              <w:rPr>
                <w:rFonts w:ascii="Arial" w:hAnsi="Arial" w:cs="Arial"/>
                <w:color w:val="000000" w:themeColor="text1"/>
                <w:lang w:val="en-US"/>
              </w:rPr>
            </w:pPr>
          </w:p>
        </w:tc>
      </w:tr>
    </w:tbl>
    <w:p w:rsidR="00213801" w:rsidRPr="0077278E" w:rsidRDefault="00213801" w:rsidP="00213801">
      <w:pPr>
        <w:rPr>
          <w:rFonts w:ascii="Arial" w:hAnsi="Arial" w:cs="Arial"/>
          <w:color w:val="000000" w:themeColor="text1"/>
          <w:lang w:val="en-US"/>
        </w:rPr>
      </w:pPr>
    </w:p>
    <w:p w:rsidR="00213801" w:rsidRDefault="00213801" w:rsidP="00213801">
      <w:pPr>
        <w:rPr>
          <w:rFonts w:ascii="Arial" w:hAnsi="Arial" w:cs="Arial"/>
          <w:lang w:val="en-US"/>
        </w:rPr>
      </w:pPr>
    </w:p>
    <w:p w:rsidR="00213801" w:rsidRDefault="00213801" w:rsidP="00213801">
      <w:pPr>
        <w:rPr>
          <w:rFonts w:ascii="Arial" w:hAnsi="Arial" w:cs="Arial"/>
          <w:lang w:val="en-US"/>
        </w:rPr>
      </w:pPr>
    </w:p>
    <w:p w:rsidR="00213801" w:rsidRDefault="00213801" w:rsidP="00213801">
      <w:pPr>
        <w:rPr>
          <w:rFonts w:ascii="Arial" w:hAnsi="Arial" w:cs="Arial"/>
          <w:sz w:val="24"/>
          <w:szCs w:val="24"/>
          <w:lang w:val="en-US"/>
        </w:rPr>
      </w:pPr>
    </w:p>
    <w:p w:rsidR="00213801" w:rsidRDefault="00213801" w:rsidP="00213801">
      <w:pPr>
        <w:jc w:val="right"/>
        <w:rPr>
          <w:rFonts w:ascii="Arial" w:hAnsi="Arial" w:cs="Arial"/>
          <w:sz w:val="24"/>
          <w:szCs w:val="24"/>
          <w:lang w:val="en-US"/>
        </w:rPr>
      </w:pPr>
      <w:r>
        <w:rPr>
          <w:rFonts w:ascii="Arial" w:hAnsi="Arial" w:cs="Arial"/>
          <w:sz w:val="24"/>
          <w:szCs w:val="24"/>
          <w:lang w:val="en-US"/>
        </w:rPr>
        <w:t>.......................................................................</w:t>
      </w:r>
    </w:p>
    <w:p w:rsidR="00213801" w:rsidRDefault="00213801" w:rsidP="00213801">
      <w:pPr>
        <w:jc w:val="right"/>
        <w:rPr>
          <w:rFonts w:ascii="Arial" w:hAnsi="Arial" w:cs="Arial"/>
          <w:lang w:val="en-US"/>
        </w:rPr>
      </w:pPr>
      <w:r>
        <w:rPr>
          <w:rFonts w:ascii="Arial" w:hAnsi="Arial" w:cs="Arial"/>
          <w:lang w:val="en-US"/>
        </w:rPr>
        <w:t xml:space="preserve">Signature and stamp of the Institution’s Coordinator </w:t>
      </w:r>
    </w:p>
    <w:p w:rsidR="00213801" w:rsidRDefault="00213801" w:rsidP="00213801">
      <w:pPr>
        <w:rPr>
          <w:rFonts w:ascii="Arial" w:hAnsi="Arial" w:cs="Arial"/>
          <w:lang w:val="en-US"/>
        </w:rPr>
      </w:pPr>
    </w:p>
    <w:p w:rsidR="00213801" w:rsidRDefault="00213801" w:rsidP="00213801">
      <w:pPr>
        <w:rPr>
          <w:rFonts w:ascii="Arial" w:hAnsi="Arial" w:cs="Arial"/>
          <w:lang w:val="en-US"/>
        </w:rPr>
      </w:pPr>
    </w:p>
    <w:p w:rsidR="00213801" w:rsidRPr="000E180A" w:rsidRDefault="00213801" w:rsidP="00213801">
      <w:pPr>
        <w:jc w:val="center"/>
        <w:rPr>
          <w:rFonts w:ascii="Arial" w:hAnsi="Arial" w:cs="Arial"/>
          <w:lang w:val="en-US"/>
        </w:rPr>
      </w:pPr>
    </w:p>
    <w:p w:rsidR="00213801" w:rsidRDefault="00213801" w:rsidP="00213801">
      <w:pPr>
        <w:tabs>
          <w:tab w:val="left" w:pos="0"/>
          <w:tab w:val="right" w:leader="dot" w:pos="10490"/>
        </w:tabs>
        <w:spacing w:after="240"/>
        <w:rPr>
          <w:rFonts w:ascii="Arial" w:hAnsi="Arial" w:cs="Arial"/>
          <w:lang w:val="en-US"/>
        </w:rPr>
      </w:pPr>
      <w:r>
        <w:rPr>
          <w:rFonts w:ascii="Arial" w:hAnsi="Arial" w:cs="Arial"/>
          <w:lang w:val="en-US"/>
        </w:rPr>
        <w:tab/>
      </w:r>
    </w:p>
    <w:p w:rsidR="00213801" w:rsidRDefault="00213801" w:rsidP="00213801">
      <w:pPr>
        <w:jc w:val="center"/>
        <w:rPr>
          <w:rFonts w:ascii="Arial" w:hAnsi="Arial" w:cs="Arial"/>
          <w:lang w:val="en-US"/>
        </w:rPr>
      </w:pPr>
      <w:r>
        <w:rPr>
          <w:rFonts w:ascii="Arial" w:hAnsi="Arial" w:cs="Arial"/>
          <w:lang w:val="en-US"/>
        </w:rPr>
        <w:t xml:space="preserve">Full name of the institution where the internship was served </w:t>
      </w:r>
    </w:p>
    <w:p w:rsidR="00213801" w:rsidRDefault="00213801" w:rsidP="00213801">
      <w:pPr>
        <w:rPr>
          <w:rFonts w:ascii="Arial" w:hAnsi="Arial" w:cs="Arial"/>
          <w:lang w:val="en-US"/>
        </w:rPr>
      </w:pPr>
    </w:p>
    <w:p w:rsidR="00213801" w:rsidRDefault="00213801" w:rsidP="00213801">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213801" w:rsidTr="00CA2702">
        <w:trPr>
          <w:trHeight w:val="417"/>
        </w:trPr>
        <w:tc>
          <w:tcPr>
            <w:tcW w:w="5303" w:type="dxa"/>
            <w:hideMark/>
          </w:tcPr>
          <w:p w:rsidR="00213801" w:rsidRDefault="00213801" w:rsidP="00CA2702">
            <w:pPr>
              <w:rPr>
                <w:rFonts w:ascii="Arial" w:hAnsi="Arial" w:cs="Arial"/>
              </w:rPr>
            </w:pPr>
            <w:sdt>
              <w:sdtPr>
                <w:rPr>
                  <w:rFonts w:ascii="Arial" w:hAnsi="Arial" w:cs="Arial"/>
                </w:rPr>
                <w:id w:val="774367050"/>
                <w:placeholder>
                  <w:docPart w:val="64592C2C10F3459C9A99507E47FB0755"/>
                </w:placeholder>
                <w:text/>
              </w:sdtPr>
              <w:sdtContent>
                <w:r>
                  <w:rPr>
                    <w:rFonts w:ascii="Arial" w:hAnsi="Arial" w:cs="Arial"/>
                  </w:rPr>
                  <w:t>……………………………………………..</w:t>
                </w:r>
              </w:sdtContent>
            </w:sdt>
          </w:p>
        </w:tc>
        <w:tc>
          <w:tcPr>
            <w:tcW w:w="5303" w:type="dxa"/>
            <w:hideMark/>
          </w:tcPr>
          <w:p w:rsidR="00213801" w:rsidRDefault="00213801" w:rsidP="00CA2702">
            <w:pPr>
              <w:jc w:val="right"/>
              <w:rPr>
                <w:rFonts w:ascii="Arial" w:hAnsi="Arial" w:cs="Arial"/>
              </w:rPr>
            </w:pPr>
            <w:sdt>
              <w:sdtPr>
                <w:rPr>
                  <w:rFonts w:ascii="Arial" w:hAnsi="Arial" w:cs="Arial"/>
                </w:rPr>
                <w:id w:val="2141371126"/>
                <w:placeholder>
                  <w:docPart w:val="D03B703EBF9C47F6914659BB6377C632"/>
                </w:placeholder>
                <w:text/>
              </w:sdtPr>
              <w:sdtContent>
                <w:r>
                  <w:rPr>
                    <w:rFonts w:ascii="Arial" w:hAnsi="Arial" w:cs="Arial"/>
                  </w:rPr>
                  <w:t>………………………………….</w:t>
                </w:r>
              </w:sdtContent>
            </w:sdt>
          </w:p>
        </w:tc>
      </w:tr>
      <w:tr w:rsidR="00213801" w:rsidRPr="00822383" w:rsidTr="00CA2702">
        <w:trPr>
          <w:trHeight w:val="567"/>
        </w:trPr>
        <w:tc>
          <w:tcPr>
            <w:tcW w:w="5303" w:type="dxa"/>
            <w:hideMark/>
          </w:tcPr>
          <w:p w:rsidR="00213801" w:rsidRDefault="00213801" w:rsidP="00CA2702">
            <w:pPr>
              <w:autoSpaceDE w:val="0"/>
              <w:autoSpaceDN w:val="0"/>
              <w:adjustRightInd w:val="0"/>
              <w:rPr>
                <w:rFonts w:ascii="Arial" w:hAnsi="Arial" w:cs="Arial"/>
                <w:lang w:val="en-US"/>
              </w:rPr>
            </w:pPr>
            <w:r>
              <w:rPr>
                <w:rFonts w:ascii="Arial" w:hAnsi="Arial" w:cs="Arial"/>
                <w:lang w:val="en-US"/>
              </w:rPr>
              <w:t>The start and end dates of the internship</w:t>
            </w:r>
          </w:p>
          <w:p w:rsidR="00213801" w:rsidRDefault="00213801" w:rsidP="00CA2702">
            <w:pPr>
              <w:autoSpaceDE w:val="0"/>
              <w:autoSpaceDN w:val="0"/>
              <w:adjustRightInd w:val="0"/>
              <w:rPr>
                <w:rFonts w:ascii="Arial" w:hAnsi="Arial" w:cs="Arial"/>
                <w:lang w:val="en-US"/>
              </w:rPr>
            </w:pPr>
            <w:r>
              <w:rPr>
                <w:rFonts w:ascii="Arial" w:hAnsi="Arial" w:cs="Arial"/>
                <w:lang w:val="en-US"/>
              </w:rPr>
              <w:t>(M/D/Y – M/D/Y)*</w:t>
            </w:r>
          </w:p>
          <w:p w:rsidR="00213801" w:rsidRDefault="00213801" w:rsidP="00CA2702">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213801" w:rsidRDefault="00213801" w:rsidP="00CA2702">
            <w:pPr>
              <w:spacing w:line="276" w:lineRule="auto"/>
              <w:jc w:val="right"/>
              <w:rPr>
                <w:rFonts w:ascii="Arial" w:hAnsi="Arial" w:cs="Arial"/>
                <w:lang w:val="en-US"/>
              </w:rPr>
            </w:pPr>
            <w:r>
              <w:rPr>
                <w:rFonts w:ascii="Arial" w:hAnsi="Arial" w:cs="Arial"/>
                <w:lang w:val="en-US"/>
              </w:rPr>
              <w:t>The number of hours served</w:t>
            </w:r>
          </w:p>
        </w:tc>
      </w:tr>
    </w:tbl>
    <w:p w:rsidR="00213801" w:rsidRDefault="00213801" w:rsidP="00213801">
      <w:pPr>
        <w:jc w:val="center"/>
        <w:rPr>
          <w:rFonts w:ascii="Arial" w:hAnsi="Arial" w:cs="Arial"/>
          <w:lang w:val="en-US"/>
        </w:rPr>
      </w:pPr>
    </w:p>
    <w:p w:rsidR="00213801" w:rsidRDefault="00213801" w:rsidP="00213801">
      <w:pPr>
        <w:rPr>
          <w:rFonts w:ascii="Arial" w:hAnsi="Arial" w:cs="Arial"/>
          <w:lang w:val="en-US"/>
        </w:rPr>
        <w:sectPr w:rsidR="00213801" w:rsidSect="00F92C47">
          <w:type w:val="continuous"/>
          <w:pgSz w:w="11906" w:h="16838"/>
          <w:pgMar w:top="720" w:right="720" w:bottom="720" w:left="720" w:header="708" w:footer="708" w:gutter="0"/>
          <w:cols w:space="708"/>
        </w:sectPr>
      </w:pPr>
    </w:p>
    <w:p w:rsidR="00213801" w:rsidRDefault="00213801" w:rsidP="00213801">
      <w:pPr>
        <w:rPr>
          <w:rFonts w:ascii="Arial" w:hAnsi="Arial" w:cs="Arial"/>
          <w:b/>
          <w:sz w:val="36"/>
          <w:szCs w:val="36"/>
          <w:lang w:val="en-US"/>
        </w:rPr>
      </w:pPr>
    </w:p>
    <w:p w:rsidR="00213801" w:rsidRPr="00F92C47" w:rsidRDefault="00213801" w:rsidP="00213801">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213801" w:rsidRPr="0077278E" w:rsidRDefault="00213801" w:rsidP="00213801">
      <w:pPr>
        <w:rPr>
          <w:rFonts w:ascii="Arial" w:hAnsi="Arial" w:cs="Arial"/>
          <w:color w:val="000000" w:themeColor="text1"/>
        </w:rPr>
      </w:pPr>
    </w:p>
    <w:tbl>
      <w:tblPr>
        <w:tblStyle w:val="Tabela-Siatka"/>
        <w:tblpPr w:leftFromText="141" w:rightFromText="141" w:vertAnchor="text" w:tblpXSpec="center" w:tblpY="1"/>
        <w:tblOverlap w:val="never"/>
        <w:tblW w:w="1061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213801" w:rsidRPr="0077278E" w:rsidTr="00CA2702">
        <w:trPr>
          <w:trHeight w:val="341"/>
          <w:jc w:val="center"/>
        </w:trPr>
        <w:tc>
          <w:tcPr>
            <w:tcW w:w="8784" w:type="dxa"/>
            <w:tcBorders>
              <w:bottom w:val="single" w:sz="4" w:space="0" w:color="7F7F7F" w:themeColor="text1" w:themeTint="80"/>
              <w:right w:val="single" w:sz="4" w:space="0" w:color="auto"/>
            </w:tcBorders>
            <w:vAlign w:val="center"/>
          </w:tcPr>
          <w:p w:rsidR="00213801" w:rsidRPr="0077278E" w:rsidRDefault="00213801" w:rsidP="00CA2702">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213801" w:rsidRPr="0077278E" w:rsidRDefault="00213801" w:rsidP="00CA2702">
            <w:pPr>
              <w:rPr>
                <w:rFonts w:ascii="Arial" w:hAnsi="Arial" w:cs="Arial"/>
                <w:color w:val="000000" w:themeColor="text1"/>
                <w:lang w:val="en-US"/>
              </w:rPr>
            </w:pPr>
            <w:r w:rsidRPr="00414204">
              <w:rPr>
                <w:rFonts w:ascii="Arial" w:hAnsi="Arial" w:cs="Arial"/>
                <w:sz w:val="18"/>
                <w:szCs w:val="18"/>
                <w:lang w:val="en-US"/>
              </w:rPr>
              <w:t>Educational Effects</w:t>
            </w:r>
          </w:p>
        </w:tc>
      </w:tr>
      <w:tr w:rsidR="00213801" w:rsidRPr="0077278E" w:rsidTr="00CA2702">
        <w:trPr>
          <w:trHeight w:val="341"/>
          <w:jc w:val="center"/>
        </w:trPr>
        <w:tc>
          <w:tcPr>
            <w:tcW w:w="8784" w:type="dxa"/>
            <w:tcBorders>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213801" w:rsidRDefault="00213801" w:rsidP="00CA2702">
            <w:pPr>
              <w:jc w:val="center"/>
              <w:rPr>
                <w:rFonts w:ascii="Arial" w:hAnsi="Arial" w:cs="Arial"/>
                <w:color w:val="000000" w:themeColor="text1"/>
                <w:lang w:val="en-US"/>
              </w:rPr>
            </w:pPr>
          </w:p>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p>
        </w:tc>
      </w:tr>
      <w:tr w:rsidR="00213801" w:rsidRPr="0077278E" w:rsidTr="00CA2702">
        <w:trPr>
          <w:trHeight w:val="230"/>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EU2</w:t>
            </w:r>
          </w:p>
        </w:tc>
      </w:tr>
      <w:tr w:rsidR="00213801" w:rsidRPr="0077278E" w:rsidTr="00CA2702">
        <w:trPr>
          <w:trHeight w:val="121"/>
          <w:jc w:val="center"/>
        </w:trPr>
        <w:tc>
          <w:tcPr>
            <w:tcW w:w="8784" w:type="dxa"/>
            <w:tcBorders>
              <w:top w:val="nil"/>
              <w:bottom w:val="nil"/>
              <w:right w:val="single" w:sz="4" w:space="0" w:color="auto"/>
            </w:tcBorders>
            <w:vAlign w:val="center"/>
          </w:tcPr>
          <w:p w:rsidR="00213801" w:rsidRPr="0077278E" w:rsidRDefault="00213801" w:rsidP="00CA2702">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EU3</w:t>
            </w:r>
          </w:p>
        </w:tc>
      </w:tr>
      <w:tr w:rsidR="00213801" w:rsidRPr="0077278E" w:rsidTr="00CA2702">
        <w:trPr>
          <w:trHeight w:val="138"/>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EU4</w:t>
            </w:r>
          </w:p>
        </w:tc>
      </w:tr>
      <w:tr w:rsidR="00213801" w:rsidRPr="0077278E" w:rsidTr="00CA2702">
        <w:trPr>
          <w:trHeight w:val="341"/>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EU5</w:t>
            </w: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EU6</w:t>
            </w:r>
          </w:p>
          <w:p w:rsidR="00213801" w:rsidRPr="0077278E" w:rsidRDefault="00213801" w:rsidP="00CA2702">
            <w:pPr>
              <w:jc w:val="center"/>
              <w:rPr>
                <w:rFonts w:ascii="Arial" w:hAnsi="Arial" w:cs="Arial"/>
                <w:color w:val="000000" w:themeColor="text1"/>
                <w:lang w:val="en-US"/>
              </w:rPr>
            </w:pPr>
          </w:p>
        </w:tc>
      </w:tr>
      <w:tr w:rsidR="00213801" w:rsidRPr="0077278E" w:rsidTr="00CA2702">
        <w:trPr>
          <w:trHeight w:val="398"/>
          <w:jc w:val="center"/>
        </w:trPr>
        <w:tc>
          <w:tcPr>
            <w:tcW w:w="8784" w:type="dxa"/>
            <w:tcBorders>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213801" w:rsidRDefault="00213801" w:rsidP="00CA2702">
            <w:pPr>
              <w:jc w:val="center"/>
              <w:rPr>
                <w:rFonts w:ascii="Arial" w:hAnsi="Arial" w:cs="Arial"/>
                <w:color w:val="000000" w:themeColor="text1"/>
                <w:lang w:val="en-US"/>
              </w:rPr>
            </w:pPr>
          </w:p>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p>
        </w:tc>
      </w:tr>
      <w:tr w:rsidR="00213801" w:rsidRPr="0077278E" w:rsidTr="00CA2702">
        <w:trPr>
          <w:trHeight w:val="175"/>
          <w:jc w:val="center"/>
        </w:trPr>
        <w:tc>
          <w:tcPr>
            <w:tcW w:w="8784" w:type="dxa"/>
            <w:tcBorders>
              <w:top w:val="nil"/>
              <w:bottom w:val="nil"/>
              <w:right w:val="single" w:sz="4" w:space="0" w:color="auto"/>
            </w:tcBorders>
            <w:vAlign w:val="center"/>
          </w:tcPr>
          <w:p w:rsidR="00213801" w:rsidRPr="0077278E" w:rsidRDefault="00213801" w:rsidP="00CA2702">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EU2</w:t>
            </w:r>
          </w:p>
        </w:tc>
      </w:tr>
      <w:tr w:rsidR="00213801" w:rsidRPr="0077278E" w:rsidTr="00CA2702">
        <w:trPr>
          <w:trHeight w:val="206"/>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EU3</w:t>
            </w:r>
          </w:p>
        </w:tc>
      </w:tr>
      <w:tr w:rsidR="00213801" w:rsidRPr="0077278E" w:rsidTr="00CA2702">
        <w:trPr>
          <w:trHeight w:val="239"/>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EU4</w:t>
            </w:r>
          </w:p>
        </w:tc>
      </w:tr>
      <w:tr w:rsidR="00213801" w:rsidRPr="0077278E" w:rsidTr="00CA2702">
        <w:trPr>
          <w:trHeight w:val="341"/>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EU5</w:t>
            </w: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EU6</w:t>
            </w:r>
          </w:p>
          <w:p w:rsidR="00213801" w:rsidRPr="0077278E" w:rsidRDefault="00213801" w:rsidP="00CA2702">
            <w:pPr>
              <w:jc w:val="center"/>
              <w:rPr>
                <w:rFonts w:ascii="Arial" w:hAnsi="Arial" w:cs="Arial"/>
                <w:color w:val="000000" w:themeColor="text1"/>
                <w:lang w:val="en-US"/>
              </w:rPr>
            </w:pPr>
          </w:p>
        </w:tc>
      </w:tr>
      <w:tr w:rsidR="00213801" w:rsidRPr="0077278E" w:rsidTr="00CA2702">
        <w:trPr>
          <w:trHeight w:val="215"/>
          <w:jc w:val="center"/>
        </w:trPr>
        <w:tc>
          <w:tcPr>
            <w:tcW w:w="8784" w:type="dxa"/>
            <w:tcBorders>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p>
        </w:tc>
      </w:tr>
      <w:tr w:rsidR="00213801" w:rsidRPr="0077278E" w:rsidTr="00CA2702">
        <w:trPr>
          <w:trHeight w:val="442"/>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EU1</w:t>
            </w:r>
          </w:p>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EU2</w:t>
            </w:r>
          </w:p>
        </w:tc>
      </w:tr>
      <w:tr w:rsidR="00213801" w:rsidRPr="0077278E" w:rsidTr="00CA2702">
        <w:trPr>
          <w:trHeight w:val="68"/>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EU3</w:t>
            </w:r>
          </w:p>
        </w:tc>
      </w:tr>
      <w:tr w:rsidR="00213801" w:rsidRPr="0077278E" w:rsidTr="00CA2702">
        <w:trPr>
          <w:trHeight w:val="68"/>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EU4</w:t>
            </w:r>
          </w:p>
        </w:tc>
      </w:tr>
      <w:tr w:rsidR="00213801" w:rsidRPr="0077278E" w:rsidTr="00CA2702">
        <w:trPr>
          <w:trHeight w:val="341"/>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EU5</w:t>
            </w: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EU6</w:t>
            </w:r>
          </w:p>
          <w:p w:rsidR="00213801" w:rsidRPr="0077278E" w:rsidRDefault="00213801" w:rsidP="00CA2702">
            <w:pPr>
              <w:jc w:val="center"/>
              <w:rPr>
                <w:rFonts w:ascii="Arial" w:hAnsi="Arial" w:cs="Arial"/>
                <w:color w:val="000000" w:themeColor="text1"/>
                <w:lang w:val="en-US"/>
              </w:rPr>
            </w:pPr>
          </w:p>
        </w:tc>
      </w:tr>
      <w:tr w:rsidR="00213801" w:rsidRPr="0077278E" w:rsidTr="00CA2702">
        <w:trPr>
          <w:trHeight w:val="499"/>
          <w:jc w:val="center"/>
        </w:trPr>
        <w:tc>
          <w:tcPr>
            <w:tcW w:w="8784" w:type="dxa"/>
            <w:tcBorders>
              <w:bottom w:val="nil"/>
              <w:right w:val="single" w:sz="4" w:space="0" w:color="auto"/>
            </w:tcBorders>
            <w:vAlign w:val="center"/>
          </w:tcPr>
          <w:p w:rsidR="00213801" w:rsidRDefault="00213801" w:rsidP="00CA2702">
            <w:pPr>
              <w:rPr>
                <w:rFonts w:ascii="Arial" w:hAnsi="Arial" w:cs="Arial"/>
                <w:color w:val="000000" w:themeColor="text1"/>
                <w:lang w:val="en-US"/>
              </w:rPr>
            </w:pPr>
          </w:p>
          <w:p w:rsidR="00213801" w:rsidRPr="0077278E" w:rsidRDefault="00213801" w:rsidP="00CA2702">
            <w:pPr>
              <w:rPr>
                <w:rFonts w:ascii="Arial" w:hAnsi="Arial" w:cs="Arial"/>
                <w:color w:val="000000" w:themeColor="text1"/>
                <w:lang w:val="en-US"/>
              </w:rPr>
            </w:pPr>
          </w:p>
        </w:tc>
        <w:tc>
          <w:tcPr>
            <w:tcW w:w="1832" w:type="dxa"/>
            <w:tcBorders>
              <w:left w:val="single" w:sz="4" w:space="0" w:color="auto"/>
              <w:bottom w:val="nil"/>
            </w:tcBorders>
            <w:vAlign w:val="center"/>
          </w:tcPr>
          <w:p w:rsidR="00213801" w:rsidRDefault="00213801" w:rsidP="00CA2702">
            <w:pPr>
              <w:jc w:val="center"/>
              <w:rPr>
                <w:rFonts w:ascii="Arial" w:hAnsi="Arial" w:cs="Arial"/>
                <w:color w:val="000000" w:themeColor="text1"/>
                <w:lang w:val="en-US"/>
              </w:rPr>
            </w:pP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EU1</w:t>
            </w:r>
          </w:p>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EU2</w:t>
            </w:r>
          </w:p>
        </w:tc>
      </w:tr>
      <w:tr w:rsidR="00213801" w:rsidRPr="0077278E" w:rsidTr="00CA2702">
        <w:trPr>
          <w:trHeight w:val="167"/>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EU3</w:t>
            </w:r>
          </w:p>
        </w:tc>
      </w:tr>
      <w:tr w:rsidR="00213801" w:rsidRPr="0077278E" w:rsidTr="00CA2702">
        <w:trPr>
          <w:trHeight w:val="198"/>
          <w:jc w:val="center"/>
        </w:trPr>
        <w:tc>
          <w:tcPr>
            <w:tcW w:w="8784" w:type="dxa"/>
            <w:tcBorders>
              <w:top w:val="nil"/>
              <w:bottom w:val="nil"/>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nil"/>
            </w:tcBorders>
            <w:vAlign w:val="center"/>
          </w:tcPr>
          <w:p w:rsidR="00213801" w:rsidRPr="0077278E" w:rsidRDefault="00213801" w:rsidP="00CA2702">
            <w:pPr>
              <w:jc w:val="center"/>
              <w:rPr>
                <w:rFonts w:ascii="Arial" w:hAnsi="Arial" w:cs="Arial"/>
                <w:color w:val="000000" w:themeColor="text1"/>
                <w:lang w:val="en-US"/>
              </w:rPr>
            </w:pPr>
            <w:r>
              <w:rPr>
                <w:rFonts w:ascii="Arial" w:hAnsi="Arial" w:cs="Arial"/>
                <w:color w:val="000000" w:themeColor="text1"/>
                <w:lang w:val="en-US"/>
              </w:rPr>
              <w:t>EU4</w:t>
            </w:r>
          </w:p>
        </w:tc>
      </w:tr>
      <w:tr w:rsidR="00213801" w:rsidRPr="0077278E" w:rsidTr="00CA2702">
        <w:trPr>
          <w:trHeight w:val="341"/>
          <w:jc w:val="center"/>
        </w:trPr>
        <w:tc>
          <w:tcPr>
            <w:tcW w:w="8784" w:type="dxa"/>
            <w:tcBorders>
              <w:top w:val="nil"/>
              <w:bottom w:val="single" w:sz="4" w:space="0" w:color="auto"/>
              <w:right w:val="single" w:sz="4" w:space="0" w:color="auto"/>
            </w:tcBorders>
            <w:vAlign w:val="center"/>
          </w:tcPr>
          <w:p w:rsidR="00213801" w:rsidRPr="0077278E" w:rsidRDefault="00213801" w:rsidP="00CA2702">
            <w:pPr>
              <w:rPr>
                <w:rFonts w:ascii="Arial" w:hAnsi="Arial" w:cs="Arial"/>
                <w:color w:val="000000" w:themeColor="text1"/>
                <w:lang w:val="en-US"/>
              </w:rPr>
            </w:pPr>
          </w:p>
        </w:tc>
        <w:tc>
          <w:tcPr>
            <w:tcW w:w="1832" w:type="dxa"/>
            <w:tcBorders>
              <w:top w:val="nil"/>
              <w:left w:val="single" w:sz="4" w:space="0" w:color="auto"/>
              <w:bottom w:val="single" w:sz="4" w:space="0" w:color="auto"/>
            </w:tcBorders>
            <w:vAlign w:val="center"/>
          </w:tcPr>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EU5</w:t>
            </w:r>
          </w:p>
          <w:p w:rsidR="00213801" w:rsidRDefault="00213801" w:rsidP="00CA2702">
            <w:pPr>
              <w:jc w:val="center"/>
              <w:rPr>
                <w:rFonts w:ascii="Arial" w:hAnsi="Arial" w:cs="Arial"/>
                <w:color w:val="000000" w:themeColor="text1"/>
                <w:lang w:val="en-US"/>
              </w:rPr>
            </w:pPr>
            <w:r>
              <w:rPr>
                <w:rFonts w:ascii="Arial" w:hAnsi="Arial" w:cs="Arial"/>
                <w:color w:val="000000" w:themeColor="text1"/>
                <w:lang w:val="en-US"/>
              </w:rPr>
              <w:t>EU6</w:t>
            </w:r>
          </w:p>
          <w:p w:rsidR="00213801" w:rsidRPr="0077278E" w:rsidRDefault="00213801" w:rsidP="00CA2702">
            <w:pPr>
              <w:jc w:val="center"/>
              <w:rPr>
                <w:rFonts w:ascii="Arial" w:hAnsi="Arial" w:cs="Arial"/>
                <w:color w:val="000000" w:themeColor="text1"/>
                <w:lang w:val="en-US"/>
              </w:rPr>
            </w:pPr>
          </w:p>
        </w:tc>
      </w:tr>
    </w:tbl>
    <w:p w:rsidR="00213801" w:rsidRPr="0077278E" w:rsidRDefault="00213801" w:rsidP="00213801">
      <w:pPr>
        <w:rPr>
          <w:rFonts w:ascii="Arial" w:hAnsi="Arial" w:cs="Arial"/>
          <w:color w:val="000000" w:themeColor="text1"/>
          <w:lang w:val="en-US"/>
        </w:rPr>
      </w:pPr>
    </w:p>
    <w:p w:rsidR="00213801" w:rsidRDefault="00213801" w:rsidP="00213801">
      <w:pPr>
        <w:rPr>
          <w:rFonts w:ascii="Arial" w:hAnsi="Arial" w:cs="Arial"/>
          <w:lang w:val="en-US"/>
        </w:rPr>
      </w:pPr>
    </w:p>
    <w:p w:rsidR="00213801" w:rsidRDefault="00213801" w:rsidP="00213801">
      <w:pPr>
        <w:rPr>
          <w:rFonts w:ascii="Arial" w:hAnsi="Arial" w:cs="Arial"/>
          <w:lang w:val="en-US"/>
        </w:rPr>
      </w:pPr>
    </w:p>
    <w:p w:rsidR="00213801" w:rsidRDefault="00213801" w:rsidP="00213801">
      <w:pPr>
        <w:rPr>
          <w:rFonts w:ascii="Arial" w:hAnsi="Arial" w:cs="Arial"/>
          <w:sz w:val="24"/>
          <w:szCs w:val="24"/>
          <w:lang w:val="en-US"/>
        </w:rPr>
      </w:pPr>
    </w:p>
    <w:p w:rsidR="00213801" w:rsidRDefault="00213801" w:rsidP="00213801">
      <w:pPr>
        <w:jc w:val="right"/>
        <w:rPr>
          <w:rFonts w:ascii="Arial" w:hAnsi="Arial" w:cs="Arial"/>
          <w:sz w:val="24"/>
          <w:szCs w:val="24"/>
          <w:lang w:val="en-US"/>
        </w:rPr>
      </w:pPr>
      <w:r>
        <w:rPr>
          <w:rFonts w:ascii="Arial" w:hAnsi="Arial" w:cs="Arial"/>
          <w:sz w:val="24"/>
          <w:szCs w:val="24"/>
          <w:lang w:val="en-US"/>
        </w:rPr>
        <w:t>.......................................................................</w:t>
      </w:r>
    </w:p>
    <w:p w:rsidR="00B84CB9" w:rsidRDefault="00213801" w:rsidP="00213801">
      <w:pPr>
        <w:jc w:val="right"/>
        <w:rPr>
          <w:rFonts w:ascii="Arial" w:hAnsi="Arial" w:cs="Arial"/>
          <w:lang w:val="en-US"/>
        </w:rPr>
      </w:pPr>
      <w:r>
        <w:rPr>
          <w:rFonts w:ascii="Arial" w:hAnsi="Arial" w:cs="Arial"/>
          <w:lang w:val="en-US"/>
        </w:rPr>
        <w:t xml:space="preserve">Signature and stamp of the Institution’s Coordinator </w:t>
      </w:r>
    </w:p>
    <w:sectPr w:rsidR="00B84CB9" w:rsidSect="00F92C47">
      <w:headerReference w:type="default" r:id="rId8"/>
      <w:type w:val="continuous"/>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892" w:rsidRDefault="00874892" w:rsidP="00BB7366">
      <w:pPr>
        <w:spacing w:line="240" w:lineRule="auto"/>
      </w:pPr>
      <w:r>
        <w:separator/>
      </w:r>
    </w:p>
  </w:endnote>
  <w:endnote w:type="continuationSeparator" w:id="0">
    <w:p w:rsidR="00874892" w:rsidRDefault="00874892" w:rsidP="00BB7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PlLT-Boo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892" w:rsidRDefault="00874892" w:rsidP="00BB7366">
      <w:pPr>
        <w:spacing w:line="240" w:lineRule="auto"/>
      </w:pPr>
      <w:r>
        <w:separator/>
      </w:r>
    </w:p>
  </w:footnote>
  <w:footnote w:type="continuationSeparator" w:id="0">
    <w:p w:rsidR="00874892" w:rsidRDefault="00874892" w:rsidP="00BB73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D3" w:rsidRDefault="005F0ED3">
    <w:pPr>
      <w:pStyle w:val="Nagwek"/>
    </w:pPr>
    <w:r>
      <w:rPr>
        <w:noProof/>
        <w:lang w:eastAsia="pl-PL"/>
      </w:rPr>
      <w:drawing>
        <wp:anchor distT="0" distB="0" distL="114300" distR="114300" simplePos="0" relativeHeight="251659776" behindDoc="1" locked="0" layoutInCell="1" allowOverlap="1">
          <wp:simplePos x="0" y="0"/>
          <wp:positionH relativeFrom="column">
            <wp:posOffset>-457200</wp:posOffset>
          </wp:positionH>
          <wp:positionV relativeFrom="paragraph">
            <wp:posOffset>-459105</wp:posOffset>
          </wp:positionV>
          <wp:extent cx="7559675" cy="10696575"/>
          <wp:effectExtent l="19050" t="0" r="3175" b="0"/>
          <wp:wrapNone/>
          <wp:docPr id="6" name="Obraz 0" descr="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png"/>
                  <pic:cNvPicPr/>
                </pic:nvPicPr>
                <pic:blipFill>
                  <a:blip r:embed="rId1"/>
                  <a:stretch>
                    <a:fillRect/>
                  </a:stretch>
                </pic:blipFill>
                <pic:spPr>
                  <a:xfrm>
                    <a:off x="0" y="0"/>
                    <a:ext cx="7559675" cy="10696575"/>
                  </a:xfrm>
                  <a:prstGeom prst="rect">
                    <a:avLst/>
                  </a:prstGeom>
                </pic:spPr>
              </pic:pic>
            </a:graphicData>
          </a:graphic>
        </wp:anchor>
      </w:drawing>
    </w:r>
  </w:p>
  <w:p w:rsidR="005F0ED3" w:rsidRDefault="005F0E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16C6A"/>
    <w:multiLevelType w:val="hybridMultilevel"/>
    <w:tmpl w:val="F0766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F966C66"/>
    <w:multiLevelType w:val="hybridMultilevel"/>
    <w:tmpl w:val="B0AA1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90"/>
    <w:rsid w:val="00000563"/>
    <w:rsid w:val="0000114E"/>
    <w:rsid w:val="00001655"/>
    <w:rsid w:val="00002FE9"/>
    <w:rsid w:val="00002FF3"/>
    <w:rsid w:val="00003382"/>
    <w:rsid w:val="00004B64"/>
    <w:rsid w:val="00004CB5"/>
    <w:rsid w:val="00005C1E"/>
    <w:rsid w:val="00005F28"/>
    <w:rsid w:val="00005F46"/>
    <w:rsid w:val="00005F70"/>
    <w:rsid w:val="000064D8"/>
    <w:rsid w:val="000068FD"/>
    <w:rsid w:val="00006A9F"/>
    <w:rsid w:val="00006C8B"/>
    <w:rsid w:val="00006D0D"/>
    <w:rsid w:val="00007074"/>
    <w:rsid w:val="000072DC"/>
    <w:rsid w:val="000073D2"/>
    <w:rsid w:val="00007731"/>
    <w:rsid w:val="000103FA"/>
    <w:rsid w:val="00010576"/>
    <w:rsid w:val="000105EE"/>
    <w:rsid w:val="000108B4"/>
    <w:rsid w:val="00010A6E"/>
    <w:rsid w:val="00010EA9"/>
    <w:rsid w:val="000115A8"/>
    <w:rsid w:val="000122D9"/>
    <w:rsid w:val="00012DCC"/>
    <w:rsid w:val="00013205"/>
    <w:rsid w:val="00013C9B"/>
    <w:rsid w:val="00013F41"/>
    <w:rsid w:val="00014666"/>
    <w:rsid w:val="00014D8C"/>
    <w:rsid w:val="00014FCB"/>
    <w:rsid w:val="000150FC"/>
    <w:rsid w:val="00015449"/>
    <w:rsid w:val="0001628E"/>
    <w:rsid w:val="000166C9"/>
    <w:rsid w:val="000167EB"/>
    <w:rsid w:val="000167F3"/>
    <w:rsid w:val="00016AE6"/>
    <w:rsid w:val="000171A9"/>
    <w:rsid w:val="00017811"/>
    <w:rsid w:val="00017A91"/>
    <w:rsid w:val="00020D27"/>
    <w:rsid w:val="00021EB4"/>
    <w:rsid w:val="000223A8"/>
    <w:rsid w:val="000228E4"/>
    <w:rsid w:val="00022B23"/>
    <w:rsid w:val="00022BCC"/>
    <w:rsid w:val="000234A2"/>
    <w:rsid w:val="00023A72"/>
    <w:rsid w:val="00024755"/>
    <w:rsid w:val="00025780"/>
    <w:rsid w:val="00026512"/>
    <w:rsid w:val="0002696B"/>
    <w:rsid w:val="00027448"/>
    <w:rsid w:val="000303E8"/>
    <w:rsid w:val="00030DA9"/>
    <w:rsid w:val="000311AD"/>
    <w:rsid w:val="00031A9E"/>
    <w:rsid w:val="00031ACE"/>
    <w:rsid w:val="00032A2D"/>
    <w:rsid w:val="00032AA5"/>
    <w:rsid w:val="00032FE0"/>
    <w:rsid w:val="000331A2"/>
    <w:rsid w:val="00033484"/>
    <w:rsid w:val="0003398B"/>
    <w:rsid w:val="00034257"/>
    <w:rsid w:val="000348AD"/>
    <w:rsid w:val="00035038"/>
    <w:rsid w:val="000357C9"/>
    <w:rsid w:val="00035807"/>
    <w:rsid w:val="00035D57"/>
    <w:rsid w:val="00036165"/>
    <w:rsid w:val="00036B0D"/>
    <w:rsid w:val="00036B1B"/>
    <w:rsid w:val="00036D58"/>
    <w:rsid w:val="00036E60"/>
    <w:rsid w:val="00037153"/>
    <w:rsid w:val="000372E3"/>
    <w:rsid w:val="00037564"/>
    <w:rsid w:val="00041426"/>
    <w:rsid w:val="00041748"/>
    <w:rsid w:val="000417F0"/>
    <w:rsid w:val="00041E22"/>
    <w:rsid w:val="0004217B"/>
    <w:rsid w:val="0004301C"/>
    <w:rsid w:val="000440EA"/>
    <w:rsid w:val="0004484B"/>
    <w:rsid w:val="00044D82"/>
    <w:rsid w:val="00044EB4"/>
    <w:rsid w:val="000452C9"/>
    <w:rsid w:val="00045C4B"/>
    <w:rsid w:val="00046569"/>
    <w:rsid w:val="000470B9"/>
    <w:rsid w:val="00047324"/>
    <w:rsid w:val="00051201"/>
    <w:rsid w:val="0005158A"/>
    <w:rsid w:val="00053741"/>
    <w:rsid w:val="00054EAB"/>
    <w:rsid w:val="00055369"/>
    <w:rsid w:val="00056FF4"/>
    <w:rsid w:val="000576B3"/>
    <w:rsid w:val="00060244"/>
    <w:rsid w:val="00060785"/>
    <w:rsid w:val="000608DA"/>
    <w:rsid w:val="00060BDA"/>
    <w:rsid w:val="00060F0A"/>
    <w:rsid w:val="00061275"/>
    <w:rsid w:val="00061EB5"/>
    <w:rsid w:val="00062442"/>
    <w:rsid w:val="00062A6D"/>
    <w:rsid w:val="00062AAD"/>
    <w:rsid w:val="00062E69"/>
    <w:rsid w:val="00063A5F"/>
    <w:rsid w:val="00064DB8"/>
    <w:rsid w:val="000652D2"/>
    <w:rsid w:val="000658A2"/>
    <w:rsid w:val="00066373"/>
    <w:rsid w:val="000663FC"/>
    <w:rsid w:val="00066406"/>
    <w:rsid w:val="00066407"/>
    <w:rsid w:val="00066A4B"/>
    <w:rsid w:val="00066B08"/>
    <w:rsid w:val="00066BEC"/>
    <w:rsid w:val="000674C1"/>
    <w:rsid w:val="00067F8C"/>
    <w:rsid w:val="000713EB"/>
    <w:rsid w:val="000714E6"/>
    <w:rsid w:val="00071742"/>
    <w:rsid w:val="00071FC3"/>
    <w:rsid w:val="0007240E"/>
    <w:rsid w:val="0007276E"/>
    <w:rsid w:val="00073707"/>
    <w:rsid w:val="00073916"/>
    <w:rsid w:val="00073989"/>
    <w:rsid w:val="00073A4C"/>
    <w:rsid w:val="0007473B"/>
    <w:rsid w:val="00074E85"/>
    <w:rsid w:val="000750A9"/>
    <w:rsid w:val="000751CE"/>
    <w:rsid w:val="00075D31"/>
    <w:rsid w:val="00076C42"/>
    <w:rsid w:val="00077853"/>
    <w:rsid w:val="00080ADE"/>
    <w:rsid w:val="00080FBD"/>
    <w:rsid w:val="00081236"/>
    <w:rsid w:val="0008371A"/>
    <w:rsid w:val="000837E9"/>
    <w:rsid w:val="0008411F"/>
    <w:rsid w:val="0008481A"/>
    <w:rsid w:val="00084DA0"/>
    <w:rsid w:val="00084FA8"/>
    <w:rsid w:val="00084FCC"/>
    <w:rsid w:val="00084FFD"/>
    <w:rsid w:val="0008799A"/>
    <w:rsid w:val="00090269"/>
    <w:rsid w:val="00090931"/>
    <w:rsid w:val="00090987"/>
    <w:rsid w:val="00092320"/>
    <w:rsid w:val="00092579"/>
    <w:rsid w:val="00092DC2"/>
    <w:rsid w:val="000933A4"/>
    <w:rsid w:val="00093686"/>
    <w:rsid w:val="00093E03"/>
    <w:rsid w:val="00094BC4"/>
    <w:rsid w:val="000952D7"/>
    <w:rsid w:val="00095E1E"/>
    <w:rsid w:val="00096057"/>
    <w:rsid w:val="00096878"/>
    <w:rsid w:val="00096F9D"/>
    <w:rsid w:val="00097F8A"/>
    <w:rsid w:val="000A0062"/>
    <w:rsid w:val="000A1324"/>
    <w:rsid w:val="000A1469"/>
    <w:rsid w:val="000A1A86"/>
    <w:rsid w:val="000A2353"/>
    <w:rsid w:val="000A2872"/>
    <w:rsid w:val="000A3170"/>
    <w:rsid w:val="000A3DC0"/>
    <w:rsid w:val="000A3E6D"/>
    <w:rsid w:val="000A438D"/>
    <w:rsid w:val="000A5321"/>
    <w:rsid w:val="000A5423"/>
    <w:rsid w:val="000A5B5A"/>
    <w:rsid w:val="000A5DF6"/>
    <w:rsid w:val="000A6767"/>
    <w:rsid w:val="000B053C"/>
    <w:rsid w:val="000B0EAD"/>
    <w:rsid w:val="000B1105"/>
    <w:rsid w:val="000B186A"/>
    <w:rsid w:val="000B1A61"/>
    <w:rsid w:val="000B25D9"/>
    <w:rsid w:val="000B42C1"/>
    <w:rsid w:val="000B43C0"/>
    <w:rsid w:val="000B4523"/>
    <w:rsid w:val="000B4930"/>
    <w:rsid w:val="000B4D78"/>
    <w:rsid w:val="000B5D6D"/>
    <w:rsid w:val="000B62A8"/>
    <w:rsid w:val="000B7F0C"/>
    <w:rsid w:val="000C0232"/>
    <w:rsid w:val="000C0B20"/>
    <w:rsid w:val="000C1126"/>
    <w:rsid w:val="000C1581"/>
    <w:rsid w:val="000C1ACB"/>
    <w:rsid w:val="000C1F86"/>
    <w:rsid w:val="000C2DAC"/>
    <w:rsid w:val="000C360D"/>
    <w:rsid w:val="000C3A84"/>
    <w:rsid w:val="000C44E1"/>
    <w:rsid w:val="000C464F"/>
    <w:rsid w:val="000C495F"/>
    <w:rsid w:val="000C4C50"/>
    <w:rsid w:val="000C4C90"/>
    <w:rsid w:val="000C4EC5"/>
    <w:rsid w:val="000C5A8A"/>
    <w:rsid w:val="000C5EF8"/>
    <w:rsid w:val="000C5F81"/>
    <w:rsid w:val="000C66EC"/>
    <w:rsid w:val="000C6743"/>
    <w:rsid w:val="000C6981"/>
    <w:rsid w:val="000C6BCD"/>
    <w:rsid w:val="000C72B0"/>
    <w:rsid w:val="000C74BB"/>
    <w:rsid w:val="000C781D"/>
    <w:rsid w:val="000C790E"/>
    <w:rsid w:val="000C7968"/>
    <w:rsid w:val="000D0D1A"/>
    <w:rsid w:val="000D0E9C"/>
    <w:rsid w:val="000D11C2"/>
    <w:rsid w:val="000D1738"/>
    <w:rsid w:val="000D19E4"/>
    <w:rsid w:val="000D1CE4"/>
    <w:rsid w:val="000D232E"/>
    <w:rsid w:val="000D2980"/>
    <w:rsid w:val="000D34CD"/>
    <w:rsid w:val="000D446A"/>
    <w:rsid w:val="000D4BDE"/>
    <w:rsid w:val="000D4F00"/>
    <w:rsid w:val="000D4FFE"/>
    <w:rsid w:val="000D51DD"/>
    <w:rsid w:val="000D651D"/>
    <w:rsid w:val="000D6F27"/>
    <w:rsid w:val="000D6F5F"/>
    <w:rsid w:val="000D75FA"/>
    <w:rsid w:val="000D76CC"/>
    <w:rsid w:val="000D7F21"/>
    <w:rsid w:val="000E07B6"/>
    <w:rsid w:val="000E0974"/>
    <w:rsid w:val="000E0A72"/>
    <w:rsid w:val="000E180A"/>
    <w:rsid w:val="000E26E7"/>
    <w:rsid w:val="000E2CD0"/>
    <w:rsid w:val="000E3B18"/>
    <w:rsid w:val="000E3B68"/>
    <w:rsid w:val="000E3FCE"/>
    <w:rsid w:val="000E40D9"/>
    <w:rsid w:val="000E43B7"/>
    <w:rsid w:val="000E45AF"/>
    <w:rsid w:val="000E4D9C"/>
    <w:rsid w:val="000E66C9"/>
    <w:rsid w:val="000E7AA7"/>
    <w:rsid w:val="000F01DC"/>
    <w:rsid w:val="000F0842"/>
    <w:rsid w:val="000F1454"/>
    <w:rsid w:val="000F1960"/>
    <w:rsid w:val="000F19D6"/>
    <w:rsid w:val="000F2C6A"/>
    <w:rsid w:val="000F368E"/>
    <w:rsid w:val="000F3807"/>
    <w:rsid w:val="000F3985"/>
    <w:rsid w:val="000F3C57"/>
    <w:rsid w:val="000F3D66"/>
    <w:rsid w:val="000F4038"/>
    <w:rsid w:val="000F419C"/>
    <w:rsid w:val="000F4232"/>
    <w:rsid w:val="000F4493"/>
    <w:rsid w:val="000F494E"/>
    <w:rsid w:val="000F564D"/>
    <w:rsid w:val="000F5AE1"/>
    <w:rsid w:val="000F6A25"/>
    <w:rsid w:val="00100723"/>
    <w:rsid w:val="0010151D"/>
    <w:rsid w:val="001017E3"/>
    <w:rsid w:val="00101AB3"/>
    <w:rsid w:val="0010200A"/>
    <w:rsid w:val="00102156"/>
    <w:rsid w:val="00102630"/>
    <w:rsid w:val="00102956"/>
    <w:rsid w:val="001033A0"/>
    <w:rsid w:val="00103FD0"/>
    <w:rsid w:val="001042B0"/>
    <w:rsid w:val="001049DC"/>
    <w:rsid w:val="00104A0B"/>
    <w:rsid w:val="00105F7B"/>
    <w:rsid w:val="001069B7"/>
    <w:rsid w:val="00106A41"/>
    <w:rsid w:val="00106E4B"/>
    <w:rsid w:val="00106E98"/>
    <w:rsid w:val="001105CD"/>
    <w:rsid w:val="00110615"/>
    <w:rsid w:val="00110737"/>
    <w:rsid w:val="0011079D"/>
    <w:rsid w:val="00110C2E"/>
    <w:rsid w:val="00110CDF"/>
    <w:rsid w:val="00110DFF"/>
    <w:rsid w:val="00110E0D"/>
    <w:rsid w:val="0011131C"/>
    <w:rsid w:val="00111C72"/>
    <w:rsid w:val="00111E22"/>
    <w:rsid w:val="00113A4E"/>
    <w:rsid w:val="00113DE5"/>
    <w:rsid w:val="00114114"/>
    <w:rsid w:val="001147BB"/>
    <w:rsid w:val="001156DA"/>
    <w:rsid w:val="00115BB8"/>
    <w:rsid w:val="001169A1"/>
    <w:rsid w:val="00117844"/>
    <w:rsid w:val="0011793B"/>
    <w:rsid w:val="00117A3B"/>
    <w:rsid w:val="00120151"/>
    <w:rsid w:val="00120169"/>
    <w:rsid w:val="00120D6C"/>
    <w:rsid w:val="00120FFA"/>
    <w:rsid w:val="00121C04"/>
    <w:rsid w:val="00121CCF"/>
    <w:rsid w:val="00121EC8"/>
    <w:rsid w:val="001227EB"/>
    <w:rsid w:val="001233D5"/>
    <w:rsid w:val="00123766"/>
    <w:rsid w:val="001238E1"/>
    <w:rsid w:val="00123CF6"/>
    <w:rsid w:val="001240B5"/>
    <w:rsid w:val="001242DD"/>
    <w:rsid w:val="00124F0E"/>
    <w:rsid w:val="0012500C"/>
    <w:rsid w:val="001253D7"/>
    <w:rsid w:val="001256E7"/>
    <w:rsid w:val="0012598F"/>
    <w:rsid w:val="001261A5"/>
    <w:rsid w:val="001268E5"/>
    <w:rsid w:val="00126D20"/>
    <w:rsid w:val="00127D5C"/>
    <w:rsid w:val="00130ABD"/>
    <w:rsid w:val="00130D06"/>
    <w:rsid w:val="001318BC"/>
    <w:rsid w:val="00131D11"/>
    <w:rsid w:val="00132B7C"/>
    <w:rsid w:val="00132EC3"/>
    <w:rsid w:val="001331D7"/>
    <w:rsid w:val="00134C56"/>
    <w:rsid w:val="00135240"/>
    <w:rsid w:val="00135FC3"/>
    <w:rsid w:val="001360F1"/>
    <w:rsid w:val="0013662D"/>
    <w:rsid w:val="0013703F"/>
    <w:rsid w:val="001374F5"/>
    <w:rsid w:val="00137538"/>
    <w:rsid w:val="00137CB9"/>
    <w:rsid w:val="0014007D"/>
    <w:rsid w:val="00140192"/>
    <w:rsid w:val="00141083"/>
    <w:rsid w:val="001412AD"/>
    <w:rsid w:val="001413BA"/>
    <w:rsid w:val="00141B00"/>
    <w:rsid w:val="00141B53"/>
    <w:rsid w:val="00141DFA"/>
    <w:rsid w:val="00141E28"/>
    <w:rsid w:val="00142E63"/>
    <w:rsid w:val="00142FFE"/>
    <w:rsid w:val="00143AE1"/>
    <w:rsid w:val="00143E74"/>
    <w:rsid w:val="001442A6"/>
    <w:rsid w:val="00144AB8"/>
    <w:rsid w:val="00144BC3"/>
    <w:rsid w:val="00144EAC"/>
    <w:rsid w:val="00144EEB"/>
    <w:rsid w:val="001455AE"/>
    <w:rsid w:val="0014629E"/>
    <w:rsid w:val="001472EC"/>
    <w:rsid w:val="00147CAE"/>
    <w:rsid w:val="0015013E"/>
    <w:rsid w:val="00150D37"/>
    <w:rsid w:val="001516CE"/>
    <w:rsid w:val="00152370"/>
    <w:rsid w:val="00153E32"/>
    <w:rsid w:val="00155E18"/>
    <w:rsid w:val="00157534"/>
    <w:rsid w:val="00161287"/>
    <w:rsid w:val="00161994"/>
    <w:rsid w:val="001619EE"/>
    <w:rsid w:val="0016271B"/>
    <w:rsid w:val="001627E3"/>
    <w:rsid w:val="00162D6A"/>
    <w:rsid w:val="0016428B"/>
    <w:rsid w:val="001653A0"/>
    <w:rsid w:val="001656AD"/>
    <w:rsid w:val="001658C9"/>
    <w:rsid w:val="0016592C"/>
    <w:rsid w:val="00165B1B"/>
    <w:rsid w:val="0016601E"/>
    <w:rsid w:val="00167AEE"/>
    <w:rsid w:val="00167C42"/>
    <w:rsid w:val="001707B5"/>
    <w:rsid w:val="00170892"/>
    <w:rsid w:val="00170BFC"/>
    <w:rsid w:val="0017122D"/>
    <w:rsid w:val="0017145D"/>
    <w:rsid w:val="00171B8B"/>
    <w:rsid w:val="00172FA6"/>
    <w:rsid w:val="0017575F"/>
    <w:rsid w:val="00175DE9"/>
    <w:rsid w:val="00175E8A"/>
    <w:rsid w:val="00175EA7"/>
    <w:rsid w:val="0017640A"/>
    <w:rsid w:val="0017664C"/>
    <w:rsid w:val="00176B3D"/>
    <w:rsid w:val="00177E0A"/>
    <w:rsid w:val="00181C6B"/>
    <w:rsid w:val="00181FE3"/>
    <w:rsid w:val="0018275C"/>
    <w:rsid w:val="001831F8"/>
    <w:rsid w:val="0018337B"/>
    <w:rsid w:val="00183652"/>
    <w:rsid w:val="001837F1"/>
    <w:rsid w:val="001846C2"/>
    <w:rsid w:val="00184828"/>
    <w:rsid w:val="00184A3B"/>
    <w:rsid w:val="00184D46"/>
    <w:rsid w:val="00185F15"/>
    <w:rsid w:val="001872F8"/>
    <w:rsid w:val="00187B73"/>
    <w:rsid w:val="00187BFD"/>
    <w:rsid w:val="0019042B"/>
    <w:rsid w:val="00190B30"/>
    <w:rsid w:val="001910D0"/>
    <w:rsid w:val="0019139F"/>
    <w:rsid w:val="0019198E"/>
    <w:rsid w:val="00191B36"/>
    <w:rsid w:val="00192924"/>
    <w:rsid w:val="001932D9"/>
    <w:rsid w:val="0019376F"/>
    <w:rsid w:val="001937EB"/>
    <w:rsid w:val="00194C36"/>
    <w:rsid w:val="001954E8"/>
    <w:rsid w:val="00195676"/>
    <w:rsid w:val="00196071"/>
    <w:rsid w:val="00196144"/>
    <w:rsid w:val="0019678D"/>
    <w:rsid w:val="001967D0"/>
    <w:rsid w:val="00196BF6"/>
    <w:rsid w:val="00197203"/>
    <w:rsid w:val="001A093D"/>
    <w:rsid w:val="001A147A"/>
    <w:rsid w:val="001A1774"/>
    <w:rsid w:val="001A1B51"/>
    <w:rsid w:val="001A1D9B"/>
    <w:rsid w:val="001A284B"/>
    <w:rsid w:val="001A3BD3"/>
    <w:rsid w:val="001A40D0"/>
    <w:rsid w:val="001A4504"/>
    <w:rsid w:val="001A4DD5"/>
    <w:rsid w:val="001A50ED"/>
    <w:rsid w:val="001A541A"/>
    <w:rsid w:val="001A5A21"/>
    <w:rsid w:val="001A5E73"/>
    <w:rsid w:val="001A7085"/>
    <w:rsid w:val="001A7C00"/>
    <w:rsid w:val="001A7FB9"/>
    <w:rsid w:val="001B0526"/>
    <w:rsid w:val="001B07CE"/>
    <w:rsid w:val="001B1144"/>
    <w:rsid w:val="001B1602"/>
    <w:rsid w:val="001B169A"/>
    <w:rsid w:val="001B2EF1"/>
    <w:rsid w:val="001B3037"/>
    <w:rsid w:val="001B3D95"/>
    <w:rsid w:val="001B4572"/>
    <w:rsid w:val="001B4B20"/>
    <w:rsid w:val="001B59FF"/>
    <w:rsid w:val="001B5CE0"/>
    <w:rsid w:val="001B61F4"/>
    <w:rsid w:val="001B6478"/>
    <w:rsid w:val="001B6AE7"/>
    <w:rsid w:val="001B6E18"/>
    <w:rsid w:val="001B701D"/>
    <w:rsid w:val="001B748F"/>
    <w:rsid w:val="001C00C7"/>
    <w:rsid w:val="001C0F81"/>
    <w:rsid w:val="001C1B07"/>
    <w:rsid w:val="001C2E77"/>
    <w:rsid w:val="001C3424"/>
    <w:rsid w:val="001C3F47"/>
    <w:rsid w:val="001C4603"/>
    <w:rsid w:val="001C4615"/>
    <w:rsid w:val="001C5320"/>
    <w:rsid w:val="001C5A4F"/>
    <w:rsid w:val="001C5A73"/>
    <w:rsid w:val="001C5ABB"/>
    <w:rsid w:val="001C696C"/>
    <w:rsid w:val="001C6CAD"/>
    <w:rsid w:val="001C7E69"/>
    <w:rsid w:val="001D0493"/>
    <w:rsid w:val="001D12AA"/>
    <w:rsid w:val="001D1F73"/>
    <w:rsid w:val="001D208F"/>
    <w:rsid w:val="001D4214"/>
    <w:rsid w:val="001D4FF8"/>
    <w:rsid w:val="001D5051"/>
    <w:rsid w:val="001D5475"/>
    <w:rsid w:val="001D5487"/>
    <w:rsid w:val="001D57D3"/>
    <w:rsid w:val="001D5CF7"/>
    <w:rsid w:val="001D5DB8"/>
    <w:rsid w:val="001D6010"/>
    <w:rsid w:val="001D678C"/>
    <w:rsid w:val="001D6866"/>
    <w:rsid w:val="001D7003"/>
    <w:rsid w:val="001D7F36"/>
    <w:rsid w:val="001E0327"/>
    <w:rsid w:val="001E0657"/>
    <w:rsid w:val="001E0896"/>
    <w:rsid w:val="001E19AD"/>
    <w:rsid w:val="001E20B1"/>
    <w:rsid w:val="001E2F4E"/>
    <w:rsid w:val="001E36B4"/>
    <w:rsid w:val="001E3AB7"/>
    <w:rsid w:val="001E47AA"/>
    <w:rsid w:val="001E4AB7"/>
    <w:rsid w:val="001E4B66"/>
    <w:rsid w:val="001E5179"/>
    <w:rsid w:val="001E5210"/>
    <w:rsid w:val="001E5AB3"/>
    <w:rsid w:val="001E6D2D"/>
    <w:rsid w:val="001F037D"/>
    <w:rsid w:val="001F061A"/>
    <w:rsid w:val="001F0679"/>
    <w:rsid w:val="001F1A31"/>
    <w:rsid w:val="001F23A2"/>
    <w:rsid w:val="001F25B7"/>
    <w:rsid w:val="001F2BCA"/>
    <w:rsid w:val="001F2FA9"/>
    <w:rsid w:val="001F3152"/>
    <w:rsid w:val="001F3472"/>
    <w:rsid w:val="001F35AF"/>
    <w:rsid w:val="001F4387"/>
    <w:rsid w:val="001F493B"/>
    <w:rsid w:val="001F49DE"/>
    <w:rsid w:val="001F56E1"/>
    <w:rsid w:val="001F5DCF"/>
    <w:rsid w:val="001F6069"/>
    <w:rsid w:val="001F619C"/>
    <w:rsid w:val="001F6879"/>
    <w:rsid w:val="001F6A01"/>
    <w:rsid w:val="001F6B13"/>
    <w:rsid w:val="00200077"/>
    <w:rsid w:val="00200874"/>
    <w:rsid w:val="002013A6"/>
    <w:rsid w:val="00201C0D"/>
    <w:rsid w:val="00202106"/>
    <w:rsid w:val="002021F6"/>
    <w:rsid w:val="002024A5"/>
    <w:rsid w:val="002026BC"/>
    <w:rsid w:val="00202F78"/>
    <w:rsid w:val="00203B8E"/>
    <w:rsid w:val="0020441E"/>
    <w:rsid w:val="002049FB"/>
    <w:rsid w:val="002052A2"/>
    <w:rsid w:val="00205C7B"/>
    <w:rsid w:val="00205E4F"/>
    <w:rsid w:val="0020610C"/>
    <w:rsid w:val="00206589"/>
    <w:rsid w:val="00206EA1"/>
    <w:rsid w:val="0020705D"/>
    <w:rsid w:val="00207571"/>
    <w:rsid w:val="00207701"/>
    <w:rsid w:val="00207792"/>
    <w:rsid w:val="002078A7"/>
    <w:rsid w:val="00210D53"/>
    <w:rsid w:val="002118AD"/>
    <w:rsid w:val="00211D1A"/>
    <w:rsid w:val="00212BF7"/>
    <w:rsid w:val="00212D04"/>
    <w:rsid w:val="0021344E"/>
    <w:rsid w:val="0021346F"/>
    <w:rsid w:val="00213801"/>
    <w:rsid w:val="002142BD"/>
    <w:rsid w:val="002143C2"/>
    <w:rsid w:val="00214D47"/>
    <w:rsid w:val="00215209"/>
    <w:rsid w:val="00215520"/>
    <w:rsid w:val="00215D42"/>
    <w:rsid w:val="0021610B"/>
    <w:rsid w:val="00216704"/>
    <w:rsid w:val="00216E7D"/>
    <w:rsid w:val="0021733B"/>
    <w:rsid w:val="00217431"/>
    <w:rsid w:val="0021771C"/>
    <w:rsid w:val="00217B25"/>
    <w:rsid w:val="00217CF0"/>
    <w:rsid w:val="00217EDB"/>
    <w:rsid w:val="00220818"/>
    <w:rsid w:val="00220E3C"/>
    <w:rsid w:val="00221054"/>
    <w:rsid w:val="00221A4D"/>
    <w:rsid w:val="00221F94"/>
    <w:rsid w:val="002223F7"/>
    <w:rsid w:val="00222D1F"/>
    <w:rsid w:val="002235C4"/>
    <w:rsid w:val="002235F5"/>
    <w:rsid w:val="00223811"/>
    <w:rsid w:val="00224F67"/>
    <w:rsid w:val="002255B8"/>
    <w:rsid w:val="0022561A"/>
    <w:rsid w:val="00225651"/>
    <w:rsid w:val="00225954"/>
    <w:rsid w:val="0022596F"/>
    <w:rsid w:val="002259A7"/>
    <w:rsid w:val="002268EE"/>
    <w:rsid w:val="00226A69"/>
    <w:rsid w:val="00226F44"/>
    <w:rsid w:val="002275E9"/>
    <w:rsid w:val="00230AE1"/>
    <w:rsid w:val="002315E6"/>
    <w:rsid w:val="002315EF"/>
    <w:rsid w:val="00231A1F"/>
    <w:rsid w:val="00232D6F"/>
    <w:rsid w:val="0023398F"/>
    <w:rsid w:val="00234845"/>
    <w:rsid w:val="00235B7F"/>
    <w:rsid w:val="00236207"/>
    <w:rsid w:val="00236D67"/>
    <w:rsid w:val="00237608"/>
    <w:rsid w:val="002377BA"/>
    <w:rsid w:val="00240470"/>
    <w:rsid w:val="002411AA"/>
    <w:rsid w:val="00241F76"/>
    <w:rsid w:val="00241FE8"/>
    <w:rsid w:val="00242062"/>
    <w:rsid w:val="0024349B"/>
    <w:rsid w:val="002434FE"/>
    <w:rsid w:val="00243848"/>
    <w:rsid w:val="00243ADC"/>
    <w:rsid w:val="00244682"/>
    <w:rsid w:val="00244A41"/>
    <w:rsid w:val="00245CB0"/>
    <w:rsid w:val="002460CE"/>
    <w:rsid w:val="002468E4"/>
    <w:rsid w:val="0024756D"/>
    <w:rsid w:val="00247742"/>
    <w:rsid w:val="00247903"/>
    <w:rsid w:val="00247C3A"/>
    <w:rsid w:val="002506D5"/>
    <w:rsid w:val="00250838"/>
    <w:rsid w:val="00250E24"/>
    <w:rsid w:val="0025137F"/>
    <w:rsid w:val="00251D35"/>
    <w:rsid w:val="00252EFD"/>
    <w:rsid w:val="00253046"/>
    <w:rsid w:val="0025427A"/>
    <w:rsid w:val="00254376"/>
    <w:rsid w:val="002546B3"/>
    <w:rsid w:val="00254726"/>
    <w:rsid w:val="0025499D"/>
    <w:rsid w:val="00254F76"/>
    <w:rsid w:val="00256235"/>
    <w:rsid w:val="00256EE0"/>
    <w:rsid w:val="0025745A"/>
    <w:rsid w:val="00257623"/>
    <w:rsid w:val="00257EB9"/>
    <w:rsid w:val="00260826"/>
    <w:rsid w:val="00260C05"/>
    <w:rsid w:val="002612A8"/>
    <w:rsid w:val="00261788"/>
    <w:rsid w:val="00261E84"/>
    <w:rsid w:val="002625E7"/>
    <w:rsid w:val="00262FE4"/>
    <w:rsid w:val="00263F18"/>
    <w:rsid w:val="00263F35"/>
    <w:rsid w:val="00263FEC"/>
    <w:rsid w:val="00264958"/>
    <w:rsid w:val="00264A07"/>
    <w:rsid w:val="00264BFA"/>
    <w:rsid w:val="00265042"/>
    <w:rsid w:val="0026557F"/>
    <w:rsid w:val="00266542"/>
    <w:rsid w:val="00267709"/>
    <w:rsid w:val="00270C2E"/>
    <w:rsid w:val="002716DE"/>
    <w:rsid w:val="00271EDE"/>
    <w:rsid w:val="002722F0"/>
    <w:rsid w:val="0027258C"/>
    <w:rsid w:val="002726B8"/>
    <w:rsid w:val="002742AD"/>
    <w:rsid w:val="002744EF"/>
    <w:rsid w:val="00274B3B"/>
    <w:rsid w:val="00274BDA"/>
    <w:rsid w:val="00274C29"/>
    <w:rsid w:val="00275AB3"/>
    <w:rsid w:val="00276A34"/>
    <w:rsid w:val="00276A7F"/>
    <w:rsid w:val="00276D01"/>
    <w:rsid w:val="00277492"/>
    <w:rsid w:val="00277767"/>
    <w:rsid w:val="00280003"/>
    <w:rsid w:val="00280A04"/>
    <w:rsid w:val="002814DD"/>
    <w:rsid w:val="00281DA9"/>
    <w:rsid w:val="0028210D"/>
    <w:rsid w:val="002828E7"/>
    <w:rsid w:val="00282E7B"/>
    <w:rsid w:val="002830F1"/>
    <w:rsid w:val="002835C1"/>
    <w:rsid w:val="00283954"/>
    <w:rsid w:val="00285816"/>
    <w:rsid w:val="00286C89"/>
    <w:rsid w:val="00286CBC"/>
    <w:rsid w:val="00287534"/>
    <w:rsid w:val="002875D8"/>
    <w:rsid w:val="0028773E"/>
    <w:rsid w:val="00287791"/>
    <w:rsid w:val="0028785A"/>
    <w:rsid w:val="0028793A"/>
    <w:rsid w:val="00291154"/>
    <w:rsid w:val="002923A6"/>
    <w:rsid w:val="00292A99"/>
    <w:rsid w:val="00292F92"/>
    <w:rsid w:val="00293482"/>
    <w:rsid w:val="00293637"/>
    <w:rsid w:val="002939EE"/>
    <w:rsid w:val="00295124"/>
    <w:rsid w:val="002951AD"/>
    <w:rsid w:val="002955E3"/>
    <w:rsid w:val="0029576C"/>
    <w:rsid w:val="00295DD3"/>
    <w:rsid w:val="00296697"/>
    <w:rsid w:val="00296AF5"/>
    <w:rsid w:val="00297353"/>
    <w:rsid w:val="002A01DE"/>
    <w:rsid w:val="002A04C6"/>
    <w:rsid w:val="002A0B31"/>
    <w:rsid w:val="002A1760"/>
    <w:rsid w:val="002A1B30"/>
    <w:rsid w:val="002A304C"/>
    <w:rsid w:val="002A3F82"/>
    <w:rsid w:val="002A436D"/>
    <w:rsid w:val="002A4CFF"/>
    <w:rsid w:val="002A547F"/>
    <w:rsid w:val="002A7011"/>
    <w:rsid w:val="002A7556"/>
    <w:rsid w:val="002A795E"/>
    <w:rsid w:val="002B0318"/>
    <w:rsid w:val="002B06F2"/>
    <w:rsid w:val="002B0C89"/>
    <w:rsid w:val="002B1376"/>
    <w:rsid w:val="002B1B90"/>
    <w:rsid w:val="002B203C"/>
    <w:rsid w:val="002B25DC"/>
    <w:rsid w:val="002B289F"/>
    <w:rsid w:val="002B2C0C"/>
    <w:rsid w:val="002B2E12"/>
    <w:rsid w:val="002B2FD1"/>
    <w:rsid w:val="002B35CB"/>
    <w:rsid w:val="002B4049"/>
    <w:rsid w:val="002B407F"/>
    <w:rsid w:val="002B57AE"/>
    <w:rsid w:val="002B5F66"/>
    <w:rsid w:val="002B5F7D"/>
    <w:rsid w:val="002B6040"/>
    <w:rsid w:val="002B607E"/>
    <w:rsid w:val="002B6355"/>
    <w:rsid w:val="002B6D76"/>
    <w:rsid w:val="002B6DE1"/>
    <w:rsid w:val="002B7328"/>
    <w:rsid w:val="002B7DAE"/>
    <w:rsid w:val="002C0FBB"/>
    <w:rsid w:val="002C119E"/>
    <w:rsid w:val="002C1342"/>
    <w:rsid w:val="002C162B"/>
    <w:rsid w:val="002C1BC8"/>
    <w:rsid w:val="002C1FDA"/>
    <w:rsid w:val="002C2184"/>
    <w:rsid w:val="002C2306"/>
    <w:rsid w:val="002C2347"/>
    <w:rsid w:val="002C258C"/>
    <w:rsid w:val="002C29A6"/>
    <w:rsid w:val="002C33E3"/>
    <w:rsid w:val="002C50A1"/>
    <w:rsid w:val="002C608D"/>
    <w:rsid w:val="002C6561"/>
    <w:rsid w:val="002C6A9E"/>
    <w:rsid w:val="002C6D47"/>
    <w:rsid w:val="002C7CD0"/>
    <w:rsid w:val="002C7E72"/>
    <w:rsid w:val="002D062F"/>
    <w:rsid w:val="002D143B"/>
    <w:rsid w:val="002D1CCA"/>
    <w:rsid w:val="002D24B6"/>
    <w:rsid w:val="002D3244"/>
    <w:rsid w:val="002D375A"/>
    <w:rsid w:val="002D387F"/>
    <w:rsid w:val="002D46C5"/>
    <w:rsid w:val="002D49A1"/>
    <w:rsid w:val="002D4B20"/>
    <w:rsid w:val="002D4C78"/>
    <w:rsid w:val="002D5223"/>
    <w:rsid w:val="002D5D96"/>
    <w:rsid w:val="002D5E07"/>
    <w:rsid w:val="002D6848"/>
    <w:rsid w:val="002D68BE"/>
    <w:rsid w:val="002D73C3"/>
    <w:rsid w:val="002D7963"/>
    <w:rsid w:val="002D7B2D"/>
    <w:rsid w:val="002D7FBB"/>
    <w:rsid w:val="002E0701"/>
    <w:rsid w:val="002E099A"/>
    <w:rsid w:val="002E0C5C"/>
    <w:rsid w:val="002E2165"/>
    <w:rsid w:val="002E2B6D"/>
    <w:rsid w:val="002E2D53"/>
    <w:rsid w:val="002E2DE6"/>
    <w:rsid w:val="002E4654"/>
    <w:rsid w:val="002E4AB9"/>
    <w:rsid w:val="002E4CC9"/>
    <w:rsid w:val="002E5125"/>
    <w:rsid w:val="002E5483"/>
    <w:rsid w:val="002E55A0"/>
    <w:rsid w:val="002E57C7"/>
    <w:rsid w:val="002E6695"/>
    <w:rsid w:val="002E7124"/>
    <w:rsid w:val="002E72B2"/>
    <w:rsid w:val="002E7488"/>
    <w:rsid w:val="002F00B0"/>
    <w:rsid w:val="002F120F"/>
    <w:rsid w:val="002F20F0"/>
    <w:rsid w:val="002F37E3"/>
    <w:rsid w:val="002F3C9C"/>
    <w:rsid w:val="002F3F3B"/>
    <w:rsid w:val="002F470D"/>
    <w:rsid w:val="002F4993"/>
    <w:rsid w:val="002F4BF6"/>
    <w:rsid w:val="002F530F"/>
    <w:rsid w:val="002F55C3"/>
    <w:rsid w:val="002F6A01"/>
    <w:rsid w:val="002F7C87"/>
    <w:rsid w:val="00300BDF"/>
    <w:rsid w:val="00301E82"/>
    <w:rsid w:val="00301EAA"/>
    <w:rsid w:val="0030215D"/>
    <w:rsid w:val="00302428"/>
    <w:rsid w:val="003028A2"/>
    <w:rsid w:val="00302AD2"/>
    <w:rsid w:val="00302C26"/>
    <w:rsid w:val="00302FC1"/>
    <w:rsid w:val="0030347C"/>
    <w:rsid w:val="00303954"/>
    <w:rsid w:val="00303985"/>
    <w:rsid w:val="00304176"/>
    <w:rsid w:val="00305059"/>
    <w:rsid w:val="0030598F"/>
    <w:rsid w:val="00305EDF"/>
    <w:rsid w:val="003060DA"/>
    <w:rsid w:val="00306214"/>
    <w:rsid w:val="0030652E"/>
    <w:rsid w:val="0031066C"/>
    <w:rsid w:val="003111DD"/>
    <w:rsid w:val="00311BC3"/>
    <w:rsid w:val="00312373"/>
    <w:rsid w:val="0031264E"/>
    <w:rsid w:val="00312B5C"/>
    <w:rsid w:val="00312F24"/>
    <w:rsid w:val="00313467"/>
    <w:rsid w:val="003144FC"/>
    <w:rsid w:val="003147A9"/>
    <w:rsid w:val="00315981"/>
    <w:rsid w:val="00315AC1"/>
    <w:rsid w:val="003167BB"/>
    <w:rsid w:val="00316BAB"/>
    <w:rsid w:val="00316E0B"/>
    <w:rsid w:val="00317CE0"/>
    <w:rsid w:val="003210C4"/>
    <w:rsid w:val="00321400"/>
    <w:rsid w:val="003217EB"/>
    <w:rsid w:val="00322216"/>
    <w:rsid w:val="003227F6"/>
    <w:rsid w:val="00322DA4"/>
    <w:rsid w:val="00323F52"/>
    <w:rsid w:val="003240E5"/>
    <w:rsid w:val="003240F4"/>
    <w:rsid w:val="003246F5"/>
    <w:rsid w:val="00324BBD"/>
    <w:rsid w:val="0032566D"/>
    <w:rsid w:val="00325824"/>
    <w:rsid w:val="00325D31"/>
    <w:rsid w:val="0032780E"/>
    <w:rsid w:val="00327833"/>
    <w:rsid w:val="00330299"/>
    <w:rsid w:val="00332012"/>
    <w:rsid w:val="003322AA"/>
    <w:rsid w:val="003322C8"/>
    <w:rsid w:val="00332529"/>
    <w:rsid w:val="003331CC"/>
    <w:rsid w:val="00333322"/>
    <w:rsid w:val="00333398"/>
    <w:rsid w:val="00333646"/>
    <w:rsid w:val="00333A71"/>
    <w:rsid w:val="00333CCD"/>
    <w:rsid w:val="003343CF"/>
    <w:rsid w:val="00334B28"/>
    <w:rsid w:val="00334CD2"/>
    <w:rsid w:val="003351C2"/>
    <w:rsid w:val="0033596A"/>
    <w:rsid w:val="0033655A"/>
    <w:rsid w:val="003365D1"/>
    <w:rsid w:val="00337430"/>
    <w:rsid w:val="003375FF"/>
    <w:rsid w:val="003414A2"/>
    <w:rsid w:val="003417AE"/>
    <w:rsid w:val="00341AC3"/>
    <w:rsid w:val="00341BB4"/>
    <w:rsid w:val="00341D34"/>
    <w:rsid w:val="0034254F"/>
    <w:rsid w:val="00342994"/>
    <w:rsid w:val="003429D6"/>
    <w:rsid w:val="003443D9"/>
    <w:rsid w:val="003444AB"/>
    <w:rsid w:val="00344583"/>
    <w:rsid w:val="00345B8D"/>
    <w:rsid w:val="00346238"/>
    <w:rsid w:val="003466B0"/>
    <w:rsid w:val="00346FB3"/>
    <w:rsid w:val="0034713A"/>
    <w:rsid w:val="003474A8"/>
    <w:rsid w:val="003477F9"/>
    <w:rsid w:val="00347EF1"/>
    <w:rsid w:val="00347F00"/>
    <w:rsid w:val="003503BA"/>
    <w:rsid w:val="00350679"/>
    <w:rsid w:val="00351690"/>
    <w:rsid w:val="00351A69"/>
    <w:rsid w:val="003523C2"/>
    <w:rsid w:val="00352EAB"/>
    <w:rsid w:val="003531A2"/>
    <w:rsid w:val="00355294"/>
    <w:rsid w:val="003559A6"/>
    <w:rsid w:val="003560D9"/>
    <w:rsid w:val="00357BA5"/>
    <w:rsid w:val="00360180"/>
    <w:rsid w:val="003609D9"/>
    <w:rsid w:val="0036342E"/>
    <w:rsid w:val="00363DF6"/>
    <w:rsid w:val="00363F67"/>
    <w:rsid w:val="00364409"/>
    <w:rsid w:val="00365CC3"/>
    <w:rsid w:val="00365DD1"/>
    <w:rsid w:val="00365F13"/>
    <w:rsid w:val="00365F7E"/>
    <w:rsid w:val="003662BE"/>
    <w:rsid w:val="0036666F"/>
    <w:rsid w:val="0036798D"/>
    <w:rsid w:val="00370145"/>
    <w:rsid w:val="00370379"/>
    <w:rsid w:val="00371118"/>
    <w:rsid w:val="00371C3D"/>
    <w:rsid w:val="00371E0A"/>
    <w:rsid w:val="00372754"/>
    <w:rsid w:val="00372A56"/>
    <w:rsid w:val="00372E8E"/>
    <w:rsid w:val="00373469"/>
    <w:rsid w:val="00373A27"/>
    <w:rsid w:val="003751D1"/>
    <w:rsid w:val="00375E24"/>
    <w:rsid w:val="003760F2"/>
    <w:rsid w:val="00376500"/>
    <w:rsid w:val="003769A6"/>
    <w:rsid w:val="003773D7"/>
    <w:rsid w:val="00377D12"/>
    <w:rsid w:val="00377E5C"/>
    <w:rsid w:val="003804A5"/>
    <w:rsid w:val="003806BB"/>
    <w:rsid w:val="00380BAB"/>
    <w:rsid w:val="003816C8"/>
    <w:rsid w:val="003820F6"/>
    <w:rsid w:val="00382872"/>
    <w:rsid w:val="00382AF6"/>
    <w:rsid w:val="003830DF"/>
    <w:rsid w:val="00383A64"/>
    <w:rsid w:val="00383D9C"/>
    <w:rsid w:val="003842D3"/>
    <w:rsid w:val="003849C8"/>
    <w:rsid w:val="00384BED"/>
    <w:rsid w:val="00386032"/>
    <w:rsid w:val="003864B9"/>
    <w:rsid w:val="00386A71"/>
    <w:rsid w:val="00386B69"/>
    <w:rsid w:val="00386CDC"/>
    <w:rsid w:val="00390C31"/>
    <w:rsid w:val="0039104C"/>
    <w:rsid w:val="003912F7"/>
    <w:rsid w:val="003918A6"/>
    <w:rsid w:val="00392213"/>
    <w:rsid w:val="003929C1"/>
    <w:rsid w:val="00393168"/>
    <w:rsid w:val="003943D6"/>
    <w:rsid w:val="00394668"/>
    <w:rsid w:val="00394E3E"/>
    <w:rsid w:val="00394F9B"/>
    <w:rsid w:val="003964CB"/>
    <w:rsid w:val="00396C0B"/>
    <w:rsid w:val="00397164"/>
    <w:rsid w:val="0039741E"/>
    <w:rsid w:val="0039744E"/>
    <w:rsid w:val="003977D7"/>
    <w:rsid w:val="00397BF4"/>
    <w:rsid w:val="003A076B"/>
    <w:rsid w:val="003A0ED0"/>
    <w:rsid w:val="003A0FA2"/>
    <w:rsid w:val="003A0FF1"/>
    <w:rsid w:val="003A3124"/>
    <w:rsid w:val="003A360F"/>
    <w:rsid w:val="003A36B6"/>
    <w:rsid w:val="003A3BAA"/>
    <w:rsid w:val="003A3FE5"/>
    <w:rsid w:val="003A4AB3"/>
    <w:rsid w:val="003A4F26"/>
    <w:rsid w:val="003A4F4E"/>
    <w:rsid w:val="003A5252"/>
    <w:rsid w:val="003A5435"/>
    <w:rsid w:val="003A5E34"/>
    <w:rsid w:val="003A61C9"/>
    <w:rsid w:val="003A6869"/>
    <w:rsid w:val="003A71CA"/>
    <w:rsid w:val="003A7463"/>
    <w:rsid w:val="003A78C3"/>
    <w:rsid w:val="003A7B2B"/>
    <w:rsid w:val="003A7CC5"/>
    <w:rsid w:val="003A7FD1"/>
    <w:rsid w:val="003B00D1"/>
    <w:rsid w:val="003B0D75"/>
    <w:rsid w:val="003B13DE"/>
    <w:rsid w:val="003B1B49"/>
    <w:rsid w:val="003B1FA8"/>
    <w:rsid w:val="003B2FF2"/>
    <w:rsid w:val="003B39FD"/>
    <w:rsid w:val="003B43B3"/>
    <w:rsid w:val="003B4BF1"/>
    <w:rsid w:val="003B4C65"/>
    <w:rsid w:val="003B58DA"/>
    <w:rsid w:val="003B592F"/>
    <w:rsid w:val="003B5938"/>
    <w:rsid w:val="003B68C9"/>
    <w:rsid w:val="003B6F18"/>
    <w:rsid w:val="003B7332"/>
    <w:rsid w:val="003C000F"/>
    <w:rsid w:val="003C00F1"/>
    <w:rsid w:val="003C03BA"/>
    <w:rsid w:val="003C041E"/>
    <w:rsid w:val="003C140B"/>
    <w:rsid w:val="003C1820"/>
    <w:rsid w:val="003C19FE"/>
    <w:rsid w:val="003C35D5"/>
    <w:rsid w:val="003C62B4"/>
    <w:rsid w:val="003C6373"/>
    <w:rsid w:val="003C69B1"/>
    <w:rsid w:val="003C6BBA"/>
    <w:rsid w:val="003C6E36"/>
    <w:rsid w:val="003C70CB"/>
    <w:rsid w:val="003C7953"/>
    <w:rsid w:val="003D09F1"/>
    <w:rsid w:val="003D0F8D"/>
    <w:rsid w:val="003D2099"/>
    <w:rsid w:val="003D21E2"/>
    <w:rsid w:val="003D2524"/>
    <w:rsid w:val="003D3A05"/>
    <w:rsid w:val="003D444E"/>
    <w:rsid w:val="003D4815"/>
    <w:rsid w:val="003D48C1"/>
    <w:rsid w:val="003D4D23"/>
    <w:rsid w:val="003D76F9"/>
    <w:rsid w:val="003D7AF5"/>
    <w:rsid w:val="003E0A0B"/>
    <w:rsid w:val="003E20E6"/>
    <w:rsid w:val="003E2EFC"/>
    <w:rsid w:val="003E32D8"/>
    <w:rsid w:val="003E34E2"/>
    <w:rsid w:val="003E355E"/>
    <w:rsid w:val="003E4742"/>
    <w:rsid w:val="003E4868"/>
    <w:rsid w:val="003E5651"/>
    <w:rsid w:val="003E6400"/>
    <w:rsid w:val="003E642E"/>
    <w:rsid w:val="003E66A8"/>
    <w:rsid w:val="003E6D94"/>
    <w:rsid w:val="003E758D"/>
    <w:rsid w:val="003E7A29"/>
    <w:rsid w:val="003F0369"/>
    <w:rsid w:val="003F0760"/>
    <w:rsid w:val="003F0E29"/>
    <w:rsid w:val="003F1FE8"/>
    <w:rsid w:val="003F2118"/>
    <w:rsid w:val="003F2E98"/>
    <w:rsid w:val="003F415C"/>
    <w:rsid w:val="003F44BF"/>
    <w:rsid w:val="003F45EC"/>
    <w:rsid w:val="003F5064"/>
    <w:rsid w:val="003F5918"/>
    <w:rsid w:val="003F5B3D"/>
    <w:rsid w:val="003F642B"/>
    <w:rsid w:val="003F64BC"/>
    <w:rsid w:val="003F6DCE"/>
    <w:rsid w:val="003F6EFA"/>
    <w:rsid w:val="003F6FBD"/>
    <w:rsid w:val="003F71A6"/>
    <w:rsid w:val="003F7FE8"/>
    <w:rsid w:val="0040046C"/>
    <w:rsid w:val="00400642"/>
    <w:rsid w:val="004006DA"/>
    <w:rsid w:val="00400A47"/>
    <w:rsid w:val="00400CC6"/>
    <w:rsid w:val="00402B9A"/>
    <w:rsid w:val="00402BF0"/>
    <w:rsid w:val="00402CF2"/>
    <w:rsid w:val="00402D4E"/>
    <w:rsid w:val="004031E7"/>
    <w:rsid w:val="00403301"/>
    <w:rsid w:val="00403602"/>
    <w:rsid w:val="0040363C"/>
    <w:rsid w:val="00405BA4"/>
    <w:rsid w:val="0040625F"/>
    <w:rsid w:val="00406876"/>
    <w:rsid w:val="00406EA4"/>
    <w:rsid w:val="00407A1C"/>
    <w:rsid w:val="0041003C"/>
    <w:rsid w:val="004102C0"/>
    <w:rsid w:val="00411329"/>
    <w:rsid w:val="0041137D"/>
    <w:rsid w:val="0041193F"/>
    <w:rsid w:val="00411BC8"/>
    <w:rsid w:val="00411F8B"/>
    <w:rsid w:val="00411FEA"/>
    <w:rsid w:val="00412777"/>
    <w:rsid w:val="004129A6"/>
    <w:rsid w:val="00413232"/>
    <w:rsid w:val="00413F3E"/>
    <w:rsid w:val="00414204"/>
    <w:rsid w:val="004144B9"/>
    <w:rsid w:val="004147F3"/>
    <w:rsid w:val="00414CB7"/>
    <w:rsid w:val="00415932"/>
    <w:rsid w:val="00416000"/>
    <w:rsid w:val="00416432"/>
    <w:rsid w:val="00416D2C"/>
    <w:rsid w:val="00416FAD"/>
    <w:rsid w:val="0041732A"/>
    <w:rsid w:val="004214C1"/>
    <w:rsid w:val="00422C39"/>
    <w:rsid w:val="004238E1"/>
    <w:rsid w:val="00423B0F"/>
    <w:rsid w:val="00425467"/>
    <w:rsid w:val="004254D8"/>
    <w:rsid w:val="00425724"/>
    <w:rsid w:val="00425CF3"/>
    <w:rsid w:val="0042659F"/>
    <w:rsid w:val="004271BF"/>
    <w:rsid w:val="0042794F"/>
    <w:rsid w:val="00427FDC"/>
    <w:rsid w:val="004301A0"/>
    <w:rsid w:val="004301E8"/>
    <w:rsid w:val="004309D4"/>
    <w:rsid w:val="00431AAE"/>
    <w:rsid w:val="00433CFF"/>
    <w:rsid w:val="004346D1"/>
    <w:rsid w:val="00434B92"/>
    <w:rsid w:val="00435087"/>
    <w:rsid w:val="0043527F"/>
    <w:rsid w:val="0043549D"/>
    <w:rsid w:val="0043619C"/>
    <w:rsid w:val="0043667C"/>
    <w:rsid w:val="00436AC2"/>
    <w:rsid w:val="00437E6C"/>
    <w:rsid w:val="00437FB9"/>
    <w:rsid w:val="00440F06"/>
    <w:rsid w:val="0044199D"/>
    <w:rsid w:val="004442E5"/>
    <w:rsid w:val="00445030"/>
    <w:rsid w:val="0044567A"/>
    <w:rsid w:val="004457AA"/>
    <w:rsid w:val="00445BFA"/>
    <w:rsid w:val="00446158"/>
    <w:rsid w:val="0044729B"/>
    <w:rsid w:val="004475C1"/>
    <w:rsid w:val="004508EF"/>
    <w:rsid w:val="00450C40"/>
    <w:rsid w:val="00452BBC"/>
    <w:rsid w:val="00452D13"/>
    <w:rsid w:val="00452D8D"/>
    <w:rsid w:val="00452DDA"/>
    <w:rsid w:val="0045360D"/>
    <w:rsid w:val="00453CB7"/>
    <w:rsid w:val="00453CCD"/>
    <w:rsid w:val="00455279"/>
    <w:rsid w:val="00455DF6"/>
    <w:rsid w:val="00456B50"/>
    <w:rsid w:val="00456B92"/>
    <w:rsid w:val="00456ED3"/>
    <w:rsid w:val="0045722D"/>
    <w:rsid w:val="00457499"/>
    <w:rsid w:val="00457E7C"/>
    <w:rsid w:val="00457E83"/>
    <w:rsid w:val="00460838"/>
    <w:rsid w:val="0046115C"/>
    <w:rsid w:val="004621BF"/>
    <w:rsid w:val="00462668"/>
    <w:rsid w:val="00462888"/>
    <w:rsid w:val="00463CC1"/>
    <w:rsid w:val="00465245"/>
    <w:rsid w:val="004652F3"/>
    <w:rsid w:val="004652FD"/>
    <w:rsid w:val="004657A5"/>
    <w:rsid w:val="00466ADE"/>
    <w:rsid w:val="00466EDB"/>
    <w:rsid w:val="00470A56"/>
    <w:rsid w:val="00471706"/>
    <w:rsid w:val="00472CCE"/>
    <w:rsid w:val="0047342E"/>
    <w:rsid w:val="00473B47"/>
    <w:rsid w:val="00473C2A"/>
    <w:rsid w:val="0047487E"/>
    <w:rsid w:val="00474E9F"/>
    <w:rsid w:val="0047511E"/>
    <w:rsid w:val="004751F8"/>
    <w:rsid w:val="00475215"/>
    <w:rsid w:val="004756D2"/>
    <w:rsid w:val="00476523"/>
    <w:rsid w:val="00476609"/>
    <w:rsid w:val="0047694D"/>
    <w:rsid w:val="00476D84"/>
    <w:rsid w:val="00477315"/>
    <w:rsid w:val="004777F1"/>
    <w:rsid w:val="00480539"/>
    <w:rsid w:val="00480A16"/>
    <w:rsid w:val="004816E1"/>
    <w:rsid w:val="00481A7D"/>
    <w:rsid w:val="0048203F"/>
    <w:rsid w:val="00482306"/>
    <w:rsid w:val="0048284D"/>
    <w:rsid w:val="00482FE5"/>
    <w:rsid w:val="00483B59"/>
    <w:rsid w:val="00483B86"/>
    <w:rsid w:val="00483C7A"/>
    <w:rsid w:val="0048426F"/>
    <w:rsid w:val="004846E3"/>
    <w:rsid w:val="00484A44"/>
    <w:rsid w:val="004855BD"/>
    <w:rsid w:val="00485C2B"/>
    <w:rsid w:val="00485F93"/>
    <w:rsid w:val="004861DC"/>
    <w:rsid w:val="004866B8"/>
    <w:rsid w:val="004868EC"/>
    <w:rsid w:val="00486ADE"/>
    <w:rsid w:val="00487416"/>
    <w:rsid w:val="004878D3"/>
    <w:rsid w:val="00490656"/>
    <w:rsid w:val="00490EBA"/>
    <w:rsid w:val="0049158B"/>
    <w:rsid w:val="0049163B"/>
    <w:rsid w:val="0049166C"/>
    <w:rsid w:val="00491803"/>
    <w:rsid w:val="00491C44"/>
    <w:rsid w:val="0049278A"/>
    <w:rsid w:val="00492CD5"/>
    <w:rsid w:val="0049372C"/>
    <w:rsid w:val="0049472E"/>
    <w:rsid w:val="00494E3D"/>
    <w:rsid w:val="004954E6"/>
    <w:rsid w:val="00495935"/>
    <w:rsid w:val="00496027"/>
    <w:rsid w:val="004962AF"/>
    <w:rsid w:val="0049692B"/>
    <w:rsid w:val="004971DC"/>
    <w:rsid w:val="00497CD5"/>
    <w:rsid w:val="004A0A9D"/>
    <w:rsid w:val="004A0C17"/>
    <w:rsid w:val="004A1036"/>
    <w:rsid w:val="004A1140"/>
    <w:rsid w:val="004A115B"/>
    <w:rsid w:val="004A15F3"/>
    <w:rsid w:val="004A17D7"/>
    <w:rsid w:val="004A21FB"/>
    <w:rsid w:val="004A24EC"/>
    <w:rsid w:val="004A254B"/>
    <w:rsid w:val="004A2720"/>
    <w:rsid w:val="004A2E2D"/>
    <w:rsid w:val="004A30E3"/>
    <w:rsid w:val="004A3297"/>
    <w:rsid w:val="004A33B9"/>
    <w:rsid w:val="004A3501"/>
    <w:rsid w:val="004A4702"/>
    <w:rsid w:val="004A50F5"/>
    <w:rsid w:val="004A536F"/>
    <w:rsid w:val="004A63A5"/>
    <w:rsid w:val="004A6932"/>
    <w:rsid w:val="004A706F"/>
    <w:rsid w:val="004A7F5F"/>
    <w:rsid w:val="004B07E6"/>
    <w:rsid w:val="004B0F39"/>
    <w:rsid w:val="004B18E2"/>
    <w:rsid w:val="004B27C9"/>
    <w:rsid w:val="004B2C1C"/>
    <w:rsid w:val="004B4E18"/>
    <w:rsid w:val="004B5129"/>
    <w:rsid w:val="004B5B1C"/>
    <w:rsid w:val="004B5F86"/>
    <w:rsid w:val="004B618E"/>
    <w:rsid w:val="004B63F3"/>
    <w:rsid w:val="004B68C1"/>
    <w:rsid w:val="004B760A"/>
    <w:rsid w:val="004C075E"/>
    <w:rsid w:val="004C1C1B"/>
    <w:rsid w:val="004C3CFC"/>
    <w:rsid w:val="004C44E1"/>
    <w:rsid w:val="004C4638"/>
    <w:rsid w:val="004C4A50"/>
    <w:rsid w:val="004C581E"/>
    <w:rsid w:val="004C5889"/>
    <w:rsid w:val="004C6D0E"/>
    <w:rsid w:val="004C76AF"/>
    <w:rsid w:val="004C76E0"/>
    <w:rsid w:val="004C78CD"/>
    <w:rsid w:val="004D00B0"/>
    <w:rsid w:val="004D02BC"/>
    <w:rsid w:val="004D0440"/>
    <w:rsid w:val="004D08DE"/>
    <w:rsid w:val="004D0A2E"/>
    <w:rsid w:val="004D1382"/>
    <w:rsid w:val="004D163B"/>
    <w:rsid w:val="004D2EBD"/>
    <w:rsid w:val="004D4CFF"/>
    <w:rsid w:val="004D5793"/>
    <w:rsid w:val="004D5B89"/>
    <w:rsid w:val="004D7B49"/>
    <w:rsid w:val="004D7D17"/>
    <w:rsid w:val="004E149A"/>
    <w:rsid w:val="004E15CA"/>
    <w:rsid w:val="004E16B7"/>
    <w:rsid w:val="004E1811"/>
    <w:rsid w:val="004E19B9"/>
    <w:rsid w:val="004E1A72"/>
    <w:rsid w:val="004E1A84"/>
    <w:rsid w:val="004E1CB6"/>
    <w:rsid w:val="004E24E1"/>
    <w:rsid w:val="004E2627"/>
    <w:rsid w:val="004E2F57"/>
    <w:rsid w:val="004E2F61"/>
    <w:rsid w:val="004E3441"/>
    <w:rsid w:val="004E3558"/>
    <w:rsid w:val="004E37C0"/>
    <w:rsid w:val="004E3B0F"/>
    <w:rsid w:val="004E415F"/>
    <w:rsid w:val="004E4239"/>
    <w:rsid w:val="004E47E2"/>
    <w:rsid w:val="004E4CEB"/>
    <w:rsid w:val="004E4DE2"/>
    <w:rsid w:val="004E4E3B"/>
    <w:rsid w:val="004E5529"/>
    <w:rsid w:val="004E5587"/>
    <w:rsid w:val="004E5741"/>
    <w:rsid w:val="004E57B9"/>
    <w:rsid w:val="004F0110"/>
    <w:rsid w:val="004F12E9"/>
    <w:rsid w:val="004F19E5"/>
    <w:rsid w:val="004F1EE1"/>
    <w:rsid w:val="004F24B0"/>
    <w:rsid w:val="004F2D82"/>
    <w:rsid w:val="004F32F4"/>
    <w:rsid w:val="004F36F9"/>
    <w:rsid w:val="004F3C1B"/>
    <w:rsid w:val="004F427A"/>
    <w:rsid w:val="004F43FF"/>
    <w:rsid w:val="004F4C8F"/>
    <w:rsid w:val="004F4E3F"/>
    <w:rsid w:val="004F529B"/>
    <w:rsid w:val="004F5611"/>
    <w:rsid w:val="004F5907"/>
    <w:rsid w:val="004F59C5"/>
    <w:rsid w:val="004F5C1F"/>
    <w:rsid w:val="004F5DCE"/>
    <w:rsid w:val="004F6466"/>
    <w:rsid w:val="004F735D"/>
    <w:rsid w:val="004F77B8"/>
    <w:rsid w:val="005003CE"/>
    <w:rsid w:val="005005D2"/>
    <w:rsid w:val="00500E74"/>
    <w:rsid w:val="00500EA8"/>
    <w:rsid w:val="00501F75"/>
    <w:rsid w:val="00502666"/>
    <w:rsid w:val="00502BBA"/>
    <w:rsid w:val="005032AB"/>
    <w:rsid w:val="00506B0B"/>
    <w:rsid w:val="00506D5F"/>
    <w:rsid w:val="00506DDF"/>
    <w:rsid w:val="00507410"/>
    <w:rsid w:val="00507960"/>
    <w:rsid w:val="00510638"/>
    <w:rsid w:val="0051113A"/>
    <w:rsid w:val="005111F3"/>
    <w:rsid w:val="00511346"/>
    <w:rsid w:val="00511661"/>
    <w:rsid w:val="00511938"/>
    <w:rsid w:val="0051319C"/>
    <w:rsid w:val="00513290"/>
    <w:rsid w:val="00513E12"/>
    <w:rsid w:val="00514319"/>
    <w:rsid w:val="00514DB3"/>
    <w:rsid w:val="005154B1"/>
    <w:rsid w:val="00515D1E"/>
    <w:rsid w:val="00515D87"/>
    <w:rsid w:val="00517278"/>
    <w:rsid w:val="005177BF"/>
    <w:rsid w:val="00517B32"/>
    <w:rsid w:val="005206D0"/>
    <w:rsid w:val="00520873"/>
    <w:rsid w:val="005210C7"/>
    <w:rsid w:val="00521C30"/>
    <w:rsid w:val="00521CAE"/>
    <w:rsid w:val="0052259D"/>
    <w:rsid w:val="00522A48"/>
    <w:rsid w:val="00523276"/>
    <w:rsid w:val="005238B5"/>
    <w:rsid w:val="005259A2"/>
    <w:rsid w:val="0052722C"/>
    <w:rsid w:val="00527D17"/>
    <w:rsid w:val="00527DCC"/>
    <w:rsid w:val="00527EFF"/>
    <w:rsid w:val="00530894"/>
    <w:rsid w:val="005310F1"/>
    <w:rsid w:val="005317AB"/>
    <w:rsid w:val="00531DD4"/>
    <w:rsid w:val="005328CC"/>
    <w:rsid w:val="00532A69"/>
    <w:rsid w:val="0053319D"/>
    <w:rsid w:val="0053337F"/>
    <w:rsid w:val="005345F4"/>
    <w:rsid w:val="00535773"/>
    <w:rsid w:val="0053639C"/>
    <w:rsid w:val="00536ABF"/>
    <w:rsid w:val="00537796"/>
    <w:rsid w:val="00537914"/>
    <w:rsid w:val="00537AE9"/>
    <w:rsid w:val="00537B7C"/>
    <w:rsid w:val="00537C20"/>
    <w:rsid w:val="005403BB"/>
    <w:rsid w:val="005407A3"/>
    <w:rsid w:val="005413D9"/>
    <w:rsid w:val="005420EC"/>
    <w:rsid w:val="0054355D"/>
    <w:rsid w:val="00545699"/>
    <w:rsid w:val="00546D21"/>
    <w:rsid w:val="00546F99"/>
    <w:rsid w:val="00547197"/>
    <w:rsid w:val="00547458"/>
    <w:rsid w:val="00547DE9"/>
    <w:rsid w:val="00547E85"/>
    <w:rsid w:val="00550171"/>
    <w:rsid w:val="005502E6"/>
    <w:rsid w:val="00550578"/>
    <w:rsid w:val="005505D3"/>
    <w:rsid w:val="00550722"/>
    <w:rsid w:val="00550823"/>
    <w:rsid w:val="00551332"/>
    <w:rsid w:val="0055159F"/>
    <w:rsid w:val="005515F6"/>
    <w:rsid w:val="005516E4"/>
    <w:rsid w:val="00552BE1"/>
    <w:rsid w:val="005534DD"/>
    <w:rsid w:val="00553D53"/>
    <w:rsid w:val="0055435D"/>
    <w:rsid w:val="00554F4B"/>
    <w:rsid w:val="00555A5E"/>
    <w:rsid w:val="00556070"/>
    <w:rsid w:val="00556287"/>
    <w:rsid w:val="00556D9F"/>
    <w:rsid w:val="00556E36"/>
    <w:rsid w:val="005573AC"/>
    <w:rsid w:val="00557440"/>
    <w:rsid w:val="00560DE6"/>
    <w:rsid w:val="00561582"/>
    <w:rsid w:val="00561769"/>
    <w:rsid w:val="00562475"/>
    <w:rsid w:val="00563DDF"/>
    <w:rsid w:val="00564BBE"/>
    <w:rsid w:val="00565F0F"/>
    <w:rsid w:val="00566E54"/>
    <w:rsid w:val="0056753B"/>
    <w:rsid w:val="00570478"/>
    <w:rsid w:val="00570EA4"/>
    <w:rsid w:val="0057100A"/>
    <w:rsid w:val="00571540"/>
    <w:rsid w:val="005718D7"/>
    <w:rsid w:val="0057317E"/>
    <w:rsid w:val="00573852"/>
    <w:rsid w:val="0057429C"/>
    <w:rsid w:val="00574459"/>
    <w:rsid w:val="00574C83"/>
    <w:rsid w:val="00574E85"/>
    <w:rsid w:val="00575A89"/>
    <w:rsid w:val="00575E7F"/>
    <w:rsid w:val="00576187"/>
    <w:rsid w:val="00576F73"/>
    <w:rsid w:val="00577524"/>
    <w:rsid w:val="00577833"/>
    <w:rsid w:val="00577FBE"/>
    <w:rsid w:val="005806EC"/>
    <w:rsid w:val="005814F1"/>
    <w:rsid w:val="0058155D"/>
    <w:rsid w:val="00581981"/>
    <w:rsid w:val="00581AE5"/>
    <w:rsid w:val="00581CBF"/>
    <w:rsid w:val="0058231D"/>
    <w:rsid w:val="005829D4"/>
    <w:rsid w:val="00583415"/>
    <w:rsid w:val="00583518"/>
    <w:rsid w:val="00583579"/>
    <w:rsid w:val="005838E8"/>
    <w:rsid w:val="00583D72"/>
    <w:rsid w:val="00583EE2"/>
    <w:rsid w:val="00583FF0"/>
    <w:rsid w:val="0058451E"/>
    <w:rsid w:val="0058537C"/>
    <w:rsid w:val="005854FF"/>
    <w:rsid w:val="005855DC"/>
    <w:rsid w:val="00585842"/>
    <w:rsid w:val="005859A5"/>
    <w:rsid w:val="00585FF1"/>
    <w:rsid w:val="005862BD"/>
    <w:rsid w:val="00587049"/>
    <w:rsid w:val="00587A61"/>
    <w:rsid w:val="0059065D"/>
    <w:rsid w:val="0059067B"/>
    <w:rsid w:val="00590E03"/>
    <w:rsid w:val="00592630"/>
    <w:rsid w:val="00592A5A"/>
    <w:rsid w:val="00592D73"/>
    <w:rsid w:val="0059322E"/>
    <w:rsid w:val="00593A70"/>
    <w:rsid w:val="00593C51"/>
    <w:rsid w:val="00593D25"/>
    <w:rsid w:val="0059506B"/>
    <w:rsid w:val="005951FE"/>
    <w:rsid w:val="00595EAC"/>
    <w:rsid w:val="00596A8C"/>
    <w:rsid w:val="005A0522"/>
    <w:rsid w:val="005A0A2E"/>
    <w:rsid w:val="005A0F64"/>
    <w:rsid w:val="005A0F7C"/>
    <w:rsid w:val="005A211C"/>
    <w:rsid w:val="005A25B6"/>
    <w:rsid w:val="005A28A6"/>
    <w:rsid w:val="005A2B10"/>
    <w:rsid w:val="005A2CF2"/>
    <w:rsid w:val="005A473F"/>
    <w:rsid w:val="005A4746"/>
    <w:rsid w:val="005A4B0C"/>
    <w:rsid w:val="005A4C11"/>
    <w:rsid w:val="005A4FD3"/>
    <w:rsid w:val="005A54EA"/>
    <w:rsid w:val="005A56E8"/>
    <w:rsid w:val="005A5765"/>
    <w:rsid w:val="005A6F99"/>
    <w:rsid w:val="005A7C1D"/>
    <w:rsid w:val="005A7EA2"/>
    <w:rsid w:val="005A7F0B"/>
    <w:rsid w:val="005B0545"/>
    <w:rsid w:val="005B087F"/>
    <w:rsid w:val="005B156E"/>
    <w:rsid w:val="005B1816"/>
    <w:rsid w:val="005B1A98"/>
    <w:rsid w:val="005B1CF3"/>
    <w:rsid w:val="005B2138"/>
    <w:rsid w:val="005B336D"/>
    <w:rsid w:val="005B559D"/>
    <w:rsid w:val="005B5EAC"/>
    <w:rsid w:val="005B62C2"/>
    <w:rsid w:val="005B6CF9"/>
    <w:rsid w:val="005B736E"/>
    <w:rsid w:val="005B77BC"/>
    <w:rsid w:val="005B78D9"/>
    <w:rsid w:val="005C120C"/>
    <w:rsid w:val="005C16CA"/>
    <w:rsid w:val="005C1A22"/>
    <w:rsid w:val="005C228D"/>
    <w:rsid w:val="005C2978"/>
    <w:rsid w:val="005C3327"/>
    <w:rsid w:val="005C47CE"/>
    <w:rsid w:val="005C5073"/>
    <w:rsid w:val="005C5530"/>
    <w:rsid w:val="005C57D1"/>
    <w:rsid w:val="005C5AFC"/>
    <w:rsid w:val="005C64BA"/>
    <w:rsid w:val="005C6F90"/>
    <w:rsid w:val="005C7212"/>
    <w:rsid w:val="005C791B"/>
    <w:rsid w:val="005D013D"/>
    <w:rsid w:val="005D0153"/>
    <w:rsid w:val="005D04A3"/>
    <w:rsid w:val="005D08BC"/>
    <w:rsid w:val="005D122A"/>
    <w:rsid w:val="005D1259"/>
    <w:rsid w:val="005D1A51"/>
    <w:rsid w:val="005D241A"/>
    <w:rsid w:val="005D28F6"/>
    <w:rsid w:val="005D2C99"/>
    <w:rsid w:val="005D2DDA"/>
    <w:rsid w:val="005D3B0B"/>
    <w:rsid w:val="005D3BCE"/>
    <w:rsid w:val="005D400C"/>
    <w:rsid w:val="005D42BF"/>
    <w:rsid w:val="005D4A4B"/>
    <w:rsid w:val="005D68E3"/>
    <w:rsid w:val="005D7B9B"/>
    <w:rsid w:val="005D7C41"/>
    <w:rsid w:val="005E5668"/>
    <w:rsid w:val="005E6080"/>
    <w:rsid w:val="005E60B3"/>
    <w:rsid w:val="005E7135"/>
    <w:rsid w:val="005E795B"/>
    <w:rsid w:val="005E7B8F"/>
    <w:rsid w:val="005F02FE"/>
    <w:rsid w:val="005F0ED3"/>
    <w:rsid w:val="005F0FD0"/>
    <w:rsid w:val="005F13CD"/>
    <w:rsid w:val="005F1475"/>
    <w:rsid w:val="005F1560"/>
    <w:rsid w:val="005F2AB8"/>
    <w:rsid w:val="005F3A73"/>
    <w:rsid w:val="005F5350"/>
    <w:rsid w:val="005F5431"/>
    <w:rsid w:val="005F5BF6"/>
    <w:rsid w:val="005F5CC4"/>
    <w:rsid w:val="005F6832"/>
    <w:rsid w:val="005F6FFC"/>
    <w:rsid w:val="005F74D6"/>
    <w:rsid w:val="005F762F"/>
    <w:rsid w:val="005F7C0A"/>
    <w:rsid w:val="0060048C"/>
    <w:rsid w:val="006006BB"/>
    <w:rsid w:val="00601115"/>
    <w:rsid w:val="00601266"/>
    <w:rsid w:val="00603067"/>
    <w:rsid w:val="00604395"/>
    <w:rsid w:val="00604481"/>
    <w:rsid w:val="006044F3"/>
    <w:rsid w:val="00604F8A"/>
    <w:rsid w:val="006056E1"/>
    <w:rsid w:val="00605950"/>
    <w:rsid w:val="00606554"/>
    <w:rsid w:val="00606C81"/>
    <w:rsid w:val="00607432"/>
    <w:rsid w:val="00607FB5"/>
    <w:rsid w:val="00610903"/>
    <w:rsid w:val="0061116A"/>
    <w:rsid w:val="006117E1"/>
    <w:rsid w:val="00612DD0"/>
    <w:rsid w:val="00613107"/>
    <w:rsid w:val="00613E69"/>
    <w:rsid w:val="0061448A"/>
    <w:rsid w:val="00614496"/>
    <w:rsid w:val="006149D9"/>
    <w:rsid w:val="00614E1D"/>
    <w:rsid w:val="00615353"/>
    <w:rsid w:val="00615C9C"/>
    <w:rsid w:val="00616314"/>
    <w:rsid w:val="00616A5C"/>
    <w:rsid w:val="006179A0"/>
    <w:rsid w:val="00617EE9"/>
    <w:rsid w:val="00620690"/>
    <w:rsid w:val="00620761"/>
    <w:rsid w:val="00620F5D"/>
    <w:rsid w:val="0062174A"/>
    <w:rsid w:val="00621B50"/>
    <w:rsid w:val="00621D26"/>
    <w:rsid w:val="006227F7"/>
    <w:rsid w:val="00623106"/>
    <w:rsid w:val="0062329A"/>
    <w:rsid w:val="0062350C"/>
    <w:rsid w:val="00623993"/>
    <w:rsid w:val="00624016"/>
    <w:rsid w:val="0062427D"/>
    <w:rsid w:val="00624C03"/>
    <w:rsid w:val="00624C3B"/>
    <w:rsid w:val="0062522D"/>
    <w:rsid w:val="00625246"/>
    <w:rsid w:val="00625F07"/>
    <w:rsid w:val="0062756E"/>
    <w:rsid w:val="006278C1"/>
    <w:rsid w:val="00627946"/>
    <w:rsid w:val="00627E3B"/>
    <w:rsid w:val="006301C3"/>
    <w:rsid w:val="0063067A"/>
    <w:rsid w:val="00630E9B"/>
    <w:rsid w:val="00631629"/>
    <w:rsid w:val="00631F65"/>
    <w:rsid w:val="006327A4"/>
    <w:rsid w:val="00632ABF"/>
    <w:rsid w:val="006333D8"/>
    <w:rsid w:val="00633807"/>
    <w:rsid w:val="006338F6"/>
    <w:rsid w:val="0063400D"/>
    <w:rsid w:val="006341B3"/>
    <w:rsid w:val="00634277"/>
    <w:rsid w:val="006346CE"/>
    <w:rsid w:val="0063493B"/>
    <w:rsid w:val="0063507E"/>
    <w:rsid w:val="006352BA"/>
    <w:rsid w:val="006353CA"/>
    <w:rsid w:val="00636A2E"/>
    <w:rsid w:val="0063798D"/>
    <w:rsid w:val="00637EEC"/>
    <w:rsid w:val="0064000C"/>
    <w:rsid w:val="00640420"/>
    <w:rsid w:val="0064078E"/>
    <w:rsid w:val="00640865"/>
    <w:rsid w:val="00640894"/>
    <w:rsid w:val="00640E36"/>
    <w:rsid w:val="006415DB"/>
    <w:rsid w:val="006419F3"/>
    <w:rsid w:val="00642979"/>
    <w:rsid w:val="00642C2A"/>
    <w:rsid w:val="006430FA"/>
    <w:rsid w:val="00643285"/>
    <w:rsid w:val="0064346F"/>
    <w:rsid w:val="006439A7"/>
    <w:rsid w:val="00643AF3"/>
    <w:rsid w:val="006446DE"/>
    <w:rsid w:val="00644958"/>
    <w:rsid w:val="0064597E"/>
    <w:rsid w:val="0064663D"/>
    <w:rsid w:val="00646988"/>
    <w:rsid w:val="00646A99"/>
    <w:rsid w:val="00646BDB"/>
    <w:rsid w:val="00646CF2"/>
    <w:rsid w:val="0064713A"/>
    <w:rsid w:val="00647661"/>
    <w:rsid w:val="006502B6"/>
    <w:rsid w:val="00650840"/>
    <w:rsid w:val="00653F86"/>
    <w:rsid w:val="00654C39"/>
    <w:rsid w:val="006551F8"/>
    <w:rsid w:val="0065524D"/>
    <w:rsid w:val="006559D1"/>
    <w:rsid w:val="00656D8E"/>
    <w:rsid w:val="0065744C"/>
    <w:rsid w:val="00657D0F"/>
    <w:rsid w:val="00657D29"/>
    <w:rsid w:val="006601F7"/>
    <w:rsid w:val="006606BE"/>
    <w:rsid w:val="00660957"/>
    <w:rsid w:val="00660B3E"/>
    <w:rsid w:val="00661B78"/>
    <w:rsid w:val="006621FA"/>
    <w:rsid w:val="00663777"/>
    <w:rsid w:val="00663B7B"/>
    <w:rsid w:val="00666033"/>
    <w:rsid w:val="0066690C"/>
    <w:rsid w:val="00666BB7"/>
    <w:rsid w:val="00670130"/>
    <w:rsid w:val="00670BA4"/>
    <w:rsid w:val="00670C56"/>
    <w:rsid w:val="00671597"/>
    <w:rsid w:val="00671A63"/>
    <w:rsid w:val="00672BD4"/>
    <w:rsid w:val="00672C56"/>
    <w:rsid w:val="00672D0F"/>
    <w:rsid w:val="00674169"/>
    <w:rsid w:val="006746E1"/>
    <w:rsid w:val="00674F90"/>
    <w:rsid w:val="00675C66"/>
    <w:rsid w:val="0067619A"/>
    <w:rsid w:val="006769BC"/>
    <w:rsid w:val="00676A22"/>
    <w:rsid w:val="00676B66"/>
    <w:rsid w:val="00677750"/>
    <w:rsid w:val="006815BD"/>
    <w:rsid w:val="00682639"/>
    <w:rsid w:val="00682C38"/>
    <w:rsid w:val="00682E83"/>
    <w:rsid w:val="006837A3"/>
    <w:rsid w:val="00683F15"/>
    <w:rsid w:val="00686307"/>
    <w:rsid w:val="006867E3"/>
    <w:rsid w:val="00686D48"/>
    <w:rsid w:val="00687A49"/>
    <w:rsid w:val="00687F2E"/>
    <w:rsid w:val="00690528"/>
    <w:rsid w:val="00690FFC"/>
    <w:rsid w:val="0069144C"/>
    <w:rsid w:val="00691492"/>
    <w:rsid w:val="006917DB"/>
    <w:rsid w:val="00691DAC"/>
    <w:rsid w:val="006921FA"/>
    <w:rsid w:val="006925EE"/>
    <w:rsid w:val="00692EEF"/>
    <w:rsid w:val="00693D79"/>
    <w:rsid w:val="00694687"/>
    <w:rsid w:val="00695720"/>
    <w:rsid w:val="006957E3"/>
    <w:rsid w:val="00695D0F"/>
    <w:rsid w:val="006974FA"/>
    <w:rsid w:val="006975EC"/>
    <w:rsid w:val="006A049F"/>
    <w:rsid w:val="006A08DA"/>
    <w:rsid w:val="006A2494"/>
    <w:rsid w:val="006A30E7"/>
    <w:rsid w:val="006A3BEE"/>
    <w:rsid w:val="006A5306"/>
    <w:rsid w:val="006A59F6"/>
    <w:rsid w:val="006A5B68"/>
    <w:rsid w:val="006A6049"/>
    <w:rsid w:val="006A668D"/>
    <w:rsid w:val="006A67AD"/>
    <w:rsid w:val="006A7F6F"/>
    <w:rsid w:val="006B0309"/>
    <w:rsid w:val="006B0C01"/>
    <w:rsid w:val="006B143E"/>
    <w:rsid w:val="006B1BE1"/>
    <w:rsid w:val="006B2388"/>
    <w:rsid w:val="006B2438"/>
    <w:rsid w:val="006B2E12"/>
    <w:rsid w:val="006B2E86"/>
    <w:rsid w:val="006B2F28"/>
    <w:rsid w:val="006B3261"/>
    <w:rsid w:val="006B44D5"/>
    <w:rsid w:val="006B4545"/>
    <w:rsid w:val="006B544F"/>
    <w:rsid w:val="006B58AA"/>
    <w:rsid w:val="006B5C83"/>
    <w:rsid w:val="006B5D5E"/>
    <w:rsid w:val="006B5F10"/>
    <w:rsid w:val="006B5F68"/>
    <w:rsid w:val="006B757E"/>
    <w:rsid w:val="006C0643"/>
    <w:rsid w:val="006C0839"/>
    <w:rsid w:val="006C0CE9"/>
    <w:rsid w:val="006C12DA"/>
    <w:rsid w:val="006C18F4"/>
    <w:rsid w:val="006C1B8A"/>
    <w:rsid w:val="006C2126"/>
    <w:rsid w:val="006C2297"/>
    <w:rsid w:val="006C3226"/>
    <w:rsid w:val="006C3872"/>
    <w:rsid w:val="006C4290"/>
    <w:rsid w:val="006C44A4"/>
    <w:rsid w:val="006C4C91"/>
    <w:rsid w:val="006C6469"/>
    <w:rsid w:val="006C64EB"/>
    <w:rsid w:val="006C69D5"/>
    <w:rsid w:val="006D0312"/>
    <w:rsid w:val="006D12C5"/>
    <w:rsid w:val="006D14C6"/>
    <w:rsid w:val="006D2107"/>
    <w:rsid w:val="006D296C"/>
    <w:rsid w:val="006D2CFF"/>
    <w:rsid w:val="006D2FCA"/>
    <w:rsid w:val="006D33B7"/>
    <w:rsid w:val="006D3F79"/>
    <w:rsid w:val="006D43D2"/>
    <w:rsid w:val="006D447C"/>
    <w:rsid w:val="006D4597"/>
    <w:rsid w:val="006D525A"/>
    <w:rsid w:val="006D5AF9"/>
    <w:rsid w:val="006D5D03"/>
    <w:rsid w:val="006D79A9"/>
    <w:rsid w:val="006D79EF"/>
    <w:rsid w:val="006D7BFF"/>
    <w:rsid w:val="006D7F62"/>
    <w:rsid w:val="006E002A"/>
    <w:rsid w:val="006E014E"/>
    <w:rsid w:val="006E0C50"/>
    <w:rsid w:val="006E1731"/>
    <w:rsid w:val="006E2080"/>
    <w:rsid w:val="006E2F2A"/>
    <w:rsid w:val="006E3220"/>
    <w:rsid w:val="006E33EA"/>
    <w:rsid w:val="006E3C69"/>
    <w:rsid w:val="006E425B"/>
    <w:rsid w:val="006E45BB"/>
    <w:rsid w:val="006E4744"/>
    <w:rsid w:val="006E5E13"/>
    <w:rsid w:val="006E626E"/>
    <w:rsid w:val="006E679C"/>
    <w:rsid w:val="006E72F3"/>
    <w:rsid w:val="006E77DB"/>
    <w:rsid w:val="006E7BD2"/>
    <w:rsid w:val="006F0384"/>
    <w:rsid w:val="006F08DE"/>
    <w:rsid w:val="006F0E80"/>
    <w:rsid w:val="006F0F9F"/>
    <w:rsid w:val="006F11FC"/>
    <w:rsid w:val="006F19A8"/>
    <w:rsid w:val="006F29F8"/>
    <w:rsid w:val="006F2CF8"/>
    <w:rsid w:val="006F3006"/>
    <w:rsid w:val="006F306D"/>
    <w:rsid w:val="006F3F27"/>
    <w:rsid w:val="006F4A1B"/>
    <w:rsid w:val="006F4FE6"/>
    <w:rsid w:val="006F5243"/>
    <w:rsid w:val="006F58EE"/>
    <w:rsid w:val="006F6466"/>
    <w:rsid w:val="006F72B6"/>
    <w:rsid w:val="006F75C5"/>
    <w:rsid w:val="006F7875"/>
    <w:rsid w:val="006F7B3D"/>
    <w:rsid w:val="006F7B5C"/>
    <w:rsid w:val="007004ED"/>
    <w:rsid w:val="0070092D"/>
    <w:rsid w:val="00700B6E"/>
    <w:rsid w:val="007010DC"/>
    <w:rsid w:val="007024A0"/>
    <w:rsid w:val="00702C04"/>
    <w:rsid w:val="0070321C"/>
    <w:rsid w:val="00704A75"/>
    <w:rsid w:val="00704AD3"/>
    <w:rsid w:val="00705009"/>
    <w:rsid w:val="007051B0"/>
    <w:rsid w:val="007055EB"/>
    <w:rsid w:val="007057FE"/>
    <w:rsid w:val="0070691B"/>
    <w:rsid w:val="00707540"/>
    <w:rsid w:val="0071100E"/>
    <w:rsid w:val="007110CD"/>
    <w:rsid w:val="0071157C"/>
    <w:rsid w:val="00711ACE"/>
    <w:rsid w:val="00711C85"/>
    <w:rsid w:val="00711E8D"/>
    <w:rsid w:val="0071251B"/>
    <w:rsid w:val="0071299A"/>
    <w:rsid w:val="0071325F"/>
    <w:rsid w:val="0071371B"/>
    <w:rsid w:val="00714FDB"/>
    <w:rsid w:val="0071501C"/>
    <w:rsid w:val="00715CDC"/>
    <w:rsid w:val="00716B2A"/>
    <w:rsid w:val="00716B47"/>
    <w:rsid w:val="00716BA9"/>
    <w:rsid w:val="00716CE0"/>
    <w:rsid w:val="007205B0"/>
    <w:rsid w:val="00721643"/>
    <w:rsid w:val="007216DA"/>
    <w:rsid w:val="00722148"/>
    <w:rsid w:val="0072225C"/>
    <w:rsid w:val="0072323B"/>
    <w:rsid w:val="00723242"/>
    <w:rsid w:val="00726171"/>
    <w:rsid w:val="00726844"/>
    <w:rsid w:val="007268BE"/>
    <w:rsid w:val="00726A2E"/>
    <w:rsid w:val="0072758A"/>
    <w:rsid w:val="007276C0"/>
    <w:rsid w:val="00727832"/>
    <w:rsid w:val="00730079"/>
    <w:rsid w:val="007308F5"/>
    <w:rsid w:val="007309FE"/>
    <w:rsid w:val="0073146B"/>
    <w:rsid w:val="00732123"/>
    <w:rsid w:val="0073240B"/>
    <w:rsid w:val="007330A9"/>
    <w:rsid w:val="007345C2"/>
    <w:rsid w:val="00734F46"/>
    <w:rsid w:val="00735736"/>
    <w:rsid w:val="00736324"/>
    <w:rsid w:val="007363BD"/>
    <w:rsid w:val="00736938"/>
    <w:rsid w:val="00736D7B"/>
    <w:rsid w:val="007372E0"/>
    <w:rsid w:val="007378B0"/>
    <w:rsid w:val="00740019"/>
    <w:rsid w:val="007401B8"/>
    <w:rsid w:val="00740E4F"/>
    <w:rsid w:val="00740F25"/>
    <w:rsid w:val="007411D8"/>
    <w:rsid w:val="007415B6"/>
    <w:rsid w:val="007418C2"/>
    <w:rsid w:val="007419FA"/>
    <w:rsid w:val="00741B04"/>
    <w:rsid w:val="00743659"/>
    <w:rsid w:val="00744066"/>
    <w:rsid w:val="0074435F"/>
    <w:rsid w:val="0074587D"/>
    <w:rsid w:val="00745DA2"/>
    <w:rsid w:val="00745E2C"/>
    <w:rsid w:val="00746D4A"/>
    <w:rsid w:val="00746E42"/>
    <w:rsid w:val="00746F20"/>
    <w:rsid w:val="00746F65"/>
    <w:rsid w:val="007478C4"/>
    <w:rsid w:val="00747BB2"/>
    <w:rsid w:val="007503C1"/>
    <w:rsid w:val="0075079F"/>
    <w:rsid w:val="007510CB"/>
    <w:rsid w:val="00751149"/>
    <w:rsid w:val="007518FB"/>
    <w:rsid w:val="00752322"/>
    <w:rsid w:val="00752831"/>
    <w:rsid w:val="007533D5"/>
    <w:rsid w:val="00754630"/>
    <w:rsid w:val="00754E11"/>
    <w:rsid w:val="007555D1"/>
    <w:rsid w:val="00755CD2"/>
    <w:rsid w:val="00755E1B"/>
    <w:rsid w:val="0075682A"/>
    <w:rsid w:val="00756839"/>
    <w:rsid w:val="00757ED9"/>
    <w:rsid w:val="00760366"/>
    <w:rsid w:val="0076081E"/>
    <w:rsid w:val="00760F41"/>
    <w:rsid w:val="0076190C"/>
    <w:rsid w:val="007624FE"/>
    <w:rsid w:val="007628EA"/>
    <w:rsid w:val="00762B14"/>
    <w:rsid w:val="00762B15"/>
    <w:rsid w:val="00762E69"/>
    <w:rsid w:val="00762EB8"/>
    <w:rsid w:val="007636FF"/>
    <w:rsid w:val="0076426E"/>
    <w:rsid w:val="00764307"/>
    <w:rsid w:val="007646AC"/>
    <w:rsid w:val="00764997"/>
    <w:rsid w:val="00764E98"/>
    <w:rsid w:val="007651D8"/>
    <w:rsid w:val="00765E88"/>
    <w:rsid w:val="00766D21"/>
    <w:rsid w:val="00766DCB"/>
    <w:rsid w:val="00771391"/>
    <w:rsid w:val="007713C5"/>
    <w:rsid w:val="007727E8"/>
    <w:rsid w:val="00772D24"/>
    <w:rsid w:val="00774AA5"/>
    <w:rsid w:val="007753A6"/>
    <w:rsid w:val="007757DF"/>
    <w:rsid w:val="00775B46"/>
    <w:rsid w:val="00776624"/>
    <w:rsid w:val="00777EC0"/>
    <w:rsid w:val="00780119"/>
    <w:rsid w:val="00780B0B"/>
    <w:rsid w:val="00780B33"/>
    <w:rsid w:val="00780EE2"/>
    <w:rsid w:val="007812C3"/>
    <w:rsid w:val="0078151C"/>
    <w:rsid w:val="00781E82"/>
    <w:rsid w:val="0078252F"/>
    <w:rsid w:val="00782896"/>
    <w:rsid w:val="00782EB2"/>
    <w:rsid w:val="00782F28"/>
    <w:rsid w:val="0078337E"/>
    <w:rsid w:val="007835BB"/>
    <w:rsid w:val="00783EFA"/>
    <w:rsid w:val="00784027"/>
    <w:rsid w:val="00784047"/>
    <w:rsid w:val="0078557D"/>
    <w:rsid w:val="00786A21"/>
    <w:rsid w:val="00786A68"/>
    <w:rsid w:val="0078751A"/>
    <w:rsid w:val="00787A9C"/>
    <w:rsid w:val="00791722"/>
    <w:rsid w:val="00791A25"/>
    <w:rsid w:val="00791BB4"/>
    <w:rsid w:val="00792086"/>
    <w:rsid w:val="007921D6"/>
    <w:rsid w:val="007934D9"/>
    <w:rsid w:val="007939AD"/>
    <w:rsid w:val="007941D4"/>
    <w:rsid w:val="00795969"/>
    <w:rsid w:val="00795FE9"/>
    <w:rsid w:val="007960E5"/>
    <w:rsid w:val="007962D6"/>
    <w:rsid w:val="00796FF2"/>
    <w:rsid w:val="00797645"/>
    <w:rsid w:val="00797DCA"/>
    <w:rsid w:val="007A07B4"/>
    <w:rsid w:val="007A0DC3"/>
    <w:rsid w:val="007A1030"/>
    <w:rsid w:val="007A2443"/>
    <w:rsid w:val="007A2850"/>
    <w:rsid w:val="007A2AB1"/>
    <w:rsid w:val="007A3993"/>
    <w:rsid w:val="007A3B01"/>
    <w:rsid w:val="007A40C9"/>
    <w:rsid w:val="007A4B48"/>
    <w:rsid w:val="007A4F91"/>
    <w:rsid w:val="007A554D"/>
    <w:rsid w:val="007A6E2F"/>
    <w:rsid w:val="007A6E7E"/>
    <w:rsid w:val="007A7641"/>
    <w:rsid w:val="007A7D56"/>
    <w:rsid w:val="007B01CA"/>
    <w:rsid w:val="007B03AB"/>
    <w:rsid w:val="007B0F6F"/>
    <w:rsid w:val="007B17DD"/>
    <w:rsid w:val="007B184F"/>
    <w:rsid w:val="007B1F4E"/>
    <w:rsid w:val="007B266C"/>
    <w:rsid w:val="007B2AF7"/>
    <w:rsid w:val="007B2B5A"/>
    <w:rsid w:val="007B342B"/>
    <w:rsid w:val="007B36D7"/>
    <w:rsid w:val="007B42EC"/>
    <w:rsid w:val="007B48AF"/>
    <w:rsid w:val="007B4A7F"/>
    <w:rsid w:val="007B4E7D"/>
    <w:rsid w:val="007B4ED3"/>
    <w:rsid w:val="007B52FA"/>
    <w:rsid w:val="007B5803"/>
    <w:rsid w:val="007B5B5C"/>
    <w:rsid w:val="007B6693"/>
    <w:rsid w:val="007B692F"/>
    <w:rsid w:val="007B7A3C"/>
    <w:rsid w:val="007B7D62"/>
    <w:rsid w:val="007C054B"/>
    <w:rsid w:val="007C11E2"/>
    <w:rsid w:val="007C1518"/>
    <w:rsid w:val="007C206C"/>
    <w:rsid w:val="007C2104"/>
    <w:rsid w:val="007C27E2"/>
    <w:rsid w:val="007C2BC6"/>
    <w:rsid w:val="007C2D4F"/>
    <w:rsid w:val="007C3EC0"/>
    <w:rsid w:val="007C3F3C"/>
    <w:rsid w:val="007C44DB"/>
    <w:rsid w:val="007C4D49"/>
    <w:rsid w:val="007C54C9"/>
    <w:rsid w:val="007C5D6B"/>
    <w:rsid w:val="007C69CB"/>
    <w:rsid w:val="007C7869"/>
    <w:rsid w:val="007C78E6"/>
    <w:rsid w:val="007C7A5B"/>
    <w:rsid w:val="007C7E27"/>
    <w:rsid w:val="007D1148"/>
    <w:rsid w:val="007D2315"/>
    <w:rsid w:val="007D2891"/>
    <w:rsid w:val="007D2C63"/>
    <w:rsid w:val="007D3119"/>
    <w:rsid w:val="007D335A"/>
    <w:rsid w:val="007D3544"/>
    <w:rsid w:val="007D35A5"/>
    <w:rsid w:val="007D3890"/>
    <w:rsid w:val="007D4410"/>
    <w:rsid w:val="007D4C7F"/>
    <w:rsid w:val="007D507E"/>
    <w:rsid w:val="007D50C4"/>
    <w:rsid w:val="007D5573"/>
    <w:rsid w:val="007D7D77"/>
    <w:rsid w:val="007E07D5"/>
    <w:rsid w:val="007E0AF9"/>
    <w:rsid w:val="007E1BC2"/>
    <w:rsid w:val="007E2028"/>
    <w:rsid w:val="007E22C9"/>
    <w:rsid w:val="007E29D3"/>
    <w:rsid w:val="007E3045"/>
    <w:rsid w:val="007E380F"/>
    <w:rsid w:val="007E4695"/>
    <w:rsid w:val="007E4BEB"/>
    <w:rsid w:val="007E4E0F"/>
    <w:rsid w:val="007E67CE"/>
    <w:rsid w:val="007E6846"/>
    <w:rsid w:val="007E6988"/>
    <w:rsid w:val="007E7046"/>
    <w:rsid w:val="007E7700"/>
    <w:rsid w:val="007E7A56"/>
    <w:rsid w:val="007F0155"/>
    <w:rsid w:val="007F0BEC"/>
    <w:rsid w:val="007F0F75"/>
    <w:rsid w:val="007F2009"/>
    <w:rsid w:val="007F28CC"/>
    <w:rsid w:val="007F2981"/>
    <w:rsid w:val="007F2AE6"/>
    <w:rsid w:val="007F2E73"/>
    <w:rsid w:val="007F2EA8"/>
    <w:rsid w:val="007F32FB"/>
    <w:rsid w:val="007F3959"/>
    <w:rsid w:val="007F39C6"/>
    <w:rsid w:val="007F41E5"/>
    <w:rsid w:val="007F4643"/>
    <w:rsid w:val="007F4757"/>
    <w:rsid w:val="007F4923"/>
    <w:rsid w:val="007F4CB2"/>
    <w:rsid w:val="007F4CED"/>
    <w:rsid w:val="007F50EF"/>
    <w:rsid w:val="007F5434"/>
    <w:rsid w:val="007F5DAB"/>
    <w:rsid w:val="007F61D5"/>
    <w:rsid w:val="007F687C"/>
    <w:rsid w:val="007F784B"/>
    <w:rsid w:val="007F7892"/>
    <w:rsid w:val="007F7A12"/>
    <w:rsid w:val="007F7E89"/>
    <w:rsid w:val="00800664"/>
    <w:rsid w:val="00800667"/>
    <w:rsid w:val="00801144"/>
    <w:rsid w:val="0080250A"/>
    <w:rsid w:val="0080254C"/>
    <w:rsid w:val="008028CD"/>
    <w:rsid w:val="00802A2B"/>
    <w:rsid w:val="00802BCB"/>
    <w:rsid w:val="008031C2"/>
    <w:rsid w:val="008039F4"/>
    <w:rsid w:val="00803B88"/>
    <w:rsid w:val="00803CD1"/>
    <w:rsid w:val="00803FFB"/>
    <w:rsid w:val="0080498A"/>
    <w:rsid w:val="00805CA1"/>
    <w:rsid w:val="00806747"/>
    <w:rsid w:val="008071B6"/>
    <w:rsid w:val="0080740D"/>
    <w:rsid w:val="008074F1"/>
    <w:rsid w:val="00807BAF"/>
    <w:rsid w:val="00810094"/>
    <w:rsid w:val="008103A4"/>
    <w:rsid w:val="0081050D"/>
    <w:rsid w:val="0081072D"/>
    <w:rsid w:val="008108B1"/>
    <w:rsid w:val="0081151C"/>
    <w:rsid w:val="00811520"/>
    <w:rsid w:val="008121B0"/>
    <w:rsid w:val="00812587"/>
    <w:rsid w:val="008137BA"/>
    <w:rsid w:val="00813BB6"/>
    <w:rsid w:val="00814158"/>
    <w:rsid w:val="00814555"/>
    <w:rsid w:val="00814713"/>
    <w:rsid w:val="00814B9A"/>
    <w:rsid w:val="008151A6"/>
    <w:rsid w:val="00815582"/>
    <w:rsid w:val="008155CE"/>
    <w:rsid w:val="008156A4"/>
    <w:rsid w:val="00815ABF"/>
    <w:rsid w:val="00815B04"/>
    <w:rsid w:val="0081608C"/>
    <w:rsid w:val="0081620E"/>
    <w:rsid w:val="00816576"/>
    <w:rsid w:val="00816C0F"/>
    <w:rsid w:val="00816C51"/>
    <w:rsid w:val="008170FB"/>
    <w:rsid w:val="00820157"/>
    <w:rsid w:val="008203F1"/>
    <w:rsid w:val="00821998"/>
    <w:rsid w:val="00822225"/>
    <w:rsid w:val="008222C3"/>
    <w:rsid w:val="00822383"/>
    <w:rsid w:val="00823A36"/>
    <w:rsid w:val="00824576"/>
    <w:rsid w:val="008258F5"/>
    <w:rsid w:val="00825D1C"/>
    <w:rsid w:val="008276A0"/>
    <w:rsid w:val="00827CE5"/>
    <w:rsid w:val="008315DB"/>
    <w:rsid w:val="0083317C"/>
    <w:rsid w:val="00834188"/>
    <w:rsid w:val="00834D5F"/>
    <w:rsid w:val="00834E64"/>
    <w:rsid w:val="00834F78"/>
    <w:rsid w:val="008358E0"/>
    <w:rsid w:val="00835E41"/>
    <w:rsid w:val="008362C6"/>
    <w:rsid w:val="008364F0"/>
    <w:rsid w:val="00836672"/>
    <w:rsid w:val="008372BC"/>
    <w:rsid w:val="008374D2"/>
    <w:rsid w:val="00837DBD"/>
    <w:rsid w:val="00840097"/>
    <w:rsid w:val="00840302"/>
    <w:rsid w:val="00840E05"/>
    <w:rsid w:val="00840E4C"/>
    <w:rsid w:val="008411D8"/>
    <w:rsid w:val="00841699"/>
    <w:rsid w:val="00841C08"/>
    <w:rsid w:val="0084387A"/>
    <w:rsid w:val="00844B56"/>
    <w:rsid w:val="00844D49"/>
    <w:rsid w:val="008453DA"/>
    <w:rsid w:val="00846037"/>
    <w:rsid w:val="008464DE"/>
    <w:rsid w:val="008464EF"/>
    <w:rsid w:val="00846E5F"/>
    <w:rsid w:val="00847398"/>
    <w:rsid w:val="008473A4"/>
    <w:rsid w:val="00847BCA"/>
    <w:rsid w:val="008500D2"/>
    <w:rsid w:val="008501F8"/>
    <w:rsid w:val="00850384"/>
    <w:rsid w:val="00850521"/>
    <w:rsid w:val="00850A63"/>
    <w:rsid w:val="008515E5"/>
    <w:rsid w:val="00851FE5"/>
    <w:rsid w:val="00852338"/>
    <w:rsid w:val="008525E0"/>
    <w:rsid w:val="00852A93"/>
    <w:rsid w:val="008533D1"/>
    <w:rsid w:val="008544CA"/>
    <w:rsid w:val="008554B2"/>
    <w:rsid w:val="008558FD"/>
    <w:rsid w:val="00855E24"/>
    <w:rsid w:val="00857361"/>
    <w:rsid w:val="00857A34"/>
    <w:rsid w:val="00860089"/>
    <w:rsid w:val="00861CFB"/>
    <w:rsid w:val="008624B9"/>
    <w:rsid w:val="0086257F"/>
    <w:rsid w:val="0086276F"/>
    <w:rsid w:val="00862A99"/>
    <w:rsid w:val="00862C9E"/>
    <w:rsid w:val="008635E9"/>
    <w:rsid w:val="00863879"/>
    <w:rsid w:val="00864606"/>
    <w:rsid w:val="0086476D"/>
    <w:rsid w:val="008650AB"/>
    <w:rsid w:val="00865544"/>
    <w:rsid w:val="00865EE9"/>
    <w:rsid w:val="00866122"/>
    <w:rsid w:val="008666A8"/>
    <w:rsid w:val="00866FE5"/>
    <w:rsid w:val="008674B7"/>
    <w:rsid w:val="0086759B"/>
    <w:rsid w:val="00867B32"/>
    <w:rsid w:val="00867C45"/>
    <w:rsid w:val="00870353"/>
    <w:rsid w:val="00870B24"/>
    <w:rsid w:val="00870BF5"/>
    <w:rsid w:val="008722FC"/>
    <w:rsid w:val="00872836"/>
    <w:rsid w:val="00873CDE"/>
    <w:rsid w:val="008746FB"/>
    <w:rsid w:val="0087474B"/>
    <w:rsid w:val="00874892"/>
    <w:rsid w:val="00874BDC"/>
    <w:rsid w:val="00874C36"/>
    <w:rsid w:val="00874FED"/>
    <w:rsid w:val="00875CFF"/>
    <w:rsid w:val="008764CA"/>
    <w:rsid w:val="00876C06"/>
    <w:rsid w:val="00876C17"/>
    <w:rsid w:val="00877C12"/>
    <w:rsid w:val="0088024E"/>
    <w:rsid w:val="00880400"/>
    <w:rsid w:val="008808E5"/>
    <w:rsid w:val="008809C8"/>
    <w:rsid w:val="00880B84"/>
    <w:rsid w:val="008819A7"/>
    <w:rsid w:val="008822E2"/>
    <w:rsid w:val="00882B9C"/>
    <w:rsid w:val="00883780"/>
    <w:rsid w:val="00883E4B"/>
    <w:rsid w:val="00884AB8"/>
    <w:rsid w:val="00884EDE"/>
    <w:rsid w:val="008853BB"/>
    <w:rsid w:val="0088570B"/>
    <w:rsid w:val="00886BBC"/>
    <w:rsid w:val="00887526"/>
    <w:rsid w:val="00887BDF"/>
    <w:rsid w:val="00890687"/>
    <w:rsid w:val="00890AEB"/>
    <w:rsid w:val="00890BF8"/>
    <w:rsid w:val="008911D5"/>
    <w:rsid w:val="00891B07"/>
    <w:rsid w:val="008924BA"/>
    <w:rsid w:val="008926A8"/>
    <w:rsid w:val="00892F40"/>
    <w:rsid w:val="0089301F"/>
    <w:rsid w:val="00893081"/>
    <w:rsid w:val="00893144"/>
    <w:rsid w:val="008932A9"/>
    <w:rsid w:val="00893C70"/>
    <w:rsid w:val="0089401F"/>
    <w:rsid w:val="0089405D"/>
    <w:rsid w:val="0089443F"/>
    <w:rsid w:val="008947A6"/>
    <w:rsid w:val="0089531E"/>
    <w:rsid w:val="008958E1"/>
    <w:rsid w:val="00895C5D"/>
    <w:rsid w:val="008965FB"/>
    <w:rsid w:val="00896F04"/>
    <w:rsid w:val="008971DB"/>
    <w:rsid w:val="008971EE"/>
    <w:rsid w:val="008A03B3"/>
    <w:rsid w:val="008A11E0"/>
    <w:rsid w:val="008A2360"/>
    <w:rsid w:val="008A2968"/>
    <w:rsid w:val="008A29EF"/>
    <w:rsid w:val="008A2E48"/>
    <w:rsid w:val="008A3397"/>
    <w:rsid w:val="008A4A80"/>
    <w:rsid w:val="008A5BE8"/>
    <w:rsid w:val="008A617F"/>
    <w:rsid w:val="008A67EF"/>
    <w:rsid w:val="008A6B2D"/>
    <w:rsid w:val="008A725C"/>
    <w:rsid w:val="008A7811"/>
    <w:rsid w:val="008A7B06"/>
    <w:rsid w:val="008B0985"/>
    <w:rsid w:val="008B103C"/>
    <w:rsid w:val="008B1872"/>
    <w:rsid w:val="008B2280"/>
    <w:rsid w:val="008B268E"/>
    <w:rsid w:val="008B2B7C"/>
    <w:rsid w:val="008B2DB3"/>
    <w:rsid w:val="008B3672"/>
    <w:rsid w:val="008B38F1"/>
    <w:rsid w:val="008B3A5F"/>
    <w:rsid w:val="008B3C68"/>
    <w:rsid w:val="008B4B97"/>
    <w:rsid w:val="008B5897"/>
    <w:rsid w:val="008B6116"/>
    <w:rsid w:val="008B6226"/>
    <w:rsid w:val="008B6337"/>
    <w:rsid w:val="008B6A62"/>
    <w:rsid w:val="008B6C50"/>
    <w:rsid w:val="008B6CA3"/>
    <w:rsid w:val="008B739A"/>
    <w:rsid w:val="008B74DF"/>
    <w:rsid w:val="008B79A2"/>
    <w:rsid w:val="008C01CA"/>
    <w:rsid w:val="008C0430"/>
    <w:rsid w:val="008C0652"/>
    <w:rsid w:val="008C0A18"/>
    <w:rsid w:val="008C0EDE"/>
    <w:rsid w:val="008C13D7"/>
    <w:rsid w:val="008C1927"/>
    <w:rsid w:val="008C1F10"/>
    <w:rsid w:val="008C1F22"/>
    <w:rsid w:val="008C230C"/>
    <w:rsid w:val="008C274E"/>
    <w:rsid w:val="008C3037"/>
    <w:rsid w:val="008C30CC"/>
    <w:rsid w:val="008C3ABE"/>
    <w:rsid w:val="008C3E86"/>
    <w:rsid w:val="008C4006"/>
    <w:rsid w:val="008C45BF"/>
    <w:rsid w:val="008C49A9"/>
    <w:rsid w:val="008C5BD3"/>
    <w:rsid w:val="008C5E42"/>
    <w:rsid w:val="008C5F34"/>
    <w:rsid w:val="008C5F6D"/>
    <w:rsid w:val="008C6041"/>
    <w:rsid w:val="008C6200"/>
    <w:rsid w:val="008C62F7"/>
    <w:rsid w:val="008C6EDB"/>
    <w:rsid w:val="008C70BD"/>
    <w:rsid w:val="008C7394"/>
    <w:rsid w:val="008D03DA"/>
    <w:rsid w:val="008D0A9D"/>
    <w:rsid w:val="008D1263"/>
    <w:rsid w:val="008D1376"/>
    <w:rsid w:val="008D1711"/>
    <w:rsid w:val="008D1B67"/>
    <w:rsid w:val="008D26E7"/>
    <w:rsid w:val="008D282D"/>
    <w:rsid w:val="008D2C28"/>
    <w:rsid w:val="008D2CB9"/>
    <w:rsid w:val="008D4086"/>
    <w:rsid w:val="008D42E6"/>
    <w:rsid w:val="008D4EF6"/>
    <w:rsid w:val="008D5303"/>
    <w:rsid w:val="008D53E9"/>
    <w:rsid w:val="008D5E26"/>
    <w:rsid w:val="008D6413"/>
    <w:rsid w:val="008D75D4"/>
    <w:rsid w:val="008D7734"/>
    <w:rsid w:val="008D7B3C"/>
    <w:rsid w:val="008E0974"/>
    <w:rsid w:val="008E09CF"/>
    <w:rsid w:val="008E0B0F"/>
    <w:rsid w:val="008E19D0"/>
    <w:rsid w:val="008E1D7D"/>
    <w:rsid w:val="008E2048"/>
    <w:rsid w:val="008E22C4"/>
    <w:rsid w:val="008E253B"/>
    <w:rsid w:val="008E2692"/>
    <w:rsid w:val="008E2FAD"/>
    <w:rsid w:val="008E30EC"/>
    <w:rsid w:val="008E43E8"/>
    <w:rsid w:val="008E44AC"/>
    <w:rsid w:val="008E4C2D"/>
    <w:rsid w:val="008E5827"/>
    <w:rsid w:val="008E755A"/>
    <w:rsid w:val="008E77CD"/>
    <w:rsid w:val="008F06EE"/>
    <w:rsid w:val="008F0803"/>
    <w:rsid w:val="008F0DEE"/>
    <w:rsid w:val="008F0EA9"/>
    <w:rsid w:val="008F1007"/>
    <w:rsid w:val="008F101F"/>
    <w:rsid w:val="008F2466"/>
    <w:rsid w:val="008F24D4"/>
    <w:rsid w:val="008F2865"/>
    <w:rsid w:val="008F2F5A"/>
    <w:rsid w:val="008F3BBF"/>
    <w:rsid w:val="008F3D64"/>
    <w:rsid w:val="008F42CA"/>
    <w:rsid w:val="008F5BA3"/>
    <w:rsid w:val="008F5D42"/>
    <w:rsid w:val="008F6494"/>
    <w:rsid w:val="008F6926"/>
    <w:rsid w:val="008F6A19"/>
    <w:rsid w:val="00900838"/>
    <w:rsid w:val="00900B7B"/>
    <w:rsid w:val="00900B85"/>
    <w:rsid w:val="00901821"/>
    <w:rsid w:val="00901E08"/>
    <w:rsid w:val="0090212D"/>
    <w:rsid w:val="009021F0"/>
    <w:rsid w:val="0090295A"/>
    <w:rsid w:val="00903585"/>
    <w:rsid w:val="009045CE"/>
    <w:rsid w:val="0090466B"/>
    <w:rsid w:val="00904D28"/>
    <w:rsid w:val="0090512F"/>
    <w:rsid w:val="00905DE7"/>
    <w:rsid w:val="00906485"/>
    <w:rsid w:val="00910104"/>
    <w:rsid w:val="009107E1"/>
    <w:rsid w:val="00910A36"/>
    <w:rsid w:val="0091110C"/>
    <w:rsid w:val="009120B5"/>
    <w:rsid w:val="009124C0"/>
    <w:rsid w:val="00912519"/>
    <w:rsid w:val="009129C5"/>
    <w:rsid w:val="00912B88"/>
    <w:rsid w:val="00912D81"/>
    <w:rsid w:val="009131C4"/>
    <w:rsid w:val="0091337E"/>
    <w:rsid w:val="00913A2F"/>
    <w:rsid w:val="00913AEB"/>
    <w:rsid w:val="009140A1"/>
    <w:rsid w:val="00914DA5"/>
    <w:rsid w:val="0091547D"/>
    <w:rsid w:val="009158F2"/>
    <w:rsid w:val="00915FFC"/>
    <w:rsid w:val="0091637B"/>
    <w:rsid w:val="00917570"/>
    <w:rsid w:val="009176F8"/>
    <w:rsid w:val="00917913"/>
    <w:rsid w:val="0092006A"/>
    <w:rsid w:val="009201D1"/>
    <w:rsid w:val="009208DA"/>
    <w:rsid w:val="00920949"/>
    <w:rsid w:val="00920D51"/>
    <w:rsid w:val="00920DE5"/>
    <w:rsid w:val="00920EED"/>
    <w:rsid w:val="009210D2"/>
    <w:rsid w:val="00921872"/>
    <w:rsid w:val="00921B98"/>
    <w:rsid w:val="00921E51"/>
    <w:rsid w:val="009229E3"/>
    <w:rsid w:val="009233A7"/>
    <w:rsid w:val="00923823"/>
    <w:rsid w:val="00923E8B"/>
    <w:rsid w:val="00924092"/>
    <w:rsid w:val="0092431B"/>
    <w:rsid w:val="009244BC"/>
    <w:rsid w:val="00924906"/>
    <w:rsid w:val="00925261"/>
    <w:rsid w:val="00925662"/>
    <w:rsid w:val="0092666F"/>
    <w:rsid w:val="00926727"/>
    <w:rsid w:val="00926AC1"/>
    <w:rsid w:val="00927458"/>
    <w:rsid w:val="00927A3A"/>
    <w:rsid w:val="009302FA"/>
    <w:rsid w:val="00930645"/>
    <w:rsid w:val="00930C5D"/>
    <w:rsid w:val="00930F94"/>
    <w:rsid w:val="009313A4"/>
    <w:rsid w:val="00931852"/>
    <w:rsid w:val="0093281D"/>
    <w:rsid w:val="00932953"/>
    <w:rsid w:val="00932EED"/>
    <w:rsid w:val="009330BC"/>
    <w:rsid w:val="00933880"/>
    <w:rsid w:val="00933902"/>
    <w:rsid w:val="009342E4"/>
    <w:rsid w:val="00934B5C"/>
    <w:rsid w:val="0093503A"/>
    <w:rsid w:val="00935BC3"/>
    <w:rsid w:val="00936459"/>
    <w:rsid w:val="00936FEB"/>
    <w:rsid w:val="0093753C"/>
    <w:rsid w:val="0093764E"/>
    <w:rsid w:val="009419DB"/>
    <w:rsid w:val="00941DF1"/>
    <w:rsid w:val="00943AB8"/>
    <w:rsid w:val="009441F7"/>
    <w:rsid w:val="0094588A"/>
    <w:rsid w:val="0094598A"/>
    <w:rsid w:val="00946358"/>
    <w:rsid w:val="00946592"/>
    <w:rsid w:val="00946A84"/>
    <w:rsid w:val="00947060"/>
    <w:rsid w:val="009473E5"/>
    <w:rsid w:val="00947698"/>
    <w:rsid w:val="00950723"/>
    <w:rsid w:val="009511FD"/>
    <w:rsid w:val="00951573"/>
    <w:rsid w:val="0095161C"/>
    <w:rsid w:val="00951DF1"/>
    <w:rsid w:val="009522FD"/>
    <w:rsid w:val="00952A2C"/>
    <w:rsid w:val="00952A9F"/>
    <w:rsid w:val="00952DB4"/>
    <w:rsid w:val="0095338B"/>
    <w:rsid w:val="00953E37"/>
    <w:rsid w:val="009540F3"/>
    <w:rsid w:val="00954626"/>
    <w:rsid w:val="009548D4"/>
    <w:rsid w:val="00954B12"/>
    <w:rsid w:val="00955C47"/>
    <w:rsid w:val="00955EB3"/>
    <w:rsid w:val="00956A42"/>
    <w:rsid w:val="00956AF1"/>
    <w:rsid w:val="00960169"/>
    <w:rsid w:val="009606DD"/>
    <w:rsid w:val="0096074A"/>
    <w:rsid w:val="00961147"/>
    <w:rsid w:val="0096137B"/>
    <w:rsid w:val="00961E84"/>
    <w:rsid w:val="00962907"/>
    <w:rsid w:val="00962A3C"/>
    <w:rsid w:val="00962F8C"/>
    <w:rsid w:val="00963E81"/>
    <w:rsid w:val="00963ED0"/>
    <w:rsid w:val="0096466C"/>
    <w:rsid w:val="00964A2B"/>
    <w:rsid w:val="00965B74"/>
    <w:rsid w:val="00966866"/>
    <w:rsid w:val="00967C16"/>
    <w:rsid w:val="0097011E"/>
    <w:rsid w:val="009705E9"/>
    <w:rsid w:val="0097086E"/>
    <w:rsid w:val="00970877"/>
    <w:rsid w:val="009710A8"/>
    <w:rsid w:val="009729EE"/>
    <w:rsid w:val="00973135"/>
    <w:rsid w:val="009734A3"/>
    <w:rsid w:val="009735FA"/>
    <w:rsid w:val="009740B6"/>
    <w:rsid w:val="009742C7"/>
    <w:rsid w:val="009746FB"/>
    <w:rsid w:val="00977540"/>
    <w:rsid w:val="009805D6"/>
    <w:rsid w:val="00980BFD"/>
    <w:rsid w:val="00980ED1"/>
    <w:rsid w:val="00982628"/>
    <w:rsid w:val="0098271F"/>
    <w:rsid w:val="00983E78"/>
    <w:rsid w:val="00983F16"/>
    <w:rsid w:val="00984848"/>
    <w:rsid w:val="00985275"/>
    <w:rsid w:val="00985912"/>
    <w:rsid w:val="00985E07"/>
    <w:rsid w:val="00985F60"/>
    <w:rsid w:val="00985F64"/>
    <w:rsid w:val="00986C9E"/>
    <w:rsid w:val="00987774"/>
    <w:rsid w:val="009909FA"/>
    <w:rsid w:val="00991882"/>
    <w:rsid w:val="00991BD7"/>
    <w:rsid w:val="00991D20"/>
    <w:rsid w:val="009925AC"/>
    <w:rsid w:val="00992A6D"/>
    <w:rsid w:val="009930CE"/>
    <w:rsid w:val="00993CBB"/>
    <w:rsid w:val="009948DC"/>
    <w:rsid w:val="009954A0"/>
    <w:rsid w:val="009954D7"/>
    <w:rsid w:val="009959C5"/>
    <w:rsid w:val="00995E7D"/>
    <w:rsid w:val="0099643D"/>
    <w:rsid w:val="00996A04"/>
    <w:rsid w:val="00996CEA"/>
    <w:rsid w:val="00997EAD"/>
    <w:rsid w:val="009A10AE"/>
    <w:rsid w:val="009A15BF"/>
    <w:rsid w:val="009A20AE"/>
    <w:rsid w:val="009A24DF"/>
    <w:rsid w:val="009A37BD"/>
    <w:rsid w:val="009A3BC9"/>
    <w:rsid w:val="009A3EA9"/>
    <w:rsid w:val="009A4045"/>
    <w:rsid w:val="009A5A1B"/>
    <w:rsid w:val="009A7B69"/>
    <w:rsid w:val="009A7BFB"/>
    <w:rsid w:val="009B010C"/>
    <w:rsid w:val="009B0397"/>
    <w:rsid w:val="009B06EC"/>
    <w:rsid w:val="009B0F1F"/>
    <w:rsid w:val="009B1EB0"/>
    <w:rsid w:val="009B2733"/>
    <w:rsid w:val="009B2D0A"/>
    <w:rsid w:val="009B3145"/>
    <w:rsid w:val="009B344E"/>
    <w:rsid w:val="009B3472"/>
    <w:rsid w:val="009B38B4"/>
    <w:rsid w:val="009B4D53"/>
    <w:rsid w:val="009B502C"/>
    <w:rsid w:val="009B5738"/>
    <w:rsid w:val="009B5F05"/>
    <w:rsid w:val="009B64F4"/>
    <w:rsid w:val="009B69C9"/>
    <w:rsid w:val="009B6F92"/>
    <w:rsid w:val="009B75C2"/>
    <w:rsid w:val="009B77A3"/>
    <w:rsid w:val="009B7D08"/>
    <w:rsid w:val="009C021B"/>
    <w:rsid w:val="009C0A72"/>
    <w:rsid w:val="009C0BBD"/>
    <w:rsid w:val="009C0D41"/>
    <w:rsid w:val="009C0FC7"/>
    <w:rsid w:val="009C1063"/>
    <w:rsid w:val="009C1BAD"/>
    <w:rsid w:val="009C264E"/>
    <w:rsid w:val="009C28FA"/>
    <w:rsid w:val="009C297C"/>
    <w:rsid w:val="009C2C7D"/>
    <w:rsid w:val="009C3744"/>
    <w:rsid w:val="009C43AC"/>
    <w:rsid w:val="009C49D1"/>
    <w:rsid w:val="009C5313"/>
    <w:rsid w:val="009C5956"/>
    <w:rsid w:val="009C5A44"/>
    <w:rsid w:val="009C5E29"/>
    <w:rsid w:val="009C5F06"/>
    <w:rsid w:val="009C6948"/>
    <w:rsid w:val="009C71DB"/>
    <w:rsid w:val="009C75DE"/>
    <w:rsid w:val="009C7D53"/>
    <w:rsid w:val="009C7DA6"/>
    <w:rsid w:val="009D0C57"/>
    <w:rsid w:val="009D11B5"/>
    <w:rsid w:val="009D1F25"/>
    <w:rsid w:val="009D3876"/>
    <w:rsid w:val="009D43F7"/>
    <w:rsid w:val="009D44CE"/>
    <w:rsid w:val="009D4E62"/>
    <w:rsid w:val="009D546D"/>
    <w:rsid w:val="009D5CC1"/>
    <w:rsid w:val="009D5F85"/>
    <w:rsid w:val="009D6053"/>
    <w:rsid w:val="009D615C"/>
    <w:rsid w:val="009D624C"/>
    <w:rsid w:val="009D6434"/>
    <w:rsid w:val="009D6C15"/>
    <w:rsid w:val="009D73FE"/>
    <w:rsid w:val="009D7720"/>
    <w:rsid w:val="009E0072"/>
    <w:rsid w:val="009E00DB"/>
    <w:rsid w:val="009E0193"/>
    <w:rsid w:val="009E06D0"/>
    <w:rsid w:val="009E0D0F"/>
    <w:rsid w:val="009E2230"/>
    <w:rsid w:val="009E2A5F"/>
    <w:rsid w:val="009E315C"/>
    <w:rsid w:val="009E38A9"/>
    <w:rsid w:val="009E3B34"/>
    <w:rsid w:val="009E3B9D"/>
    <w:rsid w:val="009E3E49"/>
    <w:rsid w:val="009E4190"/>
    <w:rsid w:val="009E45C4"/>
    <w:rsid w:val="009E4C6C"/>
    <w:rsid w:val="009E508E"/>
    <w:rsid w:val="009E50AB"/>
    <w:rsid w:val="009E52BA"/>
    <w:rsid w:val="009E578E"/>
    <w:rsid w:val="009E5795"/>
    <w:rsid w:val="009E5938"/>
    <w:rsid w:val="009E5DD1"/>
    <w:rsid w:val="009E6AD5"/>
    <w:rsid w:val="009E72A2"/>
    <w:rsid w:val="009E7378"/>
    <w:rsid w:val="009E7648"/>
    <w:rsid w:val="009F17DB"/>
    <w:rsid w:val="009F1917"/>
    <w:rsid w:val="009F26CC"/>
    <w:rsid w:val="009F27D6"/>
    <w:rsid w:val="009F2868"/>
    <w:rsid w:val="009F472B"/>
    <w:rsid w:val="009F4CC2"/>
    <w:rsid w:val="009F5005"/>
    <w:rsid w:val="009F5412"/>
    <w:rsid w:val="009F5964"/>
    <w:rsid w:val="009F68DC"/>
    <w:rsid w:val="009F6A7D"/>
    <w:rsid w:val="009F6AFB"/>
    <w:rsid w:val="009F75C9"/>
    <w:rsid w:val="009F76F5"/>
    <w:rsid w:val="00A00183"/>
    <w:rsid w:val="00A00DC0"/>
    <w:rsid w:val="00A00F8D"/>
    <w:rsid w:val="00A0146E"/>
    <w:rsid w:val="00A01DE2"/>
    <w:rsid w:val="00A03A9D"/>
    <w:rsid w:val="00A041F5"/>
    <w:rsid w:val="00A048C6"/>
    <w:rsid w:val="00A04C71"/>
    <w:rsid w:val="00A05053"/>
    <w:rsid w:val="00A0658B"/>
    <w:rsid w:val="00A06AB6"/>
    <w:rsid w:val="00A0733B"/>
    <w:rsid w:val="00A075CA"/>
    <w:rsid w:val="00A07EF5"/>
    <w:rsid w:val="00A10610"/>
    <w:rsid w:val="00A10671"/>
    <w:rsid w:val="00A10C35"/>
    <w:rsid w:val="00A10FC6"/>
    <w:rsid w:val="00A10FCC"/>
    <w:rsid w:val="00A12296"/>
    <w:rsid w:val="00A12947"/>
    <w:rsid w:val="00A137D2"/>
    <w:rsid w:val="00A13AEC"/>
    <w:rsid w:val="00A13E04"/>
    <w:rsid w:val="00A15783"/>
    <w:rsid w:val="00A15A2E"/>
    <w:rsid w:val="00A161A9"/>
    <w:rsid w:val="00A170EE"/>
    <w:rsid w:val="00A1710B"/>
    <w:rsid w:val="00A177D8"/>
    <w:rsid w:val="00A1783C"/>
    <w:rsid w:val="00A1785F"/>
    <w:rsid w:val="00A204AE"/>
    <w:rsid w:val="00A21232"/>
    <w:rsid w:val="00A21566"/>
    <w:rsid w:val="00A228F8"/>
    <w:rsid w:val="00A22B70"/>
    <w:rsid w:val="00A23573"/>
    <w:rsid w:val="00A235E0"/>
    <w:rsid w:val="00A23CD0"/>
    <w:rsid w:val="00A2400A"/>
    <w:rsid w:val="00A241FE"/>
    <w:rsid w:val="00A24E6B"/>
    <w:rsid w:val="00A25131"/>
    <w:rsid w:val="00A251CB"/>
    <w:rsid w:val="00A252EE"/>
    <w:rsid w:val="00A25519"/>
    <w:rsid w:val="00A2597D"/>
    <w:rsid w:val="00A25AA6"/>
    <w:rsid w:val="00A261EF"/>
    <w:rsid w:val="00A26C6D"/>
    <w:rsid w:val="00A276AC"/>
    <w:rsid w:val="00A27AC5"/>
    <w:rsid w:val="00A30AF6"/>
    <w:rsid w:val="00A30DA4"/>
    <w:rsid w:val="00A30F7E"/>
    <w:rsid w:val="00A311D8"/>
    <w:rsid w:val="00A3152C"/>
    <w:rsid w:val="00A3157A"/>
    <w:rsid w:val="00A31812"/>
    <w:rsid w:val="00A31E25"/>
    <w:rsid w:val="00A31FA4"/>
    <w:rsid w:val="00A32273"/>
    <w:rsid w:val="00A32A38"/>
    <w:rsid w:val="00A32DB4"/>
    <w:rsid w:val="00A332E7"/>
    <w:rsid w:val="00A33C89"/>
    <w:rsid w:val="00A34152"/>
    <w:rsid w:val="00A345C8"/>
    <w:rsid w:val="00A34F0B"/>
    <w:rsid w:val="00A36493"/>
    <w:rsid w:val="00A36760"/>
    <w:rsid w:val="00A368EE"/>
    <w:rsid w:val="00A36B22"/>
    <w:rsid w:val="00A37C69"/>
    <w:rsid w:val="00A37E83"/>
    <w:rsid w:val="00A37F0A"/>
    <w:rsid w:val="00A401C0"/>
    <w:rsid w:val="00A40616"/>
    <w:rsid w:val="00A408CD"/>
    <w:rsid w:val="00A4095C"/>
    <w:rsid w:val="00A40B59"/>
    <w:rsid w:val="00A40CD9"/>
    <w:rsid w:val="00A4112E"/>
    <w:rsid w:val="00A41A94"/>
    <w:rsid w:val="00A41AA5"/>
    <w:rsid w:val="00A41AD6"/>
    <w:rsid w:val="00A42045"/>
    <w:rsid w:val="00A42790"/>
    <w:rsid w:val="00A4307F"/>
    <w:rsid w:val="00A43235"/>
    <w:rsid w:val="00A43335"/>
    <w:rsid w:val="00A4390E"/>
    <w:rsid w:val="00A43A5B"/>
    <w:rsid w:val="00A43F97"/>
    <w:rsid w:val="00A44F0C"/>
    <w:rsid w:val="00A44FDB"/>
    <w:rsid w:val="00A460BA"/>
    <w:rsid w:val="00A46A39"/>
    <w:rsid w:val="00A46A96"/>
    <w:rsid w:val="00A46C4A"/>
    <w:rsid w:val="00A46E5D"/>
    <w:rsid w:val="00A4744D"/>
    <w:rsid w:val="00A50B35"/>
    <w:rsid w:val="00A50C55"/>
    <w:rsid w:val="00A51197"/>
    <w:rsid w:val="00A51E78"/>
    <w:rsid w:val="00A53C6B"/>
    <w:rsid w:val="00A5493B"/>
    <w:rsid w:val="00A55C28"/>
    <w:rsid w:val="00A55DC1"/>
    <w:rsid w:val="00A5683D"/>
    <w:rsid w:val="00A56C96"/>
    <w:rsid w:val="00A56EC4"/>
    <w:rsid w:val="00A57B81"/>
    <w:rsid w:val="00A57F65"/>
    <w:rsid w:val="00A61216"/>
    <w:rsid w:val="00A61F25"/>
    <w:rsid w:val="00A6208C"/>
    <w:rsid w:val="00A62E80"/>
    <w:rsid w:val="00A62F33"/>
    <w:rsid w:val="00A630B0"/>
    <w:rsid w:val="00A632C5"/>
    <w:rsid w:val="00A64C89"/>
    <w:rsid w:val="00A64E45"/>
    <w:rsid w:val="00A65067"/>
    <w:rsid w:val="00A65088"/>
    <w:rsid w:val="00A651BA"/>
    <w:rsid w:val="00A654F2"/>
    <w:rsid w:val="00A65E21"/>
    <w:rsid w:val="00A66E63"/>
    <w:rsid w:val="00A6710A"/>
    <w:rsid w:val="00A676CC"/>
    <w:rsid w:val="00A703EE"/>
    <w:rsid w:val="00A70910"/>
    <w:rsid w:val="00A70ECE"/>
    <w:rsid w:val="00A72987"/>
    <w:rsid w:val="00A729C4"/>
    <w:rsid w:val="00A73205"/>
    <w:rsid w:val="00A7402B"/>
    <w:rsid w:val="00A74335"/>
    <w:rsid w:val="00A747B4"/>
    <w:rsid w:val="00A754F7"/>
    <w:rsid w:val="00A7579A"/>
    <w:rsid w:val="00A761A4"/>
    <w:rsid w:val="00A765CE"/>
    <w:rsid w:val="00A769BC"/>
    <w:rsid w:val="00A76A07"/>
    <w:rsid w:val="00A76F17"/>
    <w:rsid w:val="00A80616"/>
    <w:rsid w:val="00A80C99"/>
    <w:rsid w:val="00A82191"/>
    <w:rsid w:val="00A821BD"/>
    <w:rsid w:val="00A82350"/>
    <w:rsid w:val="00A83C67"/>
    <w:rsid w:val="00A85C5F"/>
    <w:rsid w:val="00A85D51"/>
    <w:rsid w:val="00A8616F"/>
    <w:rsid w:val="00A865B6"/>
    <w:rsid w:val="00A86647"/>
    <w:rsid w:val="00A87374"/>
    <w:rsid w:val="00A87A01"/>
    <w:rsid w:val="00A904FA"/>
    <w:rsid w:val="00A90684"/>
    <w:rsid w:val="00A90700"/>
    <w:rsid w:val="00A90F0A"/>
    <w:rsid w:val="00A91109"/>
    <w:rsid w:val="00A9115A"/>
    <w:rsid w:val="00A919FA"/>
    <w:rsid w:val="00A91A05"/>
    <w:rsid w:val="00A91FA1"/>
    <w:rsid w:val="00A92BD2"/>
    <w:rsid w:val="00A92CF1"/>
    <w:rsid w:val="00A934B4"/>
    <w:rsid w:val="00A94F2C"/>
    <w:rsid w:val="00A95D3B"/>
    <w:rsid w:val="00A9753F"/>
    <w:rsid w:val="00AA0B30"/>
    <w:rsid w:val="00AA0DF0"/>
    <w:rsid w:val="00AA16FB"/>
    <w:rsid w:val="00AA1C0E"/>
    <w:rsid w:val="00AA1CF1"/>
    <w:rsid w:val="00AA2421"/>
    <w:rsid w:val="00AA34F7"/>
    <w:rsid w:val="00AA3992"/>
    <w:rsid w:val="00AA3F2B"/>
    <w:rsid w:val="00AA4E76"/>
    <w:rsid w:val="00AA52CC"/>
    <w:rsid w:val="00AA537C"/>
    <w:rsid w:val="00AA60B2"/>
    <w:rsid w:val="00AA60E3"/>
    <w:rsid w:val="00AA6A26"/>
    <w:rsid w:val="00AA7A65"/>
    <w:rsid w:val="00AB1964"/>
    <w:rsid w:val="00AB31FA"/>
    <w:rsid w:val="00AB3E0C"/>
    <w:rsid w:val="00AB4199"/>
    <w:rsid w:val="00AB44B6"/>
    <w:rsid w:val="00AB44F9"/>
    <w:rsid w:val="00AB4728"/>
    <w:rsid w:val="00AB5187"/>
    <w:rsid w:val="00AB5397"/>
    <w:rsid w:val="00AB5A06"/>
    <w:rsid w:val="00AB5E74"/>
    <w:rsid w:val="00AB5FFA"/>
    <w:rsid w:val="00AB627D"/>
    <w:rsid w:val="00AB7670"/>
    <w:rsid w:val="00AC1EF0"/>
    <w:rsid w:val="00AC4175"/>
    <w:rsid w:val="00AC42D4"/>
    <w:rsid w:val="00AC4780"/>
    <w:rsid w:val="00AC47E0"/>
    <w:rsid w:val="00AC5A25"/>
    <w:rsid w:val="00AC6497"/>
    <w:rsid w:val="00AC6C05"/>
    <w:rsid w:val="00AC7281"/>
    <w:rsid w:val="00AC7511"/>
    <w:rsid w:val="00AC7DA7"/>
    <w:rsid w:val="00AD0884"/>
    <w:rsid w:val="00AD1717"/>
    <w:rsid w:val="00AD1F10"/>
    <w:rsid w:val="00AD1F54"/>
    <w:rsid w:val="00AD25A9"/>
    <w:rsid w:val="00AD2FFE"/>
    <w:rsid w:val="00AD38E0"/>
    <w:rsid w:val="00AD44DD"/>
    <w:rsid w:val="00AD50FD"/>
    <w:rsid w:val="00AD5135"/>
    <w:rsid w:val="00AD557D"/>
    <w:rsid w:val="00AD57EC"/>
    <w:rsid w:val="00AD5AD0"/>
    <w:rsid w:val="00AD6CD8"/>
    <w:rsid w:val="00AD7099"/>
    <w:rsid w:val="00AD7B74"/>
    <w:rsid w:val="00AD7D40"/>
    <w:rsid w:val="00AD7F3D"/>
    <w:rsid w:val="00AE07C9"/>
    <w:rsid w:val="00AE0B37"/>
    <w:rsid w:val="00AE0C2E"/>
    <w:rsid w:val="00AE23DC"/>
    <w:rsid w:val="00AE26ED"/>
    <w:rsid w:val="00AE28C0"/>
    <w:rsid w:val="00AE2C16"/>
    <w:rsid w:val="00AE2CF8"/>
    <w:rsid w:val="00AE32DF"/>
    <w:rsid w:val="00AE33CD"/>
    <w:rsid w:val="00AE368E"/>
    <w:rsid w:val="00AE417A"/>
    <w:rsid w:val="00AE4268"/>
    <w:rsid w:val="00AE4AC4"/>
    <w:rsid w:val="00AE4F2C"/>
    <w:rsid w:val="00AE5519"/>
    <w:rsid w:val="00AE5EC1"/>
    <w:rsid w:val="00AE6292"/>
    <w:rsid w:val="00AE6457"/>
    <w:rsid w:val="00AE66A8"/>
    <w:rsid w:val="00AE6763"/>
    <w:rsid w:val="00AE70D2"/>
    <w:rsid w:val="00AE7543"/>
    <w:rsid w:val="00AF01F4"/>
    <w:rsid w:val="00AF020C"/>
    <w:rsid w:val="00AF064D"/>
    <w:rsid w:val="00AF06A5"/>
    <w:rsid w:val="00AF18E6"/>
    <w:rsid w:val="00AF1EDC"/>
    <w:rsid w:val="00AF1FD6"/>
    <w:rsid w:val="00AF27DA"/>
    <w:rsid w:val="00AF2892"/>
    <w:rsid w:val="00AF43C3"/>
    <w:rsid w:val="00AF450A"/>
    <w:rsid w:val="00AF465F"/>
    <w:rsid w:val="00AF4AE8"/>
    <w:rsid w:val="00AF508C"/>
    <w:rsid w:val="00AF5891"/>
    <w:rsid w:val="00AF5F8C"/>
    <w:rsid w:val="00AF64D4"/>
    <w:rsid w:val="00AF6664"/>
    <w:rsid w:val="00AF66B0"/>
    <w:rsid w:val="00AF6E6E"/>
    <w:rsid w:val="00AF7014"/>
    <w:rsid w:val="00AF711F"/>
    <w:rsid w:val="00B00342"/>
    <w:rsid w:val="00B0069E"/>
    <w:rsid w:val="00B00799"/>
    <w:rsid w:val="00B0120D"/>
    <w:rsid w:val="00B01EF7"/>
    <w:rsid w:val="00B02409"/>
    <w:rsid w:val="00B028B0"/>
    <w:rsid w:val="00B02B31"/>
    <w:rsid w:val="00B03538"/>
    <w:rsid w:val="00B03BF6"/>
    <w:rsid w:val="00B04D36"/>
    <w:rsid w:val="00B04DC0"/>
    <w:rsid w:val="00B04E38"/>
    <w:rsid w:val="00B04E43"/>
    <w:rsid w:val="00B05476"/>
    <w:rsid w:val="00B054FC"/>
    <w:rsid w:val="00B067E3"/>
    <w:rsid w:val="00B06B5A"/>
    <w:rsid w:val="00B07792"/>
    <w:rsid w:val="00B10322"/>
    <w:rsid w:val="00B10B3D"/>
    <w:rsid w:val="00B11276"/>
    <w:rsid w:val="00B11354"/>
    <w:rsid w:val="00B11638"/>
    <w:rsid w:val="00B128EF"/>
    <w:rsid w:val="00B12EE1"/>
    <w:rsid w:val="00B133AC"/>
    <w:rsid w:val="00B13850"/>
    <w:rsid w:val="00B13D40"/>
    <w:rsid w:val="00B140CA"/>
    <w:rsid w:val="00B14CFE"/>
    <w:rsid w:val="00B14E85"/>
    <w:rsid w:val="00B15603"/>
    <w:rsid w:val="00B15784"/>
    <w:rsid w:val="00B15978"/>
    <w:rsid w:val="00B16214"/>
    <w:rsid w:val="00B1668B"/>
    <w:rsid w:val="00B16D4E"/>
    <w:rsid w:val="00B16DF0"/>
    <w:rsid w:val="00B17C7F"/>
    <w:rsid w:val="00B17CB6"/>
    <w:rsid w:val="00B17DE1"/>
    <w:rsid w:val="00B20236"/>
    <w:rsid w:val="00B238D0"/>
    <w:rsid w:val="00B23935"/>
    <w:rsid w:val="00B247CC"/>
    <w:rsid w:val="00B24939"/>
    <w:rsid w:val="00B251EC"/>
    <w:rsid w:val="00B25421"/>
    <w:rsid w:val="00B25504"/>
    <w:rsid w:val="00B259E0"/>
    <w:rsid w:val="00B2608B"/>
    <w:rsid w:val="00B26C2B"/>
    <w:rsid w:val="00B27047"/>
    <w:rsid w:val="00B2777A"/>
    <w:rsid w:val="00B308E1"/>
    <w:rsid w:val="00B30C97"/>
    <w:rsid w:val="00B31419"/>
    <w:rsid w:val="00B31EE7"/>
    <w:rsid w:val="00B32000"/>
    <w:rsid w:val="00B322D2"/>
    <w:rsid w:val="00B32969"/>
    <w:rsid w:val="00B32E15"/>
    <w:rsid w:val="00B3376E"/>
    <w:rsid w:val="00B33A7F"/>
    <w:rsid w:val="00B33ADE"/>
    <w:rsid w:val="00B33EAB"/>
    <w:rsid w:val="00B33F0B"/>
    <w:rsid w:val="00B34880"/>
    <w:rsid w:val="00B3626D"/>
    <w:rsid w:val="00B36A74"/>
    <w:rsid w:val="00B36F93"/>
    <w:rsid w:val="00B370CD"/>
    <w:rsid w:val="00B37A54"/>
    <w:rsid w:val="00B37BAC"/>
    <w:rsid w:val="00B40EDA"/>
    <w:rsid w:val="00B41406"/>
    <w:rsid w:val="00B4141F"/>
    <w:rsid w:val="00B421E5"/>
    <w:rsid w:val="00B422B8"/>
    <w:rsid w:val="00B4240F"/>
    <w:rsid w:val="00B42657"/>
    <w:rsid w:val="00B42678"/>
    <w:rsid w:val="00B42C6F"/>
    <w:rsid w:val="00B43037"/>
    <w:rsid w:val="00B431F4"/>
    <w:rsid w:val="00B43382"/>
    <w:rsid w:val="00B460D6"/>
    <w:rsid w:val="00B470A3"/>
    <w:rsid w:val="00B4779D"/>
    <w:rsid w:val="00B47BA9"/>
    <w:rsid w:val="00B47CF0"/>
    <w:rsid w:val="00B47F03"/>
    <w:rsid w:val="00B5025B"/>
    <w:rsid w:val="00B51A64"/>
    <w:rsid w:val="00B51C20"/>
    <w:rsid w:val="00B52393"/>
    <w:rsid w:val="00B5320F"/>
    <w:rsid w:val="00B53356"/>
    <w:rsid w:val="00B54110"/>
    <w:rsid w:val="00B54769"/>
    <w:rsid w:val="00B54A7B"/>
    <w:rsid w:val="00B54DCC"/>
    <w:rsid w:val="00B55665"/>
    <w:rsid w:val="00B55883"/>
    <w:rsid w:val="00B55AA9"/>
    <w:rsid w:val="00B55C42"/>
    <w:rsid w:val="00B56348"/>
    <w:rsid w:val="00B575E4"/>
    <w:rsid w:val="00B5795F"/>
    <w:rsid w:val="00B57A81"/>
    <w:rsid w:val="00B60190"/>
    <w:rsid w:val="00B605E2"/>
    <w:rsid w:val="00B60F07"/>
    <w:rsid w:val="00B611F7"/>
    <w:rsid w:val="00B619F4"/>
    <w:rsid w:val="00B61A11"/>
    <w:rsid w:val="00B61B20"/>
    <w:rsid w:val="00B621F1"/>
    <w:rsid w:val="00B62B22"/>
    <w:rsid w:val="00B62C20"/>
    <w:rsid w:val="00B62E20"/>
    <w:rsid w:val="00B63053"/>
    <w:rsid w:val="00B63BBD"/>
    <w:rsid w:val="00B64058"/>
    <w:rsid w:val="00B640F5"/>
    <w:rsid w:val="00B646B1"/>
    <w:rsid w:val="00B64FC2"/>
    <w:rsid w:val="00B66F35"/>
    <w:rsid w:val="00B7026F"/>
    <w:rsid w:val="00B7060A"/>
    <w:rsid w:val="00B719F3"/>
    <w:rsid w:val="00B71A5F"/>
    <w:rsid w:val="00B71FC5"/>
    <w:rsid w:val="00B720CC"/>
    <w:rsid w:val="00B7226A"/>
    <w:rsid w:val="00B72367"/>
    <w:rsid w:val="00B727A4"/>
    <w:rsid w:val="00B72C21"/>
    <w:rsid w:val="00B73370"/>
    <w:rsid w:val="00B73497"/>
    <w:rsid w:val="00B73E3E"/>
    <w:rsid w:val="00B73F59"/>
    <w:rsid w:val="00B74327"/>
    <w:rsid w:val="00B745A9"/>
    <w:rsid w:val="00B74911"/>
    <w:rsid w:val="00B74E90"/>
    <w:rsid w:val="00B7768A"/>
    <w:rsid w:val="00B8006D"/>
    <w:rsid w:val="00B808C0"/>
    <w:rsid w:val="00B80C8D"/>
    <w:rsid w:val="00B81437"/>
    <w:rsid w:val="00B819C6"/>
    <w:rsid w:val="00B81A7E"/>
    <w:rsid w:val="00B81C73"/>
    <w:rsid w:val="00B82025"/>
    <w:rsid w:val="00B82683"/>
    <w:rsid w:val="00B8283E"/>
    <w:rsid w:val="00B82A40"/>
    <w:rsid w:val="00B82CFE"/>
    <w:rsid w:val="00B82ED7"/>
    <w:rsid w:val="00B83F08"/>
    <w:rsid w:val="00B83F46"/>
    <w:rsid w:val="00B83FCC"/>
    <w:rsid w:val="00B841D1"/>
    <w:rsid w:val="00B84832"/>
    <w:rsid w:val="00B84CB9"/>
    <w:rsid w:val="00B84D24"/>
    <w:rsid w:val="00B85061"/>
    <w:rsid w:val="00B85B5E"/>
    <w:rsid w:val="00B85FF5"/>
    <w:rsid w:val="00B9151D"/>
    <w:rsid w:val="00B91F64"/>
    <w:rsid w:val="00B92B6D"/>
    <w:rsid w:val="00B92EA6"/>
    <w:rsid w:val="00B93166"/>
    <w:rsid w:val="00B936F9"/>
    <w:rsid w:val="00B93F10"/>
    <w:rsid w:val="00B950E3"/>
    <w:rsid w:val="00B9549B"/>
    <w:rsid w:val="00B965A4"/>
    <w:rsid w:val="00B96920"/>
    <w:rsid w:val="00B976C9"/>
    <w:rsid w:val="00B97C44"/>
    <w:rsid w:val="00BA0BFC"/>
    <w:rsid w:val="00BA0DA1"/>
    <w:rsid w:val="00BA1367"/>
    <w:rsid w:val="00BA2426"/>
    <w:rsid w:val="00BA2A6C"/>
    <w:rsid w:val="00BA2D18"/>
    <w:rsid w:val="00BA35F5"/>
    <w:rsid w:val="00BA3C2A"/>
    <w:rsid w:val="00BA4D6B"/>
    <w:rsid w:val="00BA508E"/>
    <w:rsid w:val="00BA553B"/>
    <w:rsid w:val="00BA56A8"/>
    <w:rsid w:val="00BA57E9"/>
    <w:rsid w:val="00BA5968"/>
    <w:rsid w:val="00BA5C5E"/>
    <w:rsid w:val="00BA5C6E"/>
    <w:rsid w:val="00BA68D4"/>
    <w:rsid w:val="00BA70EC"/>
    <w:rsid w:val="00BA74DA"/>
    <w:rsid w:val="00BA75CE"/>
    <w:rsid w:val="00BA773D"/>
    <w:rsid w:val="00BB010A"/>
    <w:rsid w:val="00BB0C72"/>
    <w:rsid w:val="00BB14CD"/>
    <w:rsid w:val="00BB188C"/>
    <w:rsid w:val="00BB2099"/>
    <w:rsid w:val="00BB229E"/>
    <w:rsid w:val="00BB2A56"/>
    <w:rsid w:val="00BB30D3"/>
    <w:rsid w:val="00BB3733"/>
    <w:rsid w:val="00BB3775"/>
    <w:rsid w:val="00BB3966"/>
    <w:rsid w:val="00BB4519"/>
    <w:rsid w:val="00BB4EF8"/>
    <w:rsid w:val="00BB5FD0"/>
    <w:rsid w:val="00BB6663"/>
    <w:rsid w:val="00BB708C"/>
    <w:rsid w:val="00BB7366"/>
    <w:rsid w:val="00BB7606"/>
    <w:rsid w:val="00BC0172"/>
    <w:rsid w:val="00BC1355"/>
    <w:rsid w:val="00BC215A"/>
    <w:rsid w:val="00BC29D0"/>
    <w:rsid w:val="00BC34BA"/>
    <w:rsid w:val="00BC359D"/>
    <w:rsid w:val="00BC35C7"/>
    <w:rsid w:val="00BC3838"/>
    <w:rsid w:val="00BC3984"/>
    <w:rsid w:val="00BC4AB6"/>
    <w:rsid w:val="00BC5AA2"/>
    <w:rsid w:val="00BC5E83"/>
    <w:rsid w:val="00BC62CC"/>
    <w:rsid w:val="00BC6516"/>
    <w:rsid w:val="00BC66FD"/>
    <w:rsid w:val="00BC6921"/>
    <w:rsid w:val="00BC6CAE"/>
    <w:rsid w:val="00BC6D5C"/>
    <w:rsid w:val="00BD007B"/>
    <w:rsid w:val="00BD08BA"/>
    <w:rsid w:val="00BD0ADA"/>
    <w:rsid w:val="00BD0C9E"/>
    <w:rsid w:val="00BD160D"/>
    <w:rsid w:val="00BD215B"/>
    <w:rsid w:val="00BD2A50"/>
    <w:rsid w:val="00BD33E5"/>
    <w:rsid w:val="00BD4037"/>
    <w:rsid w:val="00BD54F8"/>
    <w:rsid w:val="00BD65AA"/>
    <w:rsid w:val="00BD7054"/>
    <w:rsid w:val="00BD7090"/>
    <w:rsid w:val="00BD72A0"/>
    <w:rsid w:val="00BD7B4D"/>
    <w:rsid w:val="00BE01FE"/>
    <w:rsid w:val="00BE02A3"/>
    <w:rsid w:val="00BE047C"/>
    <w:rsid w:val="00BE0CB8"/>
    <w:rsid w:val="00BE1576"/>
    <w:rsid w:val="00BE24FB"/>
    <w:rsid w:val="00BE2554"/>
    <w:rsid w:val="00BE2650"/>
    <w:rsid w:val="00BE2F35"/>
    <w:rsid w:val="00BE2F42"/>
    <w:rsid w:val="00BE39AA"/>
    <w:rsid w:val="00BE3C99"/>
    <w:rsid w:val="00BE408E"/>
    <w:rsid w:val="00BE4F11"/>
    <w:rsid w:val="00BE4FB4"/>
    <w:rsid w:val="00BE4FF7"/>
    <w:rsid w:val="00BE5073"/>
    <w:rsid w:val="00BE5918"/>
    <w:rsid w:val="00BE5F17"/>
    <w:rsid w:val="00BE6C25"/>
    <w:rsid w:val="00BE7E1B"/>
    <w:rsid w:val="00BF0684"/>
    <w:rsid w:val="00BF0C22"/>
    <w:rsid w:val="00BF19AB"/>
    <w:rsid w:val="00BF19DF"/>
    <w:rsid w:val="00BF1B14"/>
    <w:rsid w:val="00BF1E74"/>
    <w:rsid w:val="00BF2099"/>
    <w:rsid w:val="00BF2510"/>
    <w:rsid w:val="00BF2576"/>
    <w:rsid w:val="00BF2645"/>
    <w:rsid w:val="00BF267F"/>
    <w:rsid w:val="00BF2839"/>
    <w:rsid w:val="00BF29C1"/>
    <w:rsid w:val="00BF2B04"/>
    <w:rsid w:val="00BF2DFB"/>
    <w:rsid w:val="00BF337C"/>
    <w:rsid w:val="00BF3FC2"/>
    <w:rsid w:val="00BF4979"/>
    <w:rsid w:val="00BF5174"/>
    <w:rsid w:val="00BF5318"/>
    <w:rsid w:val="00BF5446"/>
    <w:rsid w:val="00BF56ED"/>
    <w:rsid w:val="00BF5CCA"/>
    <w:rsid w:val="00BF770A"/>
    <w:rsid w:val="00C003E1"/>
    <w:rsid w:val="00C02884"/>
    <w:rsid w:val="00C02D3B"/>
    <w:rsid w:val="00C02EEF"/>
    <w:rsid w:val="00C0388D"/>
    <w:rsid w:val="00C03907"/>
    <w:rsid w:val="00C0471D"/>
    <w:rsid w:val="00C047E3"/>
    <w:rsid w:val="00C04F02"/>
    <w:rsid w:val="00C05166"/>
    <w:rsid w:val="00C053E1"/>
    <w:rsid w:val="00C05589"/>
    <w:rsid w:val="00C057D6"/>
    <w:rsid w:val="00C065C5"/>
    <w:rsid w:val="00C067E8"/>
    <w:rsid w:val="00C06980"/>
    <w:rsid w:val="00C07B96"/>
    <w:rsid w:val="00C07CA9"/>
    <w:rsid w:val="00C10069"/>
    <w:rsid w:val="00C1021D"/>
    <w:rsid w:val="00C10609"/>
    <w:rsid w:val="00C1071A"/>
    <w:rsid w:val="00C11735"/>
    <w:rsid w:val="00C11824"/>
    <w:rsid w:val="00C11AA1"/>
    <w:rsid w:val="00C12B82"/>
    <w:rsid w:val="00C12CC0"/>
    <w:rsid w:val="00C132E9"/>
    <w:rsid w:val="00C138CB"/>
    <w:rsid w:val="00C140F6"/>
    <w:rsid w:val="00C1489C"/>
    <w:rsid w:val="00C15CC3"/>
    <w:rsid w:val="00C16158"/>
    <w:rsid w:val="00C16920"/>
    <w:rsid w:val="00C16DE0"/>
    <w:rsid w:val="00C17F0B"/>
    <w:rsid w:val="00C21712"/>
    <w:rsid w:val="00C21E6A"/>
    <w:rsid w:val="00C21EC4"/>
    <w:rsid w:val="00C221D3"/>
    <w:rsid w:val="00C22D61"/>
    <w:rsid w:val="00C236DF"/>
    <w:rsid w:val="00C239EC"/>
    <w:rsid w:val="00C24434"/>
    <w:rsid w:val="00C24858"/>
    <w:rsid w:val="00C24C9F"/>
    <w:rsid w:val="00C25054"/>
    <w:rsid w:val="00C2553C"/>
    <w:rsid w:val="00C27751"/>
    <w:rsid w:val="00C30BDB"/>
    <w:rsid w:val="00C312CB"/>
    <w:rsid w:val="00C3162D"/>
    <w:rsid w:val="00C32772"/>
    <w:rsid w:val="00C32E34"/>
    <w:rsid w:val="00C32F6D"/>
    <w:rsid w:val="00C33231"/>
    <w:rsid w:val="00C3358F"/>
    <w:rsid w:val="00C335A8"/>
    <w:rsid w:val="00C33842"/>
    <w:rsid w:val="00C33A9E"/>
    <w:rsid w:val="00C33B4F"/>
    <w:rsid w:val="00C35BA8"/>
    <w:rsid w:val="00C35CC5"/>
    <w:rsid w:val="00C3731C"/>
    <w:rsid w:val="00C37B03"/>
    <w:rsid w:val="00C4069D"/>
    <w:rsid w:val="00C40764"/>
    <w:rsid w:val="00C40883"/>
    <w:rsid w:val="00C40D1E"/>
    <w:rsid w:val="00C41B9E"/>
    <w:rsid w:val="00C43CAF"/>
    <w:rsid w:val="00C44E34"/>
    <w:rsid w:val="00C4539F"/>
    <w:rsid w:val="00C45D3C"/>
    <w:rsid w:val="00C45DFE"/>
    <w:rsid w:val="00C4667B"/>
    <w:rsid w:val="00C46AEC"/>
    <w:rsid w:val="00C5071A"/>
    <w:rsid w:val="00C512B0"/>
    <w:rsid w:val="00C51808"/>
    <w:rsid w:val="00C52DFA"/>
    <w:rsid w:val="00C52F70"/>
    <w:rsid w:val="00C52F83"/>
    <w:rsid w:val="00C530F2"/>
    <w:rsid w:val="00C531BE"/>
    <w:rsid w:val="00C53316"/>
    <w:rsid w:val="00C53671"/>
    <w:rsid w:val="00C53B57"/>
    <w:rsid w:val="00C54236"/>
    <w:rsid w:val="00C5425B"/>
    <w:rsid w:val="00C5427C"/>
    <w:rsid w:val="00C5433B"/>
    <w:rsid w:val="00C54CF4"/>
    <w:rsid w:val="00C55A32"/>
    <w:rsid w:val="00C55CCD"/>
    <w:rsid w:val="00C55D00"/>
    <w:rsid w:val="00C56ECE"/>
    <w:rsid w:val="00C572AB"/>
    <w:rsid w:val="00C576BD"/>
    <w:rsid w:val="00C60002"/>
    <w:rsid w:val="00C6024A"/>
    <w:rsid w:val="00C603E0"/>
    <w:rsid w:val="00C60874"/>
    <w:rsid w:val="00C60BD9"/>
    <w:rsid w:val="00C60E0F"/>
    <w:rsid w:val="00C610A4"/>
    <w:rsid w:val="00C615C4"/>
    <w:rsid w:val="00C616CE"/>
    <w:rsid w:val="00C61B6A"/>
    <w:rsid w:val="00C61E7D"/>
    <w:rsid w:val="00C61FEB"/>
    <w:rsid w:val="00C62210"/>
    <w:rsid w:val="00C625DF"/>
    <w:rsid w:val="00C62733"/>
    <w:rsid w:val="00C62817"/>
    <w:rsid w:val="00C62A70"/>
    <w:rsid w:val="00C62D87"/>
    <w:rsid w:val="00C636DC"/>
    <w:rsid w:val="00C64403"/>
    <w:rsid w:val="00C65A5B"/>
    <w:rsid w:val="00C65EBB"/>
    <w:rsid w:val="00C67A1A"/>
    <w:rsid w:val="00C67D1D"/>
    <w:rsid w:val="00C71106"/>
    <w:rsid w:val="00C71165"/>
    <w:rsid w:val="00C713F2"/>
    <w:rsid w:val="00C724B3"/>
    <w:rsid w:val="00C7297F"/>
    <w:rsid w:val="00C733A0"/>
    <w:rsid w:val="00C738EF"/>
    <w:rsid w:val="00C73AA5"/>
    <w:rsid w:val="00C740A5"/>
    <w:rsid w:val="00C744A0"/>
    <w:rsid w:val="00C7450D"/>
    <w:rsid w:val="00C74C7C"/>
    <w:rsid w:val="00C74D02"/>
    <w:rsid w:val="00C74EFB"/>
    <w:rsid w:val="00C75E5B"/>
    <w:rsid w:val="00C7614D"/>
    <w:rsid w:val="00C76AA5"/>
    <w:rsid w:val="00C77B2E"/>
    <w:rsid w:val="00C77DB1"/>
    <w:rsid w:val="00C8112C"/>
    <w:rsid w:val="00C81150"/>
    <w:rsid w:val="00C81207"/>
    <w:rsid w:val="00C81851"/>
    <w:rsid w:val="00C81962"/>
    <w:rsid w:val="00C82362"/>
    <w:rsid w:val="00C83047"/>
    <w:rsid w:val="00C8361C"/>
    <w:rsid w:val="00C86274"/>
    <w:rsid w:val="00C87810"/>
    <w:rsid w:val="00C90C77"/>
    <w:rsid w:val="00C9117E"/>
    <w:rsid w:val="00C9198F"/>
    <w:rsid w:val="00C91F18"/>
    <w:rsid w:val="00C93521"/>
    <w:rsid w:val="00C9399D"/>
    <w:rsid w:val="00C93AD3"/>
    <w:rsid w:val="00C93C41"/>
    <w:rsid w:val="00C93C59"/>
    <w:rsid w:val="00C9488D"/>
    <w:rsid w:val="00C94CBF"/>
    <w:rsid w:val="00C95B81"/>
    <w:rsid w:val="00C96A87"/>
    <w:rsid w:val="00C96F78"/>
    <w:rsid w:val="00C9742A"/>
    <w:rsid w:val="00C9795F"/>
    <w:rsid w:val="00C979FE"/>
    <w:rsid w:val="00CA0BD2"/>
    <w:rsid w:val="00CA0DE5"/>
    <w:rsid w:val="00CA1E7C"/>
    <w:rsid w:val="00CA21DF"/>
    <w:rsid w:val="00CA242D"/>
    <w:rsid w:val="00CA271D"/>
    <w:rsid w:val="00CA306A"/>
    <w:rsid w:val="00CA3134"/>
    <w:rsid w:val="00CA3A0D"/>
    <w:rsid w:val="00CA436F"/>
    <w:rsid w:val="00CA4CC5"/>
    <w:rsid w:val="00CA4F55"/>
    <w:rsid w:val="00CA4FF8"/>
    <w:rsid w:val="00CA5847"/>
    <w:rsid w:val="00CA690D"/>
    <w:rsid w:val="00CA6C12"/>
    <w:rsid w:val="00CA6DED"/>
    <w:rsid w:val="00CA729B"/>
    <w:rsid w:val="00CA7C4F"/>
    <w:rsid w:val="00CB0910"/>
    <w:rsid w:val="00CB10E3"/>
    <w:rsid w:val="00CB1242"/>
    <w:rsid w:val="00CB126C"/>
    <w:rsid w:val="00CB30F1"/>
    <w:rsid w:val="00CB346F"/>
    <w:rsid w:val="00CB3AD7"/>
    <w:rsid w:val="00CB3B08"/>
    <w:rsid w:val="00CB4EA7"/>
    <w:rsid w:val="00CB5048"/>
    <w:rsid w:val="00CB5351"/>
    <w:rsid w:val="00CB54C4"/>
    <w:rsid w:val="00CB5835"/>
    <w:rsid w:val="00CB5853"/>
    <w:rsid w:val="00CB58A9"/>
    <w:rsid w:val="00CB59FA"/>
    <w:rsid w:val="00CB61D7"/>
    <w:rsid w:val="00CB780B"/>
    <w:rsid w:val="00CB78C7"/>
    <w:rsid w:val="00CC0155"/>
    <w:rsid w:val="00CC01D1"/>
    <w:rsid w:val="00CC0DF1"/>
    <w:rsid w:val="00CC14E1"/>
    <w:rsid w:val="00CC1BA8"/>
    <w:rsid w:val="00CC3260"/>
    <w:rsid w:val="00CC386B"/>
    <w:rsid w:val="00CC4424"/>
    <w:rsid w:val="00CC68C2"/>
    <w:rsid w:val="00CC7005"/>
    <w:rsid w:val="00CC74BC"/>
    <w:rsid w:val="00CC79FB"/>
    <w:rsid w:val="00CD0217"/>
    <w:rsid w:val="00CD0600"/>
    <w:rsid w:val="00CD073C"/>
    <w:rsid w:val="00CD0867"/>
    <w:rsid w:val="00CD1BA8"/>
    <w:rsid w:val="00CD3396"/>
    <w:rsid w:val="00CD33A4"/>
    <w:rsid w:val="00CD3D82"/>
    <w:rsid w:val="00CD3DBB"/>
    <w:rsid w:val="00CD3E86"/>
    <w:rsid w:val="00CD3EEC"/>
    <w:rsid w:val="00CD40D9"/>
    <w:rsid w:val="00CD4959"/>
    <w:rsid w:val="00CD5641"/>
    <w:rsid w:val="00CD5ACE"/>
    <w:rsid w:val="00CD5B1E"/>
    <w:rsid w:val="00CD60F2"/>
    <w:rsid w:val="00CD6D21"/>
    <w:rsid w:val="00CD6D39"/>
    <w:rsid w:val="00CD7DE1"/>
    <w:rsid w:val="00CE0363"/>
    <w:rsid w:val="00CE1C3F"/>
    <w:rsid w:val="00CE1CC6"/>
    <w:rsid w:val="00CE1CD1"/>
    <w:rsid w:val="00CE2C5C"/>
    <w:rsid w:val="00CE3098"/>
    <w:rsid w:val="00CE3762"/>
    <w:rsid w:val="00CE3BFD"/>
    <w:rsid w:val="00CE4890"/>
    <w:rsid w:val="00CE5BBF"/>
    <w:rsid w:val="00CE5D00"/>
    <w:rsid w:val="00CE6719"/>
    <w:rsid w:val="00CE6CCA"/>
    <w:rsid w:val="00CE6E46"/>
    <w:rsid w:val="00CE71CF"/>
    <w:rsid w:val="00CE7CAA"/>
    <w:rsid w:val="00CF0FE0"/>
    <w:rsid w:val="00CF1106"/>
    <w:rsid w:val="00CF16DE"/>
    <w:rsid w:val="00CF2065"/>
    <w:rsid w:val="00CF2274"/>
    <w:rsid w:val="00CF2509"/>
    <w:rsid w:val="00CF3BF0"/>
    <w:rsid w:val="00CF4DC4"/>
    <w:rsid w:val="00CF4E65"/>
    <w:rsid w:val="00CF5281"/>
    <w:rsid w:val="00CF557F"/>
    <w:rsid w:val="00CF79F4"/>
    <w:rsid w:val="00D010A9"/>
    <w:rsid w:val="00D01CF2"/>
    <w:rsid w:val="00D028AD"/>
    <w:rsid w:val="00D0299A"/>
    <w:rsid w:val="00D02FD4"/>
    <w:rsid w:val="00D0307F"/>
    <w:rsid w:val="00D031BA"/>
    <w:rsid w:val="00D03388"/>
    <w:rsid w:val="00D03833"/>
    <w:rsid w:val="00D03A2D"/>
    <w:rsid w:val="00D03E5C"/>
    <w:rsid w:val="00D03F85"/>
    <w:rsid w:val="00D0471C"/>
    <w:rsid w:val="00D04AC8"/>
    <w:rsid w:val="00D052B0"/>
    <w:rsid w:val="00D05F4C"/>
    <w:rsid w:val="00D0686F"/>
    <w:rsid w:val="00D06A2B"/>
    <w:rsid w:val="00D06C17"/>
    <w:rsid w:val="00D07501"/>
    <w:rsid w:val="00D07EC2"/>
    <w:rsid w:val="00D07F3F"/>
    <w:rsid w:val="00D07F50"/>
    <w:rsid w:val="00D104FA"/>
    <w:rsid w:val="00D10A1B"/>
    <w:rsid w:val="00D10A5A"/>
    <w:rsid w:val="00D10F30"/>
    <w:rsid w:val="00D11D8C"/>
    <w:rsid w:val="00D11EAD"/>
    <w:rsid w:val="00D12F3E"/>
    <w:rsid w:val="00D141DB"/>
    <w:rsid w:val="00D147B3"/>
    <w:rsid w:val="00D15817"/>
    <w:rsid w:val="00D15D1A"/>
    <w:rsid w:val="00D15F95"/>
    <w:rsid w:val="00D16372"/>
    <w:rsid w:val="00D169AF"/>
    <w:rsid w:val="00D17A66"/>
    <w:rsid w:val="00D20FEE"/>
    <w:rsid w:val="00D21EE5"/>
    <w:rsid w:val="00D22264"/>
    <w:rsid w:val="00D223A9"/>
    <w:rsid w:val="00D228FD"/>
    <w:rsid w:val="00D22C0F"/>
    <w:rsid w:val="00D230CA"/>
    <w:rsid w:val="00D2346E"/>
    <w:rsid w:val="00D25197"/>
    <w:rsid w:val="00D252FA"/>
    <w:rsid w:val="00D2628C"/>
    <w:rsid w:val="00D2629F"/>
    <w:rsid w:val="00D278A0"/>
    <w:rsid w:val="00D2797A"/>
    <w:rsid w:val="00D30A28"/>
    <w:rsid w:val="00D30B7E"/>
    <w:rsid w:val="00D30E4E"/>
    <w:rsid w:val="00D3141E"/>
    <w:rsid w:val="00D32018"/>
    <w:rsid w:val="00D32E72"/>
    <w:rsid w:val="00D33346"/>
    <w:rsid w:val="00D355D3"/>
    <w:rsid w:val="00D35D6B"/>
    <w:rsid w:val="00D36A87"/>
    <w:rsid w:val="00D37835"/>
    <w:rsid w:val="00D409F8"/>
    <w:rsid w:val="00D40BFD"/>
    <w:rsid w:val="00D412CB"/>
    <w:rsid w:val="00D41A17"/>
    <w:rsid w:val="00D4237F"/>
    <w:rsid w:val="00D42BA1"/>
    <w:rsid w:val="00D43218"/>
    <w:rsid w:val="00D43694"/>
    <w:rsid w:val="00D43C77"/>
    <w:rsid w:val="00D43DB6"/>
    <w:rsid w:val="00D43F2E"/>
    <w:rsid w:val="00D44D68"/>
    <w:rsid w:val="00D455E8"/>
    <w:rsid w:val="00D4564F"/>
    <w:rsid w:val="00D4626E"/>
    <w:rsid w:val="00D46605"/>
    <w:rsid w:val="00D47CA1"/>
    <w:rsid w:val="00D50C40"/>
    <w:rsid w:val="00D51800"/>
    <w:rsid w:val="00D51973"/>
    <w:rsid w:val="00D519FA"/>
    <w:rsid w:val="00D51BA5"/>
    <w:rsid w:val="00D53D0E"/>
    <w:rsid w:val="00D549E7"/>
    <w:rsid w:val="00D55CF4"/>
    <w:rsid w:val="00D5673A"/>
    <w:rsid w:val="00D56DD2"/>
    <w:rsid w:val="00D56EB4"/>
    <w:rsid w:val="00D5702A"/>
    <w:rsid w:val="00D5726D"/>
    <w:rsid w:val="00D57A01"/>
    <w:rsid w:val="00D60A16"/>
    <w:rsid w:val="00D60E09"/>
    <w:rsid w:val="00D613DB"/>
    <w:rsid w:val="00D614F4"/>
    <w:rsid w:val="00D61687"/>
    <w:rsid w:val="00D62095"/>
    <w:rsid w:val="00D6276F"/>
    <w:rsid w:val="00D62CBA"/>
    <w:rsid w:val="00D62FEE"/>
    <w:rsid w:val="00D63461"/>
    <w:rsid w:val="00D640E5"/>
    <w:rsid w:val="00D65290"/>
    <w:rsid w:val="00D65426"/>
    <w:rsid w:val="00D6646A"/>
    <w:rsid w:val="00D67D4F"/>
    <w:rsid w:val="00D70A17"/>
    <w:rsid w:val="00D70B8F"/>
    <w:rsid w:val="00D70E7F"/>
    <w:rsid w:val="00D711F5"/>
    <w:rsid w:val="00D71CA5"/>
    <w:rsid w:val="00D71E31"/>
    <w:rsid w:val="00D72022"/>
    <w:rsid w:val="00D7335D"/>
    <w:rsid w:val="00D734BD"/>
    <w:rsid w:val="00D744BF"/>
    <w:rsid w:val="00D74AD0"/>
    <w:rsid w:val="00D7516F"/>
    <w:rsid w:val="00D7557C"/>
    <w:rsid w:val="00D7564A"/>
    <w:rsid w:val="00D75F1A"/>
    <w:rsid w:val="00D76012"/>
    <w:rsid w:val="00D769DC"/>
    <w:rsid w:val="00D76D4A"/>
    <w:rsid w:val="00D77952"/>
    <w:rsid w:val="00D77F8B"/>
    <w:rsid w:val="00D803BA"/>
    <w:rsid w:val="00D80DF2"/>
    <w:rsid w:val="00D80E1E"/>
    <w:rsid w:val="00D8105E"/>
    <w:rsid w:val="00D8115E"/>
    <w:rsid w:val="00D82215"/>
    <w:rsid w:val="00D82373"/>
    <w:rsid w:val="00D83379"/>
    <w:rsid w:val="00D838DB"/>
    <w:rsid w:val="00D8393C"/>
    <w:rsid w:val="00D83AB8"/>
    <w:rsid w:val="00D83FE9"/>
    <w:rsid w:val="00D859AE"/>
    <w:rsid w:val="00D86199"/>
    <w:rsid w:val="00D87132"/>
    <w:rsid w:val="00D874DF"/>
    <w:rsid w:val="00D878A8"/>
    <w:rsid w:val="00D87A5D"/>
    <w:rsid w:val="00D87F64"/>
    <w:rsid w:val="00D87F75"/>
    <w:rsid w:val="00D87F9B"/>
    <w:rsid w:val="00D904B5"/>
    <w:rsid w:val="00D91516"/>
    <w:rsid w:val="00D919EF"/>
    <w:rsid w:val="00D91EAE"/>
    <w:rsid w:val="00D920F6"/>
    <w:rsid w:val="00D929E1"/>
    <w:rsid w:val="00D9306D"/>
    <w:rsid w:val="00D930B4"/>
    <w:rsid w:val="00D932DD"/>
    <w:rsid w:val="00D9392E"/>
    <w:rsid w:val="00D93D0B"/>
    <w:rsid w:val="00D944B1"/>
    <w:rsid w:val="00D96046"/>
    <w:rsid w:val="00D962A7"/>
    <w:rsid w:val="00D97614"/>
    <w:rsid w:val="00D97829"/>
    <w:rsid w:val="00D9793D"/>
    <w:rsid w:val="00D97B69"/>
    <w:rsid w:val="00D97EE2"/>
    <w:rsid w:val="00D97EFC"/>
    <w:rsid w:val="00DA0B19"/>
    <w:rsid w:val="00DA105D"/>
    <w:rsid w:val="00DA1854"/>
    <w:rsid w:val="00DA23F2"/>
    <w:rsid w:val="00DA2406"/>
    <w:rsid w:val="00DA2A2A"/>
    <w:rsid w:val="00DA2F43"/>
    <w:rsid w:val="00DA3372"/>
    <w:rsid w:val="00DA340B"/>
    <w:rsid w:val="00DA3E02"/>
    <w:rsid w:val="00DA4B68"/>
    <w:rsid w:val="00DA4FF4"/>
    <w:rsid w:val="00DA71C7"/>
    <w:rsid w:val="00DB000A"/>
    <w:rsid w:val="00DB09E2"/>
    <w:rsid w:val="00DB19F5"/>
    <w:rsid w:val="00DB1BC4"/>
    <w:rsid w:val="00DB1C4F"/>
    <w:rsid w:val="00DB2053"/>
    <w:rsid w:val="00DB2DC7"/>
    <w:rsid w:val="00DB418A"/>
    <w:rsid w:val="00DB4981"/>
    <w:rsid w:val="00DB4AEA"/>
    <w:rsid w:val="00DB5916"/>
    <w:rsid w:val="00DB6775"/>
    <w:rsid w:val="00DB6CC8"/>
    <w:rsid w:val="00DB6E22"/>
    <w:rsid w:val="00DB6FE5"/>
    <w:rsid w:val="00DC1647"/>
    <w:rsid w:val="00DC1ADC"/>
    <w:rsid w:val="00DC1F77"/>
    <w:rsid w:val="00DC2BD0"/>
    <w:rsid w:val="00DC3A72"/>
    <w:rsid w:val="00DC3C22"/>
    <w:rsid w:val="00DC4766"/>
    <w:rsid w:val="00DC4BE3"/>
    <w:rsid w:val="00DC5005"/>
    <w:rsid w:val="00DC544F"/>
    <w:rsid w:val="00DC5569"/>
    <w:rsid w:val="00DC572A"/>
    <w:rsid w:val="00DC5E54"/>
    <w:rsid w:val="00DC6072"/>
    <w:rsid w:val="00DC6748"/>
    <w:rsid w:val="00DC6F50"/>
    <w:rsid w:val="00DC76E9"/>
    <w:rsid w:val="00DC7A2D"/>
    <w:rsid w:val="00DC7E49"/>
    <w:rsid w:val="00DD0105"/>
    <w:rsid w:val="00DD09BF"/>
    <w:rsid w:val="00DD1DE4"/>
    <w:rsid w:val="00DD2012"/>
    <w:rsid w:val="00DD4882"/>
    <w:rsid w:val="00DD4C7E"/>
    <w:rsid w:val="00DD4CC6"/>
    <w:rsid w:val="00DD5171"/>
    <w:rsid w:val="00DD58A0"/>
    <w:rsid w:val="00DD5CFD"/>
    <w:rsid w:val="00DD625B"/>
    <w:rsid w:val="00DD6EDD"/>
    <w:rsid w:val="00DE009C"/>
    <w:rsid w:val="00DE179C"/>
    <w:rsid w:val="00DE1AC7"/>
    <w:rsid w:val="00DE1EA4"/>
    <w:rsid w:val="00DE2B80"/>
    <w:rsid w:val="00DE2D23"/>
    <w:rsid w:val="00DE2E9B"/>
    <w:rsid w:val="00DE30D9"/>
    <w:rsid w:val="00DE31AC"/>
    <w:rsid w:val="00DE41B3"/>
    <w:rsid w:val="00DE4301"/>
    <w:rsid w:val="00DE445B"/>
    <w:rsid w:val="00DE4A9F"/>
    <w:rsid w:val="00DE4DD9"/>
    <w:rsid w:val="00DE4E4B"/>
    <w:rsid w:val="00DE52EA"/>
    <w:rsid w:val="00DE530F"/>
    <w:rsid w:val="00DE551A"/>
    <w:rsid w:val="00DE5751"/>
    <w:rsid w:val="00DE5D4F"/>
    <w:rsid w:val="00DE6B51"/>
    <w:rsid w:val="00DE6D34"/>
    <w:rsid w:val="00DE6F10"/>
    <w:rsid w:val="00DE700C"/>
    <w:rsid w:val="00DE75F8"/>
    <w:rsid w:val="00DE7AE0"/>
    <w:rsid w:val="00DF00A9"/>
    <w:rsid w:val="00DF070D"/>
    <w:rsid w:val="00DF0AD3"/>
    <w:rsid w:val="00DF0D4C"/>
    <w:rsid w:val="00DF15DA"/>
    <w:rsid w:val="00DF1980"/>
    <w:rsid w:val="00DF23B2"/>
    <w:rsid w:val="00DF25E0"/>
    <w:rsid w:val="00DF290B"/>
    <w:rsid w:val="00DF2C89"/>
    <w:rsid w:val="00DF3603"/>
    <w:rsid w:val="00DF3973"/>
    <w:rsid w:val="00DF4331"/>
    <w:rsid w:val="00DF4935"/>
    <w:rsid w:val="00DF4A9E"/>
    <w:rsid w:val="00DF4EB3"/>
    <w:rsid w:val="00DF4EE9"/>
    <w:rsid w:val="00DF5BF3"/>
    <w:rsid w:val="00DF641B"/>
    <w:rsid w:val="00DF6E0E"/>
    <w:rsid w:val="00DF71D8"/>
    <w:rsid w:val="00DF74EE"/>
    <w:rsid w:val="00DF7978"/>
    <w:rsid w:val="00E002CB"/>
    <w:rsid w:val="00E002E0"/>
    <w:rsid w:val="00E00446"/>
    <w:rsid w:val="00E005D8"/>
    <w:rsid w:val="00E00833"/>
    <w:rsid w:val="00E00A46"/>
    <w:rsid w:val="00E00F74"/>
    <w:rsid w:val="00E01025"/>
    <w:rsid w:val="00E012DA"/>
    <w:rsid w:val="00E01A0D"/>
    <w:rsid w:val="00E0234A"/>
    <w:rsid w:val="00E02872"/>
    <w:rsid w:val="00E02953"/>
    <w:rsid w:val="00E031D2"/>
    <w:rsid w:val="00E03B49"/>
    <w:rsid w:val="00E04BEB"/>
    <w:rsid w:val="00E04D56"/>
    <w:rsid w:val="00E058CF"/>
    <w:rsid w:val="00E05982"/>
    <w:rsid w:val="00E05B63"/>
    <w:rsid w:val="00E0722E"/>
    <w:rsid w:val="00E0739C"/>
    <w:rsid w:val="00E075D9"/>
    <w:rsid w:val="00E0763F"/>
    <w:rsid w:val="00E0795A"/>
    <w:rsid w:val="00E10208"/>
    <w:rsid w:val="00E10964"/>
    <w:rsid w:val="00E10B7A"/>
    <w:rsid w:val="00E11C35"/>
    <w:rsid w:val="00E1208F"/>
    <w:rsid w:val="00E130F6"/>
    <w:rsid w:val="00E13DF3"/>
    <w:rsid w:val="00E13FAF"/>
    <w:rsid w:val="00E13FC2"/>
    <w:rsid w:val="00E1429B"/>
    <w:rsid w:val="00E15050"/>
    <w:rsid w:val="00E152BE"/>
    <w:rsid w:val="00E15354"/>
    <w:rsid w:val="00E15691"/>
    <w:rsid w:val="00E1572F"/>
    <w:rsid w:val="00E15833"/>
    <w:rsid w:val="00E159B1"/>
    <w:rsid w:val="00E15B7C"/>
    <w:rsid w:val="00E15E6E"/>
    <w:rsid w:val="00E162C9"/>
    <w:rsid w:val="00E16861"/>
    <w:rsid w:val="00E169AB"/>
    <w:rsid w:val="00E16B09"/>
    <w:rsid w:val="00E17524"/>
    <w:rsid w:val="00E17B74"/>
    <w:rsid w:val="00E17CC5"/>
    <w:rsid w:val="00E2029A"/>
    <w:rsid w:val="00E20744"/>
    <w:rsid w:val="00E20A02"/>
    <w:rsid w:val="00E20B30"/>
    <w:rsid w:val="00E20B37"/>
    <w:rsid w:val="00E20BA2"/>
    <w:rsid w:val="00E213F9"/>
    <w:rsid w:val="00E2167B"/>
    <w:rsid w:val="00E224D8"/>
    <w:rsid w:val="00E2264F"/>
    <w:rsid w:val="00E229E8"/>
    <w:rsid w:val="00E22FF9"/>
    <w:rsid w:val="00E23E68"/>
    <w:rsid w:val="00E24C3F"/>
    <w:rsid w:val="00E25851"/>
    <w:rsid w:val="00E25C5D"/>
    <w:rsid w:val="00E26B20"/>
    <w:rsid w:val="00E26F5B"/>
    <w:rsid w:val="00E2761B"/>
    <w:rsid w:val="00E27AF6"/>
    <w:rsid w:val="00E3093D"/>
    <w:rsid w:val="00E30AD4"/>
    <w:rsid w:val="00E315B6"/>
    <w:rsid w:val="00E334B9"/>
    <w:rsid w:val="00E33C25"/>
    <w:rsid w:val="00E34611"/>
    <w:rsid w:val="00E356D9"/>
    <w:rsid w:val="00E35CB1"/>
    <w:rsid w:val="00E35E5D"/>
    <w:rsid w:val="00E3605D"/>
    <w:rsid w:val="00E369BF"/>
    <w:rsid w:val="00E36E91"/>
    <w:rsid w:val="00E37A9F"/>
    <w:rsid w:val="00E40477"/>
    <w:rsid w:val="00E407BE"/>
    <w:rsid w:val="00E41036"/>
    <w:rsid w:val="00E41CAA"/>
    <w:rsid w:val="00E420BD"/>
    <w:rsid w:val="00E42C6F"/>
    <w:rsid w:val="00E43CCE"/>
    <w:rsid w:val="00E44088"/>
    <w:rsid w:val="00E44664"/>
    <w:rsid w:val="00E4475D"/>
    <w:rsid w:val="00E44A9E"/>
    <w:rsid w:val="00E45927"/>
    <w:rsid w:val="00E45FAA"/>
    <w:rsid w:val="00E46095"/>
    <w:rsid w:val="00E4686C"/>
    <w:rsid w:val="00E46D96"/>
    <w:rsid w:val="00E47A23"/>
    <w:rsid w:val="00E47B52"/>
    <w:rsid w:val="00E50123"/>
    <w:rsid w:val="00E50898"/>
    <w:rsid w:val="00E50EAE"/>
    <w:rsid w:val="00E52153"/>
    <w:rsid w:val="00E54069"/>
    <w:rsid w:val="00E549DA"/>
    <w:rsid w:val="00E55906"/>
    <w:rsid w:val="00E56616"/>
    <w:rsid w:val="00E56A8B"/>
    <w:rsid w:val="00E577E4"/>
    <w:rsid w:val="00E57991"/>
    <w:rsid w:val="00E602CF"/>
    <w:rsid w:val="00E6128A"/>
    <w:rsid w:val="00E644ED"/>
    <w:rsid w:val="00E64E62"/>
    <w:rsid w:val="00E64EB9"/>
    <w:rsid w:val="00E65271"/>
    <w:rsid w:val="00E65AC0"/>
    <w:rsid w:val="00E66D32"/>
    <w:rsid w:val="00E66DA5"/>
    <w:rsid w:val="00E66FF1"/>
    <w:rsid w:val="00E671BB"/>
    <w:rsid w:val="00E67384"/>
    <w:rsid w:val="00E67D9C"/>
    <w:rsid w:val="00E67EAC"/>
    <w:rsid w:val="00E70B21"/>
    <w:rsid w:val="00E70B9E"/>
    <w:rsid w:val="00E71318"/>
    <w:rsid w:val="00E72AFD"/>
    <w:rsid w:val="00E73191"/>
    <w:rsid w:val="00E7343D"/>
    <w:rsid w:val="00E735C6"/>
    <w:rsid w:val="00E738BA"/>
    <w:rsid w:val="00E73B02"/>
    <w:rsid w:val="00E742D8"/>
    <w:rsid w:val="00E7435A"/>
    <w:rsid w:val="00E7458F"/>
    <w:rsid w:val="00E74954"/>
    <w:rsid w:val="00E75082"/>
    <w:rsid w:val="00E763F0"/>
    <w:rsid w:val="00E7663F"/>
    <w:rsid w:val="00E7683E"/>
    <w:rsid w:val="00E76845"/>
    <w:rsid w:val="00E76B73"/>
    <w:rsid w:val="00E77106"/>
    <w:rsid w:val="00E775E3"/>
    <w:rsid w:val="00E77E9A"/>
    <w:rsid w:val="00E80C01"/>
    <w:rsid w:val="00E80F5B"/>
    <w:rsid w:val="00E816FC"/>
    <w:rsid w:val="00E82092"/>
    <w:rsid w:val="00E82292"/>
    <w:rsid w:val="00E828E4"/>
    <w:rsid w:val="00E83EF2"/>
    <w:rsid w:val="00E8454D"/>
    <w:rsid w:val="00E84FFC"/>
    <w:rsid w:val="00E8626E"/>
    <w:rsid w:val="00E86479"/>
    <w:rsid w:val="00E864AC"/>
    <w:rsid w:val="00E868B4"/>
    <w:rsid w:val="00E8740F"/>
    <w:rsid w:val="00E8754A"/>
    <w:rsid w:val="00E8778D"/>
    <w:rsid w:val="00E87D8D"/>
    <w:rsid w:val="00E90696"/>
    <w:rsid w:val="00E9160E"/>
    <w:rsid w:val="00E91B11"/>
    <w:rsid w:val="00E91E6F"/>
    <w:rsid w:val="00E92C80"/>
    <w:rsid w:val="00E937A4"/>
    <w:rsid w:val="00E93827"/>
    <w:rsid w:val="00E93976"/>
    <w:rsid w:val="00E93EEF"/>
    <w:rsid w:val="00E94504"/>
    <w:rsid w:val="00E94A7F"/>
    <w:rsid w:val="00E95890"/>
    <w:rsid w:val="00E9595E"/>
    <w:rsid w:val="00E96A0D"/>
    <w:rsid w:val="00E96BCD"/>
    <w:rsid w:val="00E96CE0"/>
    <w:rsid w:val="00E96F36"/>
    <w:rsid w:val="00E971E0"/>
    <w:rsid w:val="00E97C4E"/>
    <w:rsid w:val="00E97D1B"/>
    <w:rsid w:val="00E97DD2"/>
    <w:rsid w:val="00EA0025"/>
    <w:rsid w:val="00EA0061"/>
    <w:rsid w:val="00EA0DCC"/>
    <w:rsid w:val="00EA0E84"/>
    <w:rsid w:val="00EA1738"/>
    <w:rsid w:val="00EA19AF"/>
    <w:rsid w:val="00EA1C54"/>
    <w:rsid w:val="00EA1F26"/>
    <w:rsid w:val="00EA341F"/>
    <w:rsid w:val="00EA38A8"/>
    <w:rsid w:val="00EA39A1"/>
    <w:rsid w:val="00EA4C9F"/>
    <w:rsid w:val="00EA4EB9"/>
    <w:rsid w:val="00EA6210"/>
    <w:rsid w:val="00EA661F"/>
    <w:rsid w:val="00EA68E0"/>
    <w:rsid w:val="00EA716C"/>
    <w:rsid w:val="00EA7A94"/>
    <w:rsid w:val="00EB03AA"/>
    <w:rsid w:val="00EB0FE5"/>
    <w:rsid w:val="00EB1563"/>
    <w:rsid w:val="00EB1772"/>
    <w:rsid w:val="00EB2497"/>
    <w:rsid w:val="00EB3976"/>
    <w:rsid w:val="00EB3EFB"/>
    <w:rsid w:val="00EB5098"/>
    <w:rsid w:val="00EB5E20"/>
    <w:rsid w:val="00EB5E7F"/>
    <w:rsid w:val="00EB5EA8"/>
    <w:rsid w:val="00EB6583"/>
    <w:rsid w:val="00EB6589"/>
    <w:rsid w:val="00EB6864"/>
    <w:rsid w:val="00EB7411"/>
    <w:rsid w:val="00EB787C"/>
    <w:rsid w:val="00EC0ABB"/>
    <w:rsid w:val="00EC0EC1"/>
    <w:rsid w:val="00EC11E3"/>
    <w:rsid w:val="00EC202F"/>
    <w:rsid w:val="00EC2466"/>
    <w:rsid w:val="00EC25FD"/>
    <w:rsid w:val="00EC31E0"/>
    <w:rsid w:val="00EC3597"/>
    <w:rsid w:val="00EC3727"/>
    <w:rsid w:val="00EC39C5"/>
    <w:rsid w:val="00EC4FFA"/>
    <w:rsid w:val="00EC547F"/>
    <w:rsid w:val="00EC59EF"/>
    <w:rsid w:val="00EC694B"/>
    <w:rsid w:val="00EC74C6"/>
    <w:rsid w:val="00EC766E"/>
    <w:rsid w:val="00ED0C5B"/>
    <w:rsid w:val="00ED1D8B"/>
    <w:rsid w:val="00ED2271"/>
    <w:rsid w:val="00ED248E"/>
    <w:rsid w:val="00ED2C44"/>
    <w:rsid w:val="00ED335B"/>
    <w:rsid w:val="00ED337B"/>
    <w:rsid w:val="00ED3447"/>
    <w:rsid w:val="00ED3918"/>
    <w:rsid w:val="00ED3AB1"/>
    <w:rsid w:val="00ED3CB7"/>
    <w:rsid w:val="00ED5ABA"/>
    <w:rsid w:val="00ED5CBF"/>
    <w:rsid w:val="00ED60D1"/>
    <w:rsid w:val="00ED619D"/>
    <w:rsid w:val="00ED6BC9"/>
    <w:rsid w:val="00ED722A"/>
    <w:rsid w:val="00ED7405"/>
    <w:rsid w:val="00ED7EB5"/>
    <w:rsid w:val="00EE085B"/>
    <w:rsid w:val="00EE0D31"/>
    <w:rsid w:val="00EE1852"/>
    <w:rsid w:val="00EE2814"/>
    <w:rsid w:val="00EE3091"/>
    <w:rsid w:val="00EE329E"/>
    <w:rsid w:val="00EE332A"/>
    <w:rsid w:val="00EE344D"/>
    <w:rsid w:val="00EE387D"/>
    <w:rsid w:val="00EE3C02"/>
    <w:rsid w:val="00EE3EBD"/>
    <w:rsid w:val="00EE4DB2"/>
    <w:rsid w:val="00EE566E"/>
    <w:rsid w:val="00EE5B74"/>
    <w:rsid w:val="00EE5C53"/>
    <w:rsid w:val="00EE647E"/>
    <w:rsid w:val="00EE72CC"/>
    <w:rsid w:val="00EE7C23"/>
    <w:rsid w:val="00EF024E"/>
    <w:rsid w:val="00EF0C0D"/>
    <w:rsid w:val="00EF0E44"/>
    <w:rsid w:val="00EF1001"/>
    <w:rsid w:val="00EF14D2"/>
    <w:rsid w:val="00EF24B8"/>
    <w:rsid w:val="00EF255E"/>
    <w:rsid w:val="00EF2DDD"/>
    <w:rsid w:val="00EF2EA6"/>
    <w:rsid w:val="00EF3386"/>
    <w:rsid w:val="00EF424C"/>
    <w:rsid w:val="00EF4383"/>
    <w:rsid w:val="00EF4866"/>
    <w:rsid w:val="00EF4C44"/>
    <w:rsid w:val="00EF4C5E"/>
    <w:rsid w:val="00EF4E51"/>
    <w:rsid w:val="00EF63DB"/>
    <w:rsid w:val="00EF6826"/>
    <w:rsid w:val="00EF684A"/>
    <w:rsid w:val="00EF6A7B"/>
    <w:rsid w:val="00EF6ACE"/>
    <w:rsid w:val="00EF7817"/>
    <w:rsid w:val="00F009B3"/>
    <w:rsid w:val="00F00BE7"/>
    <w:rsid w:val="00F01244"/>
    <w:rsid w:val="00F01571"/>
    <w:rsid w:val="00F01777"/>
    <w:rsid w:val="00F02A35"/>
    <w:rsid w:val="00F03736"/>
    <w:rsid w:val="00F049AF"/>
    <w:rsid w:val="00F04E36"/>
    <w:rsid w:val="00F050CC"/>
    <w:rsid w:val="00F0563E"/>
    <w:rsid w:val="00F062B4"/>
    <w:rsid w:val="00F065E3"/>
    <w:rsid w:val="00F06B9C"/>
    <w:rsid w:val="00F072AB"/>
    <w:rsid w:val="00F1026B"/>
    <w:rsid w:val="00F1029D"/>
    <w:rsid w:val="00F107B1"/>
    <w:rsid w:val="00F113CC"/>
    <w:rsid w:val="00F11456"/>
    <w:rsid w:val="00F114EB"/>
    <w:rsid w:val="00F115F7"/>
    <w:rsid w:val="00F11656"/>
    <w:rsid w:val="00F11A47"/>
    <w:rsid w:val="00F1227F"/>
    <w:rsid w:val="00F12D03"/>
    <w:rsid w:val="00F13370"/>
    <w:rsid w:val="00F13745"/>
    <w:rsid w:val="00F14447"/>
    <w:rsid w:val="00F1534B"/>
    <w:rsid w:val="00F15841"/>
    <w:rsid w:val="00F1614C"/>
    <w:rsid w:val="00F16E0A"/>
    <w:rsid w:val="00F200F4"/>
    <w:rsid w:val="00F203B2"/>
    <w:rsid w:val="00F2055D"/>
    <w:rsid w:val="00F209BE"/>
    <w:rsid w:val="00F21C34"/>
    <w:rsid w:val="00F224B4"/>
    <w:rsid w:val="00F228BE"/>
    <w:rsid w:val="00F22F75"/>
    <w:rsid w:val="00F2398C"/>
    <w:rsid w:val="00F23C2D"/>
    <w:rsid w:val="00F23D59"/>
    <w:rsid w:val="00F25688"/>
    <w:rsid w:val="00F25F26"/>
    <w:rsid w:val="00F2658A"/>
    <w:rsid w:val="00F27714"/>
    <w:rsid w:val="00F27C05"/>
    <w:rsid w:val="00F30210"/>
    <w:rsid w:val="00F30520"/>
    <w:rsid w:val="00F305D4"/>
    <w:rsid w:val="00F3076E"/>
    <w:rsid w:val="00F30A90"/>
    <w:rsid w:val="00F30CD2"/>
    <w:rsid w:val="00F31036"/>
    <w:rsid w:val="00F315C1"/>
    <w:rsid w:val="00F32944"/>
    <w:rsid w:val="00F331A9"/>
    <w:rsid w:val="00F3376F"/>
    <w:rsid w:val="00F339D7"/>
    <w:rsid w:val="00F33A0C"/>
    <w:rsid w:val="00F33FF7"/>
    <w:rsid w:val="00F34AC5"/>
    <w:rsid w:val="00F35506"/>
    <w:rsid w:val="00F356D5"/>
    <w:rsid w:val="00F35C17"/>
    <w:rsid w:val="00F35F49"/>
    <w:rsid w:val="00F3671C"/>
    <w:rsid w:val="00F3733E"/>
    <w:rsid w:val="00F37546"/>
    <w:rsid w:val="00F4073F"/>
    <w:rsid w:val="00F407BC"/>
    <w:rsid w:val="00F40C27"/>
    <w:rsid w:val="00F411D0"/>
    <w:rsid w:val="00F41A65"/>
    <w:rsid w:val="00F4289E"/>
    <w:rsid w:val="00F42963"/>
    <w:rsid w:val="00F42BF8"/>
    <w:rsid w:val="00F42CB5"/>
    <w:rsid w:val="00F43B22"/>
    <w:rsid w:val="00F43CBD"/>
    <w:rsid w:val="00F440D7"/>
    <w:rsid w:val="00F44AEB"/>
    <w:rsid w:val="00F44F2C"/>
    <w:rsid w:val="00F455EA"/>
    <w:rsid w:val="00F45A04"/>
    <w:rsid w:val="00F45A56"/>
    <w:rsid w:val="00F45B9E"/>
    <w:rsid w:val="00F45F1B"/>
    <w:rsid w:val="00F47F95"/>
    <w:rsid w:val="00F500D2"/>
    <w:rsid w:val="00F5049A"/>
    <w:rsid w:val="00F50721"/>
    <w:rsid w:val="00F51385"/>
    <w:rsid w:val="00F51AE4"/>
    <w:rsid w:val="00F52252"/>
    <w:rsid w:val="00F52CAB"/>
    <w:rsid w:val="00F5337A"/>
    <w:rsid w:val="00F53642"/>
    <w:rsid w:val="00F53CCF"/>
    <w:rsid w:val="00F55111"/>
    <w:rsid w:val="00F558D2"/>
    <w:rsid w:val="00F55A18"/>
    <w:rsid w:val="00F55ACC"/>
    <w:rsid w:val="00F55C54"/>
    <w:rsid w:val="00F55F83"/>
    <w:rsid w:val="00F56730"/>
    <w:rsid w:val="00F569B8"/>
    <w:rsid w:val="00F57DF9"/>
    <w:rsid w:val="00F6059D"/>
    <w:rsid w:val="00F623FA"/>
    <w:rsid w:val="00F62FDD"/>
    <w:rsid w:val="00F632ED"/>
    <w:rsid w:val="00F63923"/>
    <w:rsid w:val="00F63BEA"/>
    <w:rsid w:val="00F63D3B"/>
    <w:rsid w:val="00F64583"/>
    <w:rsid w:val="00F6498B"/>
    <w:rsid w:val="00F650EB"/>
    <w:rsid w:val="00F66253"/>
    <w:rsid w:val="00F66896"/>
    <w:rsid w:val="00F675A9"/>
    <w:rsid w:val="00F675B9"/>
    <w:rsid w:val="00F7143B"/>
    <w:rsid w:val="00F71628"/>
    <w:rsid w:val="00F72BCB"/>
    <w:rsid w:val="00F73237"/>
    <w:rsid w:val="00F733F2"/>
    <w:rsid w:val="00F742EC"/>
    <w:rsid w:val="00F743EE"/>
    <w:rsid w:val="00F746D9"/>
    <w:rsid w:val="00F748C2"/>
    <w:rsid w:val="00F74CEB"/>
    <w:rsid w:val="00F74EC1"/>
    <w:rsid w:val="00F75FD4"/>
    <w:rsid w:val="00F76204"/>
    <w:rsid w:val="00F76E57"/>
    <w:rsid w:val="00F76F59"/>
    <w:rsid w:val="00F771D8"/>
    <w:rsid w:val="00F774CD"/>
    <w:rsid w:val="00F77CF5"/>
    <w:rsid w:val="00F8053B"/>
    <w:rsid w:val="00F807CE"/>
    <w:rsid w:val="00F80D76"/>
    <w:rsid w:val="00F80E22"/>
    <w:rsid w:val="00F8141E"/>
    <w:rsid w:val="00F81553"/>
    <w:rsid w:val="00F81AC1"/>
    <w:rsid w:val="00F82622"/>
    <w:rsid w:val="00F83693"/>
    <w:rsid w:val="00F83916"/>
    <w:rsid w:val="00F83B56"/>
    <w:rsid w:val="00F83D2C"/>
    <w:rsid w:val="00F8497F"/>
    <w:rsid w:val="00F85326"/>
    <w:rsid w:val="00F85814"/>
    <w:rsid w:val="00F858D4"/>
    <w:rsid w:val="00F86297"/>
    <w:rsid w:val="00F86D8B"/>
    <w:rsid w:val="00F87BE5"/>
    <w:rsid w:val="00F90F2B"/>
    <w:rsid w:val="00F918C7"/>
    <w:rsid w:val="00F9266F"/>
    <w:rsid w:val="00F92C47"/>
    <w:rsid w:val="00F943ED"/>
    <w:rsid w:val="00F94E53"/>
    <w:rsid w:val="00F94E9A"/>
    <w:rsid w:val="00F96923"/>
    <w:rsid w:val="00F96D70"/>
    <w:rsid w:val="00F97720"/>
    <w:rsid w:val="00F979A1"/>
    <w:rsid w:val="00F979E7"/>
    <w:rsid w:val="00F97EB9"/>
    <w:rsid w:val="00F97F1B"/>
    <w:rsid w:val="00FA0122"/>
    <w:rsid w:val="00FA0154"/>
    <w:rsid w:val="00FA0512"/>
    <w:rsid w:val="00FA0988"/>
    <w:rsid w:val="00FA0E75"/>
    <w:rsid w:val="00FA1B47"/>
    <w:rsid w:val="00FA2B06"/>
    <w:rsid w:val="00FA3480"/>
    <w:rsid w:val="00FA4037"/>
    <w:rsid w:val="00FA4116"/>
    <w:rsid w:val="00FA4560"/>
    <w:rsid w:val="00FA497C"/>
    <w:rsid w:val="00FA604B"/>
    <w:rsid w:val="00FA60DD"/>
    <w:rsid w:val="00FA68D7"/>
    <w:rsid w:val="00FA6DA9"/>
    <w:rsid w:val="00FA74EA"/>
    <w:rsid w:val="00FA7940"/>
    <w:rsid w:val="00FB0493"/>
    <w:rsid w:val="00FB05E9"/>
    <w:rsid w:val="00FB0CB4"/>
    <w:rsid w:val="00FB1106"/>
    <w:rsid w:val="00FB135C"/>
    <w:rsid w:val="00FB1519"/>
    <w:rsid w:val="00FB1787"/>
    <w:rsid w:val="00FB1F4B"/>
    <w:rsid w:val="00FB1FB7"/>
    <w:rsid w:val="00FB2F55"/>
    <w:rsid w:val="00FB31DA"/>
    <w:rsid w:val="00FB518B"/>
    <w:rsid w:val="00FB5678"/>
    <w:rsid w:val="00FB6059"/>
    <w:rsid w:val="00FB630A"/>
    <w:rsid w:val="00FB63CC"/>
    <w:rsid w:val="00FB659B"/>
    <w:rsid w:val="00FB70E2"/>
    <w:rsid w:val="00FB7205"/>
    <w:rsid w:val="00FB73C3"/>
    <w:rsid w:val="00FB792A"/>
    <w:rsid w:val="00FB7952"/>
    <w:rsid w:val="00FB7A55"/>
    <w:rsid w:val="00FB7DF6"/>
    <w:rsid w:val="00FC06F7"/>
    <w:rsid w:val="00FC0F44"/>
    <w:rsid w:val="00FC148E"/>
    <w:rsid w:val="00FC1611"/>
    <w:rsid w:val="00FC16B9"/>
    <w:rsid w:val="00FC2076"/>
    <w:rsid w:val="00FC2407"/>
    <w:rsid w:val="00FC30C0"/>
    <w:rsid w:val="00FC3931"/>
    <w:rsid w:val="00FC4220"/>
    <w:rsid w:val="00FC4BD3"/>
    <w:rsid w:val="00FC5162"/>
    <w:rsid w:val="00FC548D"/>
    <w:rsid w:val="00FC5BAE"/>
    <w:rsid w:val="00FC5D08"/>
    <w:rsid w:val="00FD00B2"/>
    <w:rsid w:val="00FD08F4"/>
    <w:rsid w:val="00FD0D69"/>
    <w:rsid w:val="00FD185B"/>
    <w:rsid w:val="00FD1BDD"/>
    <w:rsid w:val="00FD1CA5"/>
    <w:rsid w:val="00FD1D15"/>
    <w:rsid w:val="00FD1EB6"/>
    <w:rsid w:val="00FD2809"/>
    <w:rsid w:val="00FD2F2D"/>
    <w:rsid w:val="00FD325B"/>
    <w:rsid w:val="00FD3611"/>
    <w:rsid w:val="00FD3A9B"/>
    <w:rsid w:val="00FD3EEE"/>
    <w:rsid w:val="00FD4556"/>
    <w:rsid w:val="00FD49E5"/>
    <w:rsid w:val="00FD5337"/>
    <w:rsid w:val="00FD53BA"/>
    <w:rsid w:val="00FD5CF9"/>
    <w:rsid w:val="00FD5D31"/>
    <w:rsid w:val="00FD691D"/>
    <w:rsid w:val="00FD7B63"/>
    <w:rsid w:val="00FD7BD8"/>
    <w:rsid w:val="00FE0887"/>
    <w:rsid w:val="00FE0CFB"/>
    <w:rsid w:val="00FE1711"/>
    <w:rsid w:val="00FE1B14"/>
    <w:rsid w:val="00FE26E9"/>
    <w:rsid w:val="00FE28AE"/>
    <w:rsid w:val="00FE2A63"/>
    <w:rsid w:val="00FE3121"/>
    <w:rsid w:val="00FE450F"/>
    <w:rsid w:val="00FE4ABF"/>
    <w:rsid w:val="00FE4D38"/>
    <w:rsid w:val="00FE523A"/>
    <w:rsid w:val="00FE5663"/>
    <w:rsid w:val="00FE5AC4"/>
    <w:rsid w:val="00FE6004"/>
    <w:rsid w:val="00FE60B7"/>
    <w:rsid w:val="00FE6B68"/>
    <w:rsid w:val="00FE7409"/>
    <w:rsid w:val="00FE7888"/>
    <w:rsid w:val="00FE7929"/>
    <w:rsid w:val="00FE796C"/>
    <w:rsid w:val="00FF0426"/>
    <w:rsid w:val="00FF0FB4"/>
    <w:rsid w:val="00FF1080"/>
    <w:rsid w:val="00FF1194"/>
    <w:rsid w:val="00FF1425"/>
    <w:rsid w:val="00FF154C"/>
    <w:rsid w:val="00FF197D"/>
    <w:rsid w:val="00FF1B3B"/>
    <w:rsid w:val="00FF2885"/>
    <w:rsid w:val="00FF2D42"/>
    <w:rsid w:val="00FF4118"/>
    <w:rsid w:val="00FF4B83"/>
    <w:rsid w:val="00FF4D61"/>
    <w:rsid w:val="00FF60EA"/>
    <w:rsid w:val="00FF6DC1"/>
    <w:rsid w:val="00FF75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7FA27"/>
  <w15:docId w15:val="{401C833C-5EF1-4113-A8B9-407E5E1F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D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7BA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BAC"/>
    <w:rPr>
      <w:rFonts w:ascii="Tahoma" w:hAnsi="Tahoma" w:cs="Tahoma"/>
      <w:sz w:val="16"/>
      <w:szCs w:val="16"/>
    </w:rPr>
  </w:style>
  <w:style w:type="table" w:styleId="Tabela-Siatka">
    <w:name w:val="Table Grid"/>
    <w:basedOn w:val="Standardowy"/>
    <w:uiPriority w:val="59"/>
    <w:rsid w:val="005B6C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B7366"/>
    <w:pPr>
      <w:tabs>
        <w:tab w:val="center" w:pos="4536"/>
        <w:tab w:val="right" w:pos="9072"/>
      </w:tabs>
      <w:spacing w:line="240" w:lineRule="auto"/>
    </w:pPr>
  </w:style>
  <w:style w:type="character" w:customStyle="1" w:styleId="NagwekZnak">
    <w:name w:val="Nagłówek Znak"/>
    <w:basedOn w:val="Domylnaczcionkaakapitu"/>
    <w:link w:val="Nagwek"/>
    <w:uiPriority w:val="99"/>
    <w:rsid w:val="00BB7366"/>
  </w:style>
  <w:style w:type="paragraph" w:styleId="Stopka">
    <w:name w:val="footer"/>
    <w:basedOn w:val="Normalny"/>
    <w:link w:val="StopkaZnak"/>
    <w:uiPriority w:val="99"/>
    <w:unhideWhenUsed/>
    <w:rsid w:val="00BB7366"/>
    <w:pPr>
      <w:tabs>
        <w:tab w:val="center" w:pos="4536"/>
        <w:tab w:val="right" w:pos="9072"/>
      </w:tabs>
      <w:spacing w:line="240" w:lineRule="auto"/>
    </w:pPr>
  </w:style>
  <w:style w:type="character" w:customStyle="1" w:styleId="StopkaZnak">
    <w:name w:val="Stopka Znak"/>
    <w:basedOn w:val="Domylnaczcionkaakapitu"/>
    <w:link w:val="Stopka"/>
    <w:uiPriority w:val="99"/>
    <w:rsid w:val="00BB7366"/>
  </w:style>
  <w:style w:type="character" w:styleId="Tekstzastpczy">
    <w:name w:val="Placeholder Text"/>
    <w:basedOn w:val="Domylnaczcionkaakapitu"/>
    <w:uiPriority w:val="99"/>
    <w:semiHidden/>
    <w:rsid w:val="00643AF3"/>
    <w:rPr>
      <w:color w:val="808080"/>
    </w:rPr>
  </w:style>
  <w:style w:type="paragraph" w:styleId="Akapitzlist">
    <w:name w:val="List Paragraph"/>
    <w:basedOn w:val="Normalny"/>
    <w:uiPriority w:val="34"/>
    <w:qFormat/>
    <w:rsid w:val="00414204"/>
    <w:pPr>
      <w:ind w:left="720"/>
      <w:contextualSpacing/>
    </w:pPr>
  </w:style>
  <w:style w:type="character" w:customStyle="1" w:styleId="hps">
    <w:name w:val="hps"/>
    <w:basedOn w:val="Domylnaczcionkaakapitu"/>
    <w:rsid w:val="0041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82736">
      <w:bodyDiv w:val="1"/>
      <w:marLeft w:val="0"/>
      <w:marRight w:val="0"/>
      <w:marTop w:val="0"/>
      <w:marBottom w:val="0"/>
      <w:divBdr>
        <w:top w:val="none" w:sz="0" w:space="0" w:color="auto"/>
        <w:left w:val="none" w:sz="0" w:space="0" w:color="auto"/>
        <w:bottom w:val="none" w:sz="0" w:space="0" w:color="auto"/>
        <w:right w:val="none" w:sz="0" w:space="0" w:color="auto"/>
      </w:divBdr>
    </w:div>
    <w:div w:id="1670451227">
      <w:bodyDiv w:val="1"/>
      <w:marLeft w:val="0"/>
      <w:marRight w:val="0"/>
      <w:marTop w:val="0"/>
      <w:marBottom w:val="0"/>
      <w:divBdr>
        <w:top w:val="none" w:sz="0" w:space="0" w:color="auto"/>
        <w:left w:val="none" w:sz="0" w:space="0" w:color="auto"/>
        <w:bottom w:val="none" w:sz="0" w:space="0" w:color="auto"/>
        <w:right w:val="none" w:sz="0" w:space="0" w:color="auto"/>
      </w:divBdr>
    </w:div>
    <w:div w:id="20361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glarz\Desktop\WZORY%20DOKUMENT&#211;W_2015_bez%20logotyp&#243;w\Dzienniki%20praktyk\dzienniczek%20praktyk%20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7360497F9A4F0594D0035CF75D2A5D"/>
        <w:category>
          <w:name w:val="Ogólne"/>
          <w:gallery w:val="placeholder"/>
        </w:category>
        <w:types>
          <w:type w:val="bbPlcHdr"/>
        </w:types>
        <w:behaviors>
          <w:behavior w:val="content"/>
        </w:behaviors>
        <w:guid w:val="{AD4DEB0D-865F-4272-AE42-51113AA7411F}"/>
      </w:docPartPr>
      <w:docPartBody>
        <w:p w:rsidR="004148BE" w:rsidRDefault="00657E64">
          <w:pPr>
            <w:pStyle w:val="367360497F9A4F0594D0035CF75D2A5D"/>
          </w:pPr>
          <w:r w:rsidRPr="001F56E1">
            <w:rPr>
              <w:rStyle w:val="Tekstzastpczy"/>
              <w:rFonts w:ascii="Arial" w:hAnsi="Arial" w:cs="Arial"/>
              <w:b/>
              <w:sz w:val="36"/>
              <w:szCs w:val="36"/>
            </w:rPr>
            <w:t>Kliknij Tutaj, Aby Wprowadzić Tekst.</w:t>
          </w:r>
        </w:p>
      </w:docPartBody>
    </w:docPart>
    <w:docPart>
      <w:docPartPr>
        <w:name w:val="F5092638241946FAB2E96451F2659096"/>
        <w:category>
          <w:name w:val="Ogólne"/>
          <w:gallery w:val="placeholder"/>
        </w:category>
        <w:types>
          <w:type w:val="bbPlcHdr"/>
        </w:types>
        <w:behaviors>
          <w:behavior w:val="content"/>
        </w:behaviors>
        <w:guid w:val="{C2E72442-DA66-4503-9E1F-D82A33F2C3C5}"/>
      </w:docPartPr>
      <w:docPartBody>
        <w:p w:rsidR="004148BE" w:rsidRDefault="00657E64">
          <w:pPr>
            <w:pStyle w:val="F5092638241946FAB2E96451F2659096"/>
          </w:pPr>
          <w:r w:rsidRPr="001F56E1">
            <w:rPr>
              <w:rStyle w:val="Tekstzastpczy"/>
              <w:rFonts w:ascii="Arial" w:hAnsi="Arial" w:cs="Arial"/>
              <w:b/>
              <w:sz w:val="28"/>
              <w:szCs w:val="28"/>
            </w:rPr>
            <w:t>Kliknij tutaj, aby wprowadzić tekst.</w:t>
          </w:r>
        </w:p>
      </w:docPartBody>
    </w:docPart>
    <w:docPart>
      <w:docPartPr>
        <w:name w:val="6B99C639B2794191AD6A61FBAFE56677"/>
        <w:category>
          <w:name w:val="Ogólne"/>
          <w:gallery w:val="placeholder"/>
        </w:category>
        <w:types>
          <w:type w:val="bbPlcHdr"/>
        </w:types>
        <w:behaviors>
          <w:behavior w:val="content"/>
        </w:behaviors>
        <w:guid w:val="{6D4C514C-5EE4-4593-AF65-79D3CB7E4B47}"/>
      </w:docPartPr>
      <w:docPartBody>
        <w:p w:rsidR="00F532B2" w:rsidRDefault="00F532B2" w:rsidP="00F532B2">
          <w:pPr>
            <w:pStyle w:val="6B99C639B2794191AD6A61FBAFE56677"/>
          </w:pPr>
          <w:r>
            <w:rPr>
              <w:rStyle w:val="Tekstzastpczy"/>
              <w:rFonts w:ascii="Arial" w:hAnsi="Arial" w:cs="Arial"/>
            </w:rPr>
            <w:t>Kliknij tutaj, aby wprowadzić tekst.</w:t>
          </w:r>
        </w:p>
      </w:docPartBody>
    </w:docPart>
    <w:docPart>
      <w:docPartPr>
        <w:name w:val="05A5158350EE4E97AA51214CF7625FEB"/>
        <w:category>
          <w:name w:val="Ogólne"/>
          <w:gallery w:val="placeholder"/>
        </w:category>
        <w:types>
          <w:type w:val="bbPlcHdr"/>
        </w:types>
        <w:behaviors>
          <w:behavior w:val="content"/>
        </w:behaviors>
        <w:guid w:val="{25071379-1860-4D07-B3CC-48B667F73253}"/>
      </w:docPartPr>
      <w:docPartBody>
        <w:p w:rsidR="00F532B2" w:rsidRDefault="00F532B2" w:rsidP="00F532B2">
          <w:pPr>
            <w:pStyle w:val="05A5158350EE4E97AA51214CF7625FEB"/>
          </w:pPr>
          <w:r>
            <w:rPr>
              <w:rStyle w:val="Tekstzastpczy"/>
              <w:rFonts w:ascii="Arial" w:hAnsi="Arial" w:cs="Arial"/>
            </w:rPr>
            <w:t>Kliknij tutaj, aby wprowadzić tekst.</w:t>
          </w:r>
        </w:p>
      </w:docPartBody>
    </w:docPart>
    <w:docPart>
      <w:docPartPr>
        <w:name w:val="8AEAD00E4985449C97F9D1668F134E9C"/>
        <w:category>
          <w:name w:val="Ogólne"/>
          <w:gallery w:val="placeholder"/>
        </w:category>
        <w:types>
          <w:type w:val="bbPlcHdr"/>
        </w:types>
        <w:behaviors>
          <w:behavior w:val="content"/>
        </w:behaviors>
        <w:guid w:val="{EE15251D-42A8-4DA5-92C3-8407D83EB3D7}"/>
      </w:docPartPr>
      <w:docPartBody>
        <w:p w:rsidR="00000000" w:rsidRDefault="00F532B2" w:rsidP="00F532B2">
          <w:pPr>
            <w:pStyle w:val="8AEAD00E4985449C97F9D1668F134E9C"/>
          </w:pPr>
          <w:r>
            <w:rPr>
              <w:rStyle w:val="Tekstzastpczy"/>
              <w:rFonts w:ascii="Arial" w:hAnsi="Arial" w:cs="Arial"/>
            </w:rPr>
            <w:t>Kliknij tutaj, aby wprowadzić tekst.</w:t>
          </w:r>
        </w:p>
      </w:docPartBody>
    </w:docPart>
    <w:docPart>
      <w:docPartPr>
        <w:name w:val="E1876EA76BC440D8A15513B074126D33"/>
        <w:category>
          <w:name w:val="Ogólne"/>
          <w:gallery w:val="placeholder"/>
        </w:category>
        <w:types>
          <w:type w:val="bbPlcHdr"/>
        </w:types>
        <w:behaviors>
          <w:behavior w:val="content"/>
        </w:behaviors>
        <w:guid w:val="{C1794DC1-FE29-4B26-9890-AF958D652B14}"/>
      </w:docPartPr>
      <w:docPartBody>
        <w:p w:rsidR="00000000" w:rsidRDefault="00F532B2" w:rsidP="00F532B2">
          <w:pPr>
            <w:pStyle w:val="E1876EA76BC440D8A15513B074126D33"/>
          </w:pPr>
          <w:r>
            <w:rPr>
              <w:rStyle w:val="Tekstzastpczy"/>
              <w:rFonts w:ascii="Arial" w:hAnsi="Arial" w:cs="Arial"/>
            </w:rPr>
            <w:t>Kliknij tutaj, aby wprowadzić tekst.</w:t>
          </w:r>
        </w:p>
      </w:docPartBody>
    </w:docPart>
    <w:docPart>
      <w:docPartPr>
        <w:name w:val="34E50FD2582A4DFAB470FA9FB056BF67"/>
        <w:category>
          <w:name w:val="Ogólne"/>
          <w:gallery w:val="placeholder"/>
        </w:category>
        <w:types>
          <w:type w:val="bbPlcHdr"/>
        </w:types>
        <w:behaviors>
          <w:behavior w:val="content"/>
        </w:behaviors>
        <w:guid w:val="{77DD24BF-3BA2-4E36-8C73-399839F4DA41}"/>
      </w:docPartPr>
      <w:docPartBody>
        <w:p w:rsidR="00000000" w:rsidRDefault="00F532B2" w:rsidP="00F532B2">
          <w:pPr>
            <w:pStyle w:val="34E50FD2582A4DFAB470FA9FB056BF67"/>
          </w:pPr>
          <w:r>
            <w:rPr>
              <w:rStyle w:val="Tekstzastpczy"/>
              <w:rFonts w:ascii="Arial" w:hAnsi="Arial" w:cs="Arial"/>
            </w:rPr>
            <w:t>Kliknij tutaj, aby wprowadzić tekst.</w:t>
          </w:r>
        </w:p>
      </w:docPartBody>
    </w:docPart>
    <w:docPart>
      <w:docPartPr>
        <w:name w:val="73F772FFFDA14CDC969AF272DBAB8AD0"/>
        <w:category>
          <w:name w:val="Ogólne"/>
          <w:gallery w:val="placeholder"/>
        </w:category>
        <w:types>
          <w:type w:val="bbPlcHdr"/>
        </w:types>
        <w:behaviors>
          <w:behavior w:val="content"/>
        </w:behaviors>
        <w:guid w:val="{028547E0-FDF1-4953-BEBD-B64C01A2D43C}"/>
      </w:docPartPr>
      <w:docPartBody>
        <w:p w:rsidR="00000000" w:rsidRDefault="00F532B2" w:rsidP="00F532B2">
          <w:pPr>
            <w:pStyle w:val="73F772FFFDA14CDC969AF272DBAB8AD0"/>
          </w:pPr>
          <w:r>
            <w:rPr>
              <w:rStyle w:val="Tekstzastpczy"/>
              <w:rFonts w:ascii="Arial" w:hAnsi="Arial" w:cs="Arial"/>
            </w:rPr>
            <w:t>Kliknij tutaj, aby wprowadzić tekst.</w:t>
          </w:r>
        </w:p>
      </w:docPartBody>
    </w:docPart>
    <w:docPart>
      <w:docPartPr>
        <w:name w:val="018AC52B0D184433BF9B25B7860FA13B"/>
        <w:category>
          <w:name w:val="Ogólne"/>
          <w:gallery w:val="placeholder"/>
        </w:category>
        <w:types>
          <w:type w:val="bbPlcHdr"/>
        </w:types>
        <w:behaviors>
          <w:behavior w:val="content"/>
        </w:behaviors>
        <w:guid w:val="{C2290EE9-E25B-4830-9AAF-68A019950B6A}"/>
      </w:docPartPr>
      <w:docPartBody>
        <w:p w:rsidR="00000000" w:rsidRDefault="00F532B2" w:rsidP="00F532B2">
          <w:pPr>
            <w:pStyle w:val="018AC52B0D184433BF9B25B7860FA13B"/>
          </w:pPr>
          <w:r>
            <w:rPr>
              <w:rStyle w:val="Tekstzastpczy"/>
              <w:rFonts w:ascii="Arial" w:hAnsi="Arial" w:cs="Arial"/>
            </w:rPr>
            <w:t>Kliknij tutaj, aby wprowadzić tekst.</w:t>
          </w:r>
        </w:p>
      </w:docPartBody>
    </w:docPart>
    <w:docPart>
      <w:docPartPr>
        <w:name w:val="A5737A03E4FB40C1838DE4F35BDFFB35"/>
        <w:category>
          <w:name w:val="Ogólne"/>
          <w:gallery w:val="placeholder"/>
        </w:category>
        <w:types>
          <w:type w:val="bbPlcHdr"/>
        </w:types>
        <w:behaviors>
          <w:behavior w:val="content"/>
        </w:behaviors>
        <w:guid w:val="{BD27F933-A1EF-460E-B87C-192388C42C2E}"/>
      </w:docPartPr>
      <w:docPartBody>
        <w:p w:rsidR="00000000" w:rsidRDefault="00F532B2" w:rsidP="00F532B2">
          <w:pPr>
            <w:pStyle w:val="A5737A03E4FB40C1838DE4F35BDFFB35"/>
          </w:pPr>
          <w:r>
            <w:rPr>
              <w:rStyle w:val="Tekstzastpczy"/>
              <w:rFonts w:ascii="Arial" w:hAnsi="Arial" w:cs="Arial"/>
            </w:rPr>
            <w:t>Kliknij tutaj, aby wprowadzić tekst.</w:t>
          </w:r>
        </w:p>
      </w:docPartBody>
    </w:docPart>
    <w:docPart>
      <w:docPartPr>
        <w:name w:val="3487B98B5310499B9C3FCE8159944B23"/>
        <w:category>
          <w:name w:val="Ogólne"/>
          <w:gallery w:val="placeholder"/>
        </w:category>
        <w:types>
          <w:type w:val="bbPlcHdr"/>
        </w:types>
        <w:behaviors>
          <w:behavior w:val="content"/>
        </w:behaviors>
        <w:guid w:val="{4818C352-8830-4125-9ED7-4BF162ABB6B4}"/>
      </w:docPartPr>
      <w:docPartBody>
        <w:p w:rsidR="00000000" w:rsidRDefault="00F532B2" w:rsidP="00F532B2">
          <w:pPr>
            <w:pStyle w:val="3487B98B5310499B9C3FCE8159944B23"/>
          </w:pPr>
          <w:r>
            <w:rPr>
              <w:rStyle w:val="Tekstzastpczy"/>
              <w:rFonts w:ascii="Arial" w:hAnsi="Arial" w:cs="Arial"/>
            </w:rPr>
            <w:t>Kliknij tutaj, aby wprowadzić tekst.</w:t>
          </w:r>
        </w:p>
      </w:docPartBody>
    </w:docPart>
    <w:docPart>
      <w:docPartPr>
        <w:name w:val="7C7167F06F0049F2B31612DD58B31A4D"/>
        <w:category>
          <w:name w:val="Ogólne"/>
          <w:gallery w:val="placeholder"/>
        </w:category>
        <w:types>
          <w:type w:val="bbPlcHdr"/>
        </w:types>
        <w:behaviors>
          <w:behavior w:val="content"/>
        </w:behaviors>
        <w:guid w:val="{1FDB2013-269F-46C5-8BA0-05EC49A5BCFE}"/>
      </w:docPartPr>
      <w:docPartBody>
        <w:p w:rsidR="00000000" w:rsidRDefault="00F532B2" w:rsidP="00F532B2">
          <w:pPr>
            <w:pStyle w:val="7C7167F06F0049F2B31612DD58B31A4D"/>
          </w:pPr>
          <w:r>
            <w:rPr>
              <w:rStyle w:val="Tekstzastpczy"/>
              <w:rFonts w:ascii="Arial" w:hAnsi="Arial" w:cs="Arial"/>
            </w:rPr>
            <w:t>Kliknij tutaj, aby wprowadzić tekst.</w:t>
          </w:r>
        </w:p>
      </w:docPartBody>
    </w:docPart>
    <w:docPart>
      <w:docPartPr>
        <w:name w:val="64592C2C10F3459C9A99507E47FB0755"/>
        <w:category>
          <w:name w:val="Ogólne"/>
          <w:gallery w:val="placeholder"/>
        </w:category>
        <w:types>
          <w:type w:val="bbPlcHdr"/>
        </w:types>
        <w:behaviors>
          <w:behavior w:val="content"/>
        </w:behaviors>
        <w:guid w:val="{B4388892-A651-45CF-A9B3-396E091697EA}"/>
      </w:docPartPr>
      <w:docPartBody>
        <w:p w:rsidR="00000000" w:rsidRDefault="00F532B2" w:rsidP="00F532B2">
          <w:pPr>
            <w:pStyle w:val="64592C2C10F3459C9A99507E47FB0755"/>
          </w:pPr>
          <w:r>
            <w:rPr>
              <w:rStyle w:val="Tekstzastpczy"/>
              <w:rFonts w:ascii="Arial" w:hAnsi="Arial" w:cs="Arial"/>
            </w:rPr>
            <w:t>Kliknij tutaj, aby wprowadzić tekst.</w:t>
          </w:r>
        </w:p>
      </w:docPartBody>
    </w:docPart>
    <w:docPart>
      <w:docPartPr>
        <w:name w:val="D03B703EBF9C47F6914659BB6377C632"/>
        <w:category>
          <w:name w:val="Ogólne"/>
          <w:gallery w:val="placeholder"/>
        </w:category>
        <w:types>
          <w:type w:val="bbPlcHdr"/>
        </w:types>
        <w:behaviors>
          <w:behavior w:val="content"/>
        </w:behaviors>
        <w:guid w:val="{51538D15-4818-48CE-9AC4-B3D5767DE9F8}"/>
      </w:docPartPr>
      <w:docPartBody>
        <w:p w:rsidR="00000000" w:rsidRDefault="00F532B2" w:rsidP="00F532B2">
          <w:pPr>
            <w:pStyle w:val="D03B703EBF9C47F6914659BB6377C632"/>
          </w:pPr>
          <w:r>
            <w:rPr>
              <w:rStyle w:val="Tekstzastpczy"/>
              <w:rFonts w:ascii="Arial" w:hAnsi="Arial" w:cs="Arial"/>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PlLT-Boo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57E64"/>
    <w:rsid w:val="00105304"/>
    <w:rsid w:val="00180C9B"/>
    <w:rsid w:val="00215E26"/>
    <w:rsid w:val="00282F6C"/>
    <w:rsid w:val="002B437A"/>
    <w:rsid w:val="002F7978"/>
    <w:rsid w:val="003E3ED5"/>
    <w:rsid w:val="004148BE"/>
    <w:rsid w:val="00444A25"/>
    <w:rsid w:val="00657E64"/>
    <w:rsid w:val="00987217"/>
    <w:rsid w:val="009D633C"/>
    <w:rsid w:val="009E554D"/>
    <w:rsid w:val="00C72569"/>
    <w:rsid w:val="00CF0712"/>
    <w:rsid w:val="00DA789C"/>
    <w:rsid w:val="00DC3E96"/>
    <w:rsid w:val="00F1143A"/>
    <w:rsid w:val="00F532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5E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532B2"/>
  </w:style>
  <w:style w:type="paragraph" w:customStyle="1" w:styleId="D14E327D72284267901D382E13CFAC12">
    <w:name w:val="D14E327D72284267901D382E13CFAC12"/>
    <w:rsid w:val="00215E26"/>
  </w:style>
  <w:style w:type="paragraph" w:customStyle="1" w:styleId="D8945AB2AE884BA6834D6F440980CCD9">
    <w:name w:val="D8945AB2AE884BA6834D6F440980CCD9"/>
    <w:rsid w:val="00215E26"/>
  </w:style>
  <w:style w:type="paragraph" w:customStyle="1" w:styleId="42FCFC90CD0D4FCBB2CBF66E7D75F2D9">
    <w:name w:val="42FCFC90CD0D4FCBB2CBF66E7D75F2D9"/>
    <w:rsid w:val="00215E26"/>
  </w:style>
  <w:style w:type="paragraph" w:customStyle="1" w:styleId="1FE57347D7364D328C455F158CA52B5B">
    <w:name w:val="1FE57347D7364D328C455F158CA52B5B"/>
    <w:rsid w:val="00215E26"/>
  </w:style>
  <w:style w:type="paragraph" w:customStyle="1" w:styleId="A77321B83B20415A87A00EC62966AE82">
    <w:name w:val="A77321B83B20415A87A00EC62966AE82"/>
    <w:rsid w:val="00215E26"/>
  </w:style>
  <w:style w:type="paragraph" w:customStyle="1" w:styleId="5A705A37706046029F474F7970B85981">
    <w:name w:val="5A705A37706046029F474F7970B85981"/>
    <w:rsid w:val="00215E26"/>
  </w:style>
  <w:style w:type="paragraph" w:customStyle="1" w:styleId="367360497F9A4F0594D0035CF75D2A5D">
    <w:name w:val="367360497F9A4F0594D0035CF75D2A5D"/>
    <w:rsid w:val="00215E26"/>
  </w:style>
  <w:style w:type="paragraph" w:customStyle="1" w:styleId="F5092638241946FAB2E96451F2659096">
    <w:name w:val="F5092638241946FAB2E96451F2659096"/>
    <w:rsid w:val="00215E26"/>
  </w:style>
  <w:style w:type="paragraph" w:customStyle="1" w:styleId="D520FB0D291344FB809BD2681FD0BCC8">
    <w:name w:val="D520FB0D291344FB809BD2681FD0BCC8"/>
    <w:rsid w:val="00215E26"/>
  </w:style>
  <w:style w:type="paragraph" w:customStyle="1" w:styleId="991511BE1C11464C9344FD3510CE9809">
    <w:name w:val="991511BE1C11464C9344FD3510CE9809"/>
    <w:rsid w:val="00215E26"/>
  </w:style>
  <w:style w:type="paragraph" w:customStyle="1" w:styleId="AEB682559B9F4A0491BE8F59540C40BD">
    <w:name w:val="AEB682559B9F4A0491BE8F59540C40BD"/>
    <w:rsid w:val="00215E26"/>
  </w:style>
  <w:style w:type="paragraph" w:customStyle="1" w:styleId="906EAEA432B94C42AC8B5205EAB4D913">
    <w:name w:val="906EAEA432B94C42AC8B5205EAB4D913"/>
    <w:rsid w:val="00215E26"/>
  </w:style>
  <w:style w:type="paragraph" w:customStyle="1" w:styleId="2CC599BD11454604BC8CACB83FB1260F">
    <w:name w:val="2CC599BD11454604BC8CACB83FB1260F"/>
    <w:rsid w:val="00215E26"/>
  </w:style>
  <w:style w:type="paragraph" w:customStyle="1" w:styleId="AF1F4ED5EC1B43E6A9C5AEFEF104A94A">
    <w:name w:val="AF1F4ED5EC1B43E6A9C5AEFEF104A94A"/>
    <w:rsid w:val="002F7978"/>
  </w:style>
  <w:style w:type="paragraph" w:customStyle="1" w:styleId="63FD344B67F64AE5B620147D3477541F">
    <w:name w:val="63FD344B67F64AE5B620147D3477541F"/>
    <w:rsid w:val="002F7978"/>
  </w:style>
  <w:style w:type="paragraph" w:customStyle="1" w:styleId="466A676B1E3547628941BC954723BB72">
    <w:name w:val="466A676B1E3547628941BC954723BB72"/>
    <w:rsid w:val="002F7978"/>
  </w:style>
  <w:style w:type="paragraph" w:customStyle="1" w:styleId="1FB98FCB35C745568B93A0169F1452E4">
    <w:name w:val="1FB98FCB35C745568B93A0169F1452E4"/>
    <w:rsid w:val="002F7978"/>
  </w:style>
  <w:style w:type="paragraph" w:customStyle="1" w:styleId="E7027EBB7CF347F38C55787075B37289">
    <w:name w:val="E7027EBB7CF347F38C55787075B37289"/>
    <w:rsid w:val="002F7978"/>
  </w:style>
  <w:style w:type="paragraph" w:customStyle="1" w:styleId="9DF12045A1E341839C368832E47A0BC3">
    <w:name w:val="9DF12045A1E341839C368832E47A0BC3"/>
    <w:rsid w:val="002F7978"/>
  </w:style>
  <w:style w:type="paragraph" w:customStyle="1" w:styleId="4088ADBD0F874904A0D38DA9B6CD4F71">
    <w:name w:val="4088ADBD0F874904A0D38DA9B6CD4F71"/>
    <w:rsid w:val="002F7978"/>
  </w:style>
  <w:style w:type="paragraph" w:customStyle="1" w:styleId="87852362F9A34C5DAF1FE81CF8A93526">
    <w:name w:val="87852362F9A34C5DAF1FE81CF8A93526"/>
    <w:rsid w:val="002F7978"/>
  </w:style>
  <w:style w:type="paragraph" w:customStyle="1" w:styleId="34B3F27DDA114418A69F1FD2D876C2F7">
    <w:name w:val="34B3F27DDA114418A69F1FD2D876C2F7"/>
    <w:rsid w:val="002F7978"/>
  </w:style>
  <w:style w:type="paragraph" w:customStyle="1" w:styleId="5D5A6006F75D4EB6ADAE00FF63A7071F">
    <w:name w:val="5D5A6006F75D4EB6ADAE00FF63A7071F"/>
    <w:rsid w:val="002F7978"/>
  </w:style>
  <w:style w:type="paragraph" w:customStyle="1" w:styleId="873C2DC15423425188F836D188E94353">
    <w:name w:val="873C2DC15423425188F836D188E94353"/>
    <w:rsid w:val="002B437A"/>
  </w:style>
  <w:style w:type="paragraph" w:customStyle="1" w:styleId="F162F31DD6A649DE903CDEBD72A88A7C">
    <w:name w:val="F162F31DD6A649DE903CDEBD72A88A7C"/>
    <w:rsid w:val="002B437A"/>
  </w:style>
  <w:style w:type="paragraph" w:customStyle="1" w:styleId="1274DEEB6DE04E13865D6E633C8F5F18">
    <w:name w:val="1274DEEB6DE04E13865D6E633C8F5F18"/>
    <w:rsid w:val="002B437A"/>
  </w:style>
  <w:style w:type="paragraph" w:customStyle="1" w:styleId="A0754A16199749E19BF2093D28514CA8">
    <w:name w:val="A0754A16199749E19BF2093D28514CA8"/>
    <w:rsid w:val="002B437A"/>
  </w:style>
  <w:style w:type="paragraph" w:customStyle="1" w:styleId="976843B454C94E9095B5447DEAFA0FE5">
    <w:name w:val="976843B454C94E9095B5447DEAFA0FE5"/>
    <w:rsid w:val="002B437A"/>
  </w:style>
  <w:style w:type="paragraph" w:customStyle="1" w:styleId="D5AEA3E4AEAE45AA8C4F8B8DCD161F2F">
    <w:name w:val="D5AEA3E4AEAE45AA8C4F8B8DCD161F2F"/>
    <w:rsid w:val="002B437A"/>
  </w:style>
  <w:style w:type="paragraph" w:customStyle="1" w:styleId="3951866FC6B24108905FDC323E208FF6">
    <w:name w:val="3951866FC6B24108905FDC323E208FF6"/>
    <w:rsid w:val="00215E26"/>
    <w:pPr>
      <w:spacing w:after="200" w:line="276" w:lineRule="auto"/>
    </w:pPr>
  </w:style>
  <w:style w:type="paragraph" w:customStyle="1" w:styleId="96D9719A5F7147B29396251186D69D2E">
    <w:name w:val="96D9719A5F7147B29396251186D69D2E"/>
    <w:rsid w:val="00215E26"/>
    <w:pPr>
      <w:spacing w:after="200" w:line="276" w:lineRule="auto"/>
    </w:pPr>
  </w:style>
  <w:style w:type="paragraph" w:customStyle="1" w:styleId="827403CCC1544FC8BEBF6619B58CC687">
    <w:name w:val="827403CCC1544FC8BEBF6619B58CC687"/>
    <w:rsid w:val="00215E26"/>
    <w:pPr>
      <w:spacing w:after="200" w:line="276" w:lineRule="auto"/>
    </w:pPr>
  </w:style>
  <w:style w:type="paragraph" w:customStyle="1" w:styleId="772C69EE0BB240BCAE67BBEFDEF83DBD">
    <w:name w:val="772C69EE0BB240BCAE67BBEFDEF83DBD"/>
    <w:rsid w:val="00215E26"/>
    <w:pPr>
      <w:spacing w:after="200" w:line="276" w:lineRule="auto"/>
    </w:pPr>
  </w:style>
  <w:style w:type="paragraph" w:customStyle="1" w:styleId="B63108F8374F4D50910FA4E82BD2AA08">
    <w:name w:val="B63108F8374F4D50910FA4E82BD2AA08"/>
    <w:rsid w:val="00215E26"/>
    <w:pPr>
      <w:spacing w:after="200" w:line="276" w:lineRule="auto"/>
    </w:pPr>
  </w:style>
  <w:style w:type="paragraph" w:customStyle="1" w:styleId="CEF909A8F85F4896B47224645FB42C46">
    <w:name w:val="CEF909A8F85F4896B47224645FB42C46"/>
    <w:rsid w:val="00215E26"/>
    <w:pPr>
      <w:spacing w:after="200" w:line="276" w:lineRule="auto"/>
    </w:pPr>
  </w:style>
  <w:style w:type="paragraph" w:customStyle="1" w:styleId="1A05C72ED78A4EFA9478251411BDE8B0">
    <w:name w:val="1A05C72ED78A4EFA9478251411BDE8B0"/>
    <w:rsid w:val="00215E26"/>
    <w:pPr>
      <w:spacing w:after="200" w:line="276" w:lineRule="auto"/>
    </w:pPr>
  </w:style>
  <w:style w:type="paragraph" w:customStyle="1" w:styleId="72DDB37543AE4200A4EE4BEA17B1776C">
    <w:name w:val="72DDB37543AE4200A4EE4BEA17B1776C"/>
    <w:rsid w:val="00215E26"/>
    <w:pPr>
      <w:spacing w:after="200" w:line="276" w:lineRule="auto"/>
    </w:pPr>
  </w:style>
  <w:style w:type="paragraph" w:customStyle="1" w:styleId="EAEE965D61614068895A3563DE61962A">
    <w:name w:val="EAEE965D61614068895A3563DE61962A"/>
    <w:rsid w:val="00215E26"/>
    <w:pPr>
      <w:spacing w:after="200" w:line="276" w:lineRule="auto"/>
    </w:pPr>
  </w:style>
  <w:style w:type="paragraph" w:customStyle="1" w:styleId="15E8F196E2DB4C74BD2880484F2B3FA4">
    <w:name w:val="15E8F196E2DB4C74BD2880484F2B3FA4"/>
    <w:rsid w:val="00215E26"/>
    <w:pPr>
      <w:spacing w:after="200" w:line="276" w:lineRule="auto"/>
    </w:pPr>
  </w:style>
  <w:style w:type="paragraph" w:customStyle="1" w:styleId="0AE9C9336EA9486993595F962CC10BEB">
    <w:name w:val="0AE9C9336EA9486993595F962CC10BEB"/>
    <w:rsid w:val="00215E26"/>
    <w:pPr>
      <w:spacing w:after="200" w:line="276" w:lineRule="auto"/>
    </w:pPr>
  </w:style>
  <w:style w:type="paragraph" w:customStyle="1" w:styleId="9A293E39EA1B411ABAF67C1EBBF8D4EE">
    <w:name w:val="9A293E39EA1B411ABAF67C1EBBF8D4EE"/>
    <w:rsid w:val="00215E26"/>
    <w:pPr>
      <w:spacing w:after="200" w:line="276" w:lineRule="auto"/>
    </w:pPr>
  </w:style>
  <w:style w:type="paragraph" w:customStyle="1" w:styleId="0904D792D5AB4E9587EE5B6BCCB7287B">
    <w:name w:val="0904D792D5AB4E9587EE5B6BCCB7287B"/>
    <w:rsid w:val="00105304"/>
  </w:style>
  <w:style w:type="paragraph" w:customStyle="1" w:styleId="55EAEAB54687499BA484A19A81A0A7DF">
    <w:name w:val="55EAEAB54687499BA484A19A81A0A7DF"/>
    <w:rsid w:val="00105304"/>
  </w:style>
  <w:style w:type="paragraph" w:customStyle="1" w:styleId="854D50842CDC4727B238E169B6E93B5C">
    <w:name w:val="854D50842CDC4727B238E169B6E93B5C"/>
    <w:rsid w:val="00105304"/>
  </w:style>
  <w:style w:type="paragraph" w:customStyle="1" w:styleId="7163622518A84BEB84972766344CA932">
    <w:name w:val="7163622518A84BEB84972766344CA932"/>
    <w:rsid w:val="00105304"/>
  </w:style>
  <w:style w:type="paragraph" w:customStyle="1" w:styleId="8692D0FC5FD049099E27C386CC372A3B">
    <w:name w:val="8692D0FC5FD049099E27C386CC372A3B"/>
    <w:rsid w:val="00105304"/>
  </w:style>
  <w:style w:type="paragraph" w:customStyle="1" w:styleId="7B93718992164E428964E14BA4A8E4F0">
    <w:name w:val="7B93718992164E428964E14BA4A8E4F0"/>
    <w:rsid w:val="00105304"/>
  </w:style>
  <w:style w:type="paragraph" w:customStyle="1" w:styleId="02E33496838541A49FCE3E9FB374F761">
    <w:name w:val="02E33496838541A49FCE3E9FB374F761"/>
    <w:rsid w:val="00105304"/>
  </w:style>
  <w:style w:type="paragraph" w:customStyle="1" w:styleId="ECF40FD535364E1893EDFE45C0DFF48F">
    <w:name w:val="ECF40FD535364E1893EDFE45C0DFF48F"/>
    <w:rsid w:val="00105304"/>
  </w:style>
  <w:style w:type="paragraph" w:customStyle="1" w:styleId="9177E17BFC6E46F081A0A4A520E57F14">
    <w:name w:val="9177E17BFC6E46F081A0A4A520E57F14"/>
    <w:rsid w:val="00105304"/>
  </w:style>
  <w:style w:type="paragraph" w:customStyle="1" w:styleId="53A9EC241F39486EA3663EB620F27A92">
    <w:name w:val="53A9EC241F39486EA3663EB620F27A92"/>
    <w:rsid w:val="00105304"/>
  </w:style>
  <w:style w:type="paragraph" w:customStyle="1" w:styleId="6B99C639B2794191AD6A61FBAFE56677">
    <w:name w:val="6B99C639B2794191AD6A61FBAFE56677"/>
    <w:rsid w:val="00F532B2"/>
  </w:style>
  <w:style w:type="paragraph" w:customStyle="1" w:styleId="05A5158350EE4E97AA51214CF7625FEB">
    <w:name w:val="05A5158350EE4E97AA51214CF7625FEB"/>
    <w:rsid w:val="00F532B2"/>
  </w:style>
  <w:style w:type="paragraph" w:customStyle="1" w:styleId="FD76E9B42EF64334BEF9469B9B81E1AF">
    <w:name w:val="FD76E9B42EF64334BEF9469B9B81E1AF"/>
    <w:rsid w:val="00F532B2"/>
  </w:style>
  <w:style w:type="paragraph" w:customStyle="1" w:styleId="41ED49FE0465400A9F96DD5CA8C51C7C">
    <w:name w:val="41ED49FE0465400A9F96DD5CA8C51C7C"/>
    <w:rsid w:val="00F532B2"/>
  </w:style>
  <w:style w:type="paragraph" w:customStyle="1" w:styleId="055A1086A8B143C59083FE811A335F2D">
    <w:name w:val="055A1086A8B143C59083FE811A335F2D"/>
    <w:rsid w:val="00F532B2"/>
  </w:style>
  <w:style w:type="paragraph" w:customStyle="1" w:styleId="D44F1B8E1BD045FCA3F018E5ACE6CA6E">
    <w:name w:val="D44F1B8E1BD045FCA3F018E5ACE6CA6E"/>
    <w:rsid w:val="00F532B2"/>
  </w:style>
  <w:style w:type="paragraph" w:customStyle="1" w:styleId="FF1C7649439840038B62103E20503700">
    <w:name w:val="FF1C7649439840038B62103E20503700"/>
    <w:rsid w:val="00F532B2"/>
  </w:style>
  <w:style w:type="paragraph" w:customStyle="1" w:styleId="A3553128C6B94CC5BAC2420EB6CD9E18">
    <w:name w:val="A3553128C6B94CC5BAC2420EB6CD9E18"/>
    <w:rsid w:val="00F532B2"/>
  </w:style>
  <w:style w:type="paragraph" w:customStyle="1" w:styleId="A3E7F6E98E9942B4B949F5C3963D347A">
    <w:name w:val="A3E7F6E98E9942B4B949F5C3963D347A"/>
    <w:rsid w:val="00F532B2"/>
  </w:style>
  <w:style w:type="paragraph" w:customStyle="1" w:styleId="F7F9E4116E3F49EA92C179A4EB0DBED0">
    <w:name w:val="F7F9E4116E3F49EA92C179A4EB0DBED0"/>
    <w:rsid w:val="00F532B2"/>
  </w:style>
  <w:style w:type="paragraph" w:customStyle="1" w:styleId="D083A62382274C5DBEEB2EAFEB37E741">
    <w:name w:val="D083A62382274C5DBEEB2EAFEB37E741"/>
    <w:rsid w:val="00F532B2"/>
  </w:style>
  <w:style w:type="paragraph" w:customStyle="1" w:styleId="849D016E9BD34EA9A434B896466B8C57">
    <w:name w:val="849D016E9BD34EA9A434B896466B8C57"/>
    <w:rsid w:val="00F532B2"/>
  </w:style>
  <w:style w:type="paragraph" w:customStyle="1" w:styleId="8AEAD00E4985449C97F9D1668F134E9C">
    <w:name w:val="8AEAD00E4985449C97F9D1668F134E9C"/>
    <w:rsid w:val="00F532B2"/>
  </w:style>
  <w:style w:type="paragraph" w:customStyle="1" w:styleId="E1876EA76BC440D8A15513B074126D33">
    <w:name w:val="E1876EA76BC440D8A15513B074126D33"/>
    <w:rsid w:val="00F532B2"/>
  </w:style>
  <w:style w:type="paragraph" w:customStyle="1" w:styleId="34E50FD2582A4DFAB470FA9FB056BF67">
    <w:name w:val="34E50FD2582A4DFAB470FA9FB056BF67"/>
    <w:rsid w:val="00F532B2"/>
  </w:style>
  <w:style w:type="paragraph" w:customStyle="1" w:styleId="73F772FFFDA14CDC969AF272DBAB8AD0">
    <w:name w:val="73F772FFFDA14CDC969AF272DBAB8AD0"/>
    <w:rsid w:val="00F532B2"/>
  </w:style>
  <w:style w:type="paragraph" w:customStyle="1" w:styleId="018AC52B0D184433BF9B25B7860FA13B">
    <w:name w:val="018AC52B0D184433BF9B25B7860FA13B"/>
    <w:rsid w:val="00F532B2"/>
  </w:style>
  <w:style w:type="paragraph" w:customStyle="1" w:styleId="A5737A03E4FB40C1838DE4F35BDFFB35">
    <w:name w:val="A5737A03E4FB40C1838DE4F35BDFFB35"/>
    <w:rsid w:val="00F532B2"/>
  </w:style>
  <w:style w:type="paragraph" w:customStyle="1" w:styleId="3487B98B5310499B9C3FCE8159944B23">
    <w:name w:val="3487B98B5310499B9C3FCE8159944B23"/>
    <w:rsid w:val="00F532B2"/>
  </w:style>
  <w:style w:type="paragraph" w:customStyle="1" w:styleId="7C7167F06F0049F2B31612DD58B31A4D">
    <w:name w:val="7C7167F06F0049F2B31612DD58B31A4D"/>
    <w:rsid w:val="00F532B2"/>
  </w:style>
  <w:style w:type="paragraph" w:customStyle="1" w:styleId="64592C2C10F3459C9A99507E47FB0755">
    <w:name w:val="64592C2C10F3459C9A99507E47FB0755"/>
    <w:rsid w:val="00F532B2"/>
  </w:style>
  <w:style w:type="paragraph" w:customStyle="1" w:styleId="D03B703EBF9C47F6914659BB6377C632">
    <w:name w:val="D03B703EBF9C47F6914659BB6377C632"/>
    <w:rsid w:val="00F53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BA263-38A2-4675-9E94-DA6567E5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dzienniczek praktyk PL</Template>
  <TotalTime>0</TotalTime>
  <Pages>8</Pages>
  <Words>873</Words>
  <Characters>5242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Weglarz</dc:creator>
  <cp:lastModifiedBy>Anna Milewicz</cp:lastModifiedBy>
  <cp:revision>2</cp:revision>
  <dcterms:created xsi:type="dcterms:W3CDTF">2022-03-23T13:57:00Z</dcterms:created>
  <dcterms:modified xsi:type="dcterms:W3CDTF">2022-03-23T13:57:00Z</dcterms:modified>
</cp:coreProperties>
</file>